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ED8A0" w14:textId="77777777" w:rsidR="00D323EB" w:rsidRPr="00713189" w:rsidRDefault="00D323EB" w:rsidP="009B4484">
      <w:pPr>
        <w:pStyle w:val="Subtitle"/>
        <w:jc w:val="left"/>
        <w:rPr>
          <w:i w:val="0"/>
          <w:sz w:val="32"/>
          <w:szCs w:val="32"/>
        </w:rPr>
      </w:pPr>
      <w:bookmarkStart w:id="0" w:name="_GoBack"/>
      <w:bookmarkEnd w:id="0"/>
    </w:p>
    <w:p w14:paraId="77395687" w14:textId="77777777" w:rsidR="00E51B0C" w:rsidRPr="00865476" w:rsidRDefault="00E51B0C" w:rsidP="003F27E2">
      <w:pPr>
        <w:pStyle w:val="Subtitle"/>
        <w:rPr>
          <w:b w:val="0"/>
          <w:bCs w:val="0"/>
          <w:i w:val="0"/>
          <w:iCs w:val="0"/>
          <w:sz w:val="32"/>
          <w:szCs w:val="32"/>
        </w:rPr>
      </w:pPr>
      <w:bookmarkStart w:id="1" w:name="_Hlk501659214"/>
      <w:smartTag w:uri="urn:schemas-microsoft-com:office:smarttags" w:element="stockticker">
        <w:r w:rsidRPr="00865476">
          <w:rPr>
            <w:i w:val="0"/>
            <w:sz w:val="32"/>
            <w:szCs w:val="32"/>
          </w:rPr>
          <w:t>CITY</w:t>
        </w:r>
      </w:smartTag>
      <w:r w:rsidRPr="00865476">
        <w:rPr>
          <w:i w:val="0"/>
          <w:sz w:val="32"/>
          <w:szCs w:val="32"/>
        </w:rPr>
        <w:t xml:space="preserve"> OF GENTRY</w:t>
      </w:r>
    </w:p>
    <w:p w14:paraId="6DB9622A" w14:textId="77777777" w:rsidR="00E51B0C" w:rsidRPr="00865476" w:rsidRDefault="00E51B0C" w:rsidP="00F0125B">
      <w:pPr>
        <w:pStyle w:val="Subtitle"/>
        <w:rPr>
          <w:i w:val="0"/>
        </w:rPr>
      </w:pPr>
      <w:r w:rsidRPr="00865476">
        <w:rPr>
          <w:i w:val="0"/>
        </w:rPr>
        <w:t>PLANNING &amp; ZONING COMMISSION</w:t>
      </w:r>
    </w:p>
    <w:p w14:paraId="14DD3A35" w14:textId="7BB7FB39" w:rsidR="00BD3DF1" w:rsidRDefault="0003763F" w:rsidP="00341D26">
      <w:pPr>
        <w:pStyle w:val="Subtitle"/>
        <w:rPr>
          <w:i w:val="0"/>
          <w:iCs w:val="0"/>
        </w:rPr>
      </w:pPr>
      <w:r w:rsidRPr="00865476">
        <w:rPr>
          <w:i w:val="0"/>
          <w:iCs w:val="0"/>
        </w:rPr>
        <w:t>Thursday</w:t>
      </w:r>
      <w:r w:rsidR="00AE05BF" w:rsidRPr="00865476">
        <w:rPr>
          <w:i w:val="0"/>
          <w:iCs w:val="0"/>
        </w:rPr>
        <w:t xml:space="preserve">, </w:t>
      </w:r>
      <w:r w:rsidR="003D06E1">
        <w:rPr>
          <w:i w:val="0"/>
          <w:iCs w:val="0"/>
        </w:rPr>
        <w:t>Dec</w:t>
      </w:r>
      <w:r w:rsidR="008F0834">
        <w:rPr>
          <w:i w:val="0"/>
          <w:iCs w:val="0"/>
        </w:rPr>
        <w:t>em</w:t>
      </w:r>
      <w:r w:rsidR="005B0C87">
        <w:rPr>
          <w:i w:val="0"/>
          <w:iCs w:val="0"/>
        </w:rPr>
        <w:t xml:space="preserve">ber </w:t>
      </w:r>
      <w:r w:rsidR="003D06E1">
        <w:rPr>
          <w:i w:val="0"/>
          <w:iCs w:val="0"/>
        </w:rPr>
        <w:t>20</w:t>
      </w:r>
      <w:r w:rsidR="00E82A4C">
        <w:rPr>
          <w:i w:val="0"/>
          <w:iCs w:val="0"/>
        </w:rPr>
        <w:t>,</w:t>
      </w:r>
      <w:r w:rsidR="00AE05BF" w:rsidRPr="00865476">
        <w:rPr>
          <w:i w:val="0"/>
          <w:iCs w:val="0"/>
        </w:rPr>
        <w:t xml:space="preserve"> 201</w:t>
      </w:r>
      <w:r w:rsidR="003710B7">
        <w:rPr>
          <w:i w:val="0"/>
          <w:iCs w:val="0"/>
        </w:rPr>
        <w:t>8</w:t>
      </w:r>
    </w:p>
    <w:p w14:paraId="2324E600" w14:textId="77777777" w:rsidR="00C5540D" w:rsidRPr="009B4484" w:rsidRDefault="00C5540D" w:rsidP="00341D26">
      <w:pPr>
        <w:pStyle w:val="Subtitle"/>
        <w:rPr>
          <w:i w:val="0"/>
          <w:iCs w:val="0"/>
        </w:rPr>
      </w:pPr>
    </w:p>
    <w:p w14:paraId="3AEB9D37" w14:textId="2A3DD8EC" w:rsidR="00E51B0C" w:rsidRDefault="00E51B0C" w:rsidP="006A3A15">
      <w:pPr>
        <w:pStyle w:val="Subtitle"/>
        <w:ind w:firstLine="720"/>
        <w:jc w:val="left"/>
        <w:rPr>
          <w:b w:val="0"/>
          <w:bCs w:val="0"/>
          <w:i w:val="0"/>
          <w:iCs w:val="0"/>
          <w:sz w:val="22"/>
          <w:szCs w:val="22"/>
        </w:rPr>
      </w:pPr>
      <w:r>
        <w:rPr>
          <w:b w:val="0"/>
          <w:bCs w:val="0"/>
          <w:i w:val="0"/>
          <w:iCs w:val="0"/>
          <w:sz w:val="22"/>
          <w:szCs w:val="22"/>
        </w:rPr>
        <w:t>The Planning and Zoning Commission of the City of Gentry, Arkansas met on</w:t>
      </w:r>
      <w:r w:rsidR="008E6AD3">
        <w:rPr>
          <w:b w:val="0"/>
          <w:bCs w:val="0"/>
          <w:i w:val="0"/>
          <w:iCs w:val="0"/>
          <w:sz w:val="22"/>
          <w:szCs w:val="22"/>
        </w:rPr>
        <w:t xml:space="preserve"> </w:t>
      </w:r>
      <w:r w:rsidR="003D06E1">
        <w:rPr>
          <w:b w:val="0"/>
          <w:bCs w:val="0"/>
          <w:i w:val="0"/>
          <w:iCs w:val="0"/>
          <w:sz w:val="22"/>
          <w:szCs w:val="22"/>
        </w:rPr>
        <w:t>Dec</w:t>
      </w:r>
      <w:r w:rsidR="008F0834">
        <w:rPr>
          <w:b w:val="0"/>
          <w:bCs w:val="0"/>
          <w:i w:val="0"/>
          <w:iCs w:val="0"/>
          <w:sz w:val="22"/>
          <w:szCs w:val="22"/>
        </w:rPr>
        <w:t xml:space="preserve">ember </w:t>
      </w:r>
      <w:r w:rsidR="003D06E1">
        <w:rPr>
          <w:b w:val="0"/>
          <w:bCs w:val="0"/>
          <w:i w:val="0"/>
          <w:iCs w:val="0"/>
          <w:sz w:val="22"/>
          <w:szCs w:val="22"/>
        </w:rPr>
        <w:t>20</w:t>
      </w:r>
      <w:r w:rsidR="00960077">
        <w:rPr>
          <w:b w:val="0"/>
          <w:bCs w:val="0"/>
          <w:i w:val="0"/>
          <w:iCs w:val="0"/>
          <w:sz w:val="22"/>
          <w:szCs w:val="22"/>
        </w:rPr>
        <w:t>,</w:t>
      </w:r>
      <w:r w:rsidR="00314E9B">
        <w:rPr>
          <w:b w:val="0"/>
          <w:bCs w:val="0"/>
          <w:i w:val="0"/>
          <w:iCs w:val="0"/>
          <w:sz w:val="22"/>
          <w:szCs w:val="22"/>
        </w:rPr>
        <w:t xml:space="preserve"> 201</w:t>
      </w:r>
      <w:r w:rsidR="003710B7">
        <w:rPr>
          <w:b w:val="0"/>
          <w:bCs w:val="0"/>
          <w:i w:val="0"/>
          <w:iCs w:val="0"/>
          <w:sz w:val="22"/>
          <w:szCs w:val="22"/>
        </w:rPr>
        <w:t xml:space="preserve">8 </w:t>
      </w:r>
      <w:r>
        <w:rPr>
          <w:b w:val="0"/>
          <w:bCs w:val="0"/>
          <w:i w:val="0"/>
          <w:iCs w:val="0"/>
          <w:sz w:val="22"/>
          <w:szCs w:val="22"/>
        </w:rPr>
        <w:t xml:space="preserve">at </w:t>
      </w:r>
      <w:smartTag w:uri="urn:schemas-microsoft-com:office:smarttags" w:element="time">
        <w:smartTagPr>
          <w:attr w:name="Hour" w:val="19"/>
          <w:attr w:name="Minute" w:val="0"/>
        </w:smartTagPr>
        <w:r>
          <w:rPr>
            <w:b w:val="0"/>
            <w:bCs w:val="0"/>
            <w:i w:val="0"/>
            <w:iCs w:val="0"/>
            <w:sz w:val="22"/>
            <w:szCs w:val="22"/>
          </w:rPr>
          <w:t>7:00 p.m.</w:t>
        </w:r>
      </w:smartTag>
      <w:r>
        <w:rPr>
          <w:b w:val="0"/>
          <w:bCs w:val="0"/>
          <w:i w:val="0"/>
          <w:iCs w:val="0"/>
          <w:sz w:val="22"/>
          <w:szCs w:val="22"/>
        </w:rPr>
        <w:t xml:space="preserve"> for </w:t>
      </w:r>
      <w:r w:rsidR="00082351">
        <w:rPr>
          <w:b w:val="0"/>
          <w:bCs w:val="0"/>
          <w:i w:val="0"/>
          <w:iCs w:val="0"/>
          <w:sz w:val="22"/>
          <w:szCs w:val="22"/>
        </w:rPr>
        <w:t xml:space="preserve">a </w:t>
      </w:r>
      <w:r w:rsidR="001C15A3">
        <w:rPr>
          <w:b w:val="0"/>
          <w:bCs w:val="0"/>
          <w:i w:val="0"/>
          <w:iCs w:val="0"/>
          <w:sz w:val="22"/>
          <w:szCs w:val="22"/>
        </w:rPr>
        <w:t>regular</w:t>
      </w:r>
      <w:r w:rsidR="00082351">
        <w:rPr>
          <w:b w:val="0"/>
          <w:bCs w:val="0"/>
          <w:i w:val="0"/>
          <w:iCs w:val="0"/>
          <w:sz w:val="22"/>
          <w:szCs w:val="22"/>
        </w:rPr>
        <w:t xml:space="preserve"> meeting at the Gentry</w:t>
      </w:r>
      <w:r w:rsidR="005C2909">
        <w:rPr>
          <w:b w:val="0"/>
          <w:bCs w:val="0"/>
          <w:i w:val="0"/>
          <w:iCs w:val="0"/>
          <w:sz w:val="22"/>
          <w:szCs w:val="22"/>
        </w:rPr>
        <w:t xml:space="preserve"> Court C</w:t>
      </w:r>
      <w:r w:rsidR="00AE05BF">
        <w:rPr>
          <w:b w:val="0"/>
          <w:bCs w:val="0"/>
          <w:i w:val="0"/>
          <w:iCs w:val="0"/>
          <w:sz w:val="22"/>
          <w:szCs w:val="22"/>
        </w:rPr>
        <w:t>hambers</w:t>
      </w:r>
      <w:r>
        <w:rPr>
          <w:b w:val="0"/>
          <w:bCs w:val="0"/>
          <w:i w:val="0"/>
          <w:iCs w:val="0"/>
          <w:sz w:val="22"/>
          <w:szCs w:val="22"/>
        </w:rPr>
        <w:t xml:space="preserve">. </w:t>
      </w:r>
      <w:r w:rsidR="005B0C87">
        <w:rPr>
          <w:b w:val="0"/>
          <w:bCs w:val="0"/>
          <w:i w:val="0"/>
          <w:iCs w:val="0"/>
          <w:sz w:val="22"/>
          <w:szCs w:val="22"/>
        </w:rPr>
        <w:t xml:space="preserve"> </w:t>
      </w:r>
      <w:r>
        <w:rPr>
          <w:b w:val="0"/>
          <w:bCs w:val="0"/>
          <w:i w:val="0"/>
          <w:iCs w:val="0"/>
          <w:sz w:val="22"/>
          <w:szCs w:val="22"/>
        </w:rPr>
        <w:t xml:space="preserve">Chairman </w:t>
      </w:r>
      <w:r w:rsidR="00B57A79">
        <w:rPr>
          <w:b w:val="0"/>
          <w:bCs w:val="0"/>
          <w:i w:val="0"/>
          <w:iCs w:val="0"/>
          <w:sz w:val="22"/>
          <w:szCs w:val="22"/>
        </w:rPr>
        <w:t>Mike Parks</w:t>
      </w:r>
      <w:r>
        <w:rPr>
          <w:b w:val="0"/>
          <w:bCs w:val="0"/>
          <w:i w:val="0"/>
          <w:iCs w:val="0"/>
          <w:sz w:val="22"/>
          <w:szCs w:val="22"/>
        </w:rPr>
        <w:t xml:space="preserve"> called the meeting to order.</w:t>
      </w:r>
    </w:p>
    <w:p w14:paraId="7BFB2084" w14:textId="77777777" w:rsidR="0074293A" w:rsidRDefault="0074293A" w:rsidP="00F0125B">
      <w:pPr>
        <w:pStyle w:val="Subtitle"/>
        <w:jc w:val="left"/>
        <w:rPr>
          <w:i w:val="0"/>
          <w:iCs w:val="0"/>
          <w:sz w:val="22"/>
          <w:szCs w:val="22"/>
          <w:u w:val="single"/>
        </w:rPr>
      </w:pPr>
    </w:p>
    <w:p w14:paraId="29014C90" w14:textId="77777777" w:rsidR="00533192" w:rsidRDefault="00E51B0C" w:rsidP="00F0125B">
      <w:pPr>
        <w:pStyle w:val="Subtitle"/>
        <w:jc w:val="left"/>
        <w:rPr>
          <w:b w:val="0"/>
          <w:bCs w:val="0"/>
          <w:i w:val="0"/>
          <w:iCs w:val="0"/>
        </w:rPr>
      </w:pPr>
      <w:r>
        <w:rPr>
          <w:i w:val="0"/>
          <w:iCs w:val="0"/>
          <w:sz w:val="22"/>
          <w:szCs w:val="22"/>
          <w:u w:val="single"/>
        </w:rPr>
        <w:t>MEMBERS PRESENT</w:t>
      </w:r>
      <w:r>
        <w:rPr>
          <w:i w:val="0"/>
          <w:iCs w:val="0"/>
          <w:sz w:val="22"/>
          <w:szCs w:val="22"/>
        </w:rPr>
        <w:tab/>
      </w:r>
      <w:r>
        <w:rPr>
          <w:i w:val="0"/>
          <w:iCs w:val="0"/>
          <w:sz w:val="22"/>
          <w:szCs w:val="22"/>
        </w:rPr>
        <w:tab/>
      </w:r>
      <w:r>
        <w:rPr>
          <w:i w:val="0"/>
          <w:iCs w:val="0"/>
          <w:sz w:val="22"/>
          <w:szCs w:val="22"/>
        </w:rPr>
        <w:tab/>
      </w:r>
      <w:r>
        <w:rPr>
          <w:i w:val="0"/>
          <w:iCs w:val="0"/>
          <w:sz w:val="22"/>
          <w:szCs w:val="22"/>
          <w:u w:val="single"/>
        </w:rPr>
        <w:t>MEMBERS ABSENT</w:t>
      </w:r>
      <w:r w:rsidR="00341D26">
        <w:rPr>
          <w:b w:val="0"/>
          <w:bCs w:val="0"/>
          <w:i w:val="0"/>
          <w:iCs w:val="0"/>
        </w:rPr>
        <w:tab/>
      </w:r>
      <w:r w:rsidR="00341D26">
        <w:rPr>
          <w:b w:val="0"/>
          <w:bCs w:val="0"/>
          <w:i w:val="0"/>
          <w:iCs w:val="0"/>
        </w:rPr>
        <w:tab/>
      </w:r>
      <w:r w:rsidR="00341D26">
        <w:rPr>
          <w:b w:val="0"/>
          <w:bCs w:val="0"/>
          <w:i w:val="0"/>
          <w:iCs w:val="0"/>
        </w:rPr>
        <w:tab/>
      </w:r>
      <w:r w:rsidR="00341D26">
        <w:rPr>
          <w:b w:val="0"/>
          <w:bCs w:val="0"/>
          <w:i w:val="0"/>
          <w:iCs w:val="0"/>
        </w:rPr>
        <w:tab/>
      </w:r>
      <w:r w:rsidR="006677A4">
        <w:rPr>
          <w:b w:val="0"/>
          <w:bCs w:val="0"/>
          <w:i w:val="0"/>
          <w:iCs w:val="0"/>
        </w:rPr>
        <w:tab/>
        <w:t xml:space="preserve"> </w:t>
      </w:r>
    </w:p>
    <w:p w14:paraId="0E8B5650" w14:textId="13E998D5" w:rsidR="005B4BC2" w:rsidRDefault="00533192" w:rsidP="005B4BC2">
      <w:pPr>
        <w:pStyle w:val="Subtitle"/>
        <w:jc w:val="left"/>
        <w:rPr>
          <w:b w:val="0"/>
          <w:bCs w:val="0"/>
          <w:i w:val="0"/>
          <w:iCs w:val="0"/>
        </w:rPr>
      </w:pPr>
      <w:r>
        <w:rPr>
          <w:b w:val="0"/>
          <w:bCs w:val="0"/>
          <w:i w:val="0"/>
          <w:iCs w:val="0"/>
        </w:rPr>
        <w:t>Mike Parks</w:t>
      </w:r>
      <w:r w:rsidR="00FA2313">
        <w:rPr>
          <w:b w:val="0"/>
          <w:bCs w:val="0"/>
          <w:i w:val="0"/>
          <w:iCs w:val="0"/>
        </w:rPr>
        <w:tab/>
      </w:r>
      <w:r w:rsidR="00FA2313">
        <w:rPr>
          <w:b w:val="0"/>
          <w:bCs w:val="0"/>
          <w:i w:val="0"/>
          <w:iCs w:val="0"/>
        </w:rPr>
        <w:tab/>
      </w:r>
      <w:r w:rsidR="00FA2313">
        <w:rPr>
          <w:b w:val="0"/>
          <w:bCs w:val="0"/>
          <w:i w:val="0"/>
          <w:iCs w:val="0"/>
        </w:rPr>
        <w:tab/>
      </w:r>
      <w:r w:rsidR="00FA2313">
        <w:rPr>
          <w:b w:val="0"/>
          <w:bCs w:val="0"/>
          <w:i w:val="0"/>
          <w:iCs w:val="0"/>
        </w:rPr>
        <w:tab/>
      </w:r>
      <w:r w:rsidR="00B35385">
        <w:rPr>
          <w:b w:val="0"/>
          <w:bCs w:val="0"/>
          <w:i w:val="0"/>
          <w:iCs w:val="0"/>
        </w:rPr>
        <w:tab/>
        <w:t xml:space="preserve"> None</w:t>
      </w:r>
    </w:p>
    <w:p w14:paraId="72D0B457" w14:textId="11B8712A" w:rsidR="006111FF" w:rsidRPr="001367D2" w:rsidRDefault="005B4BC2" w:rsidP="005B4BC2">
      <w:pPr>
        <w:pStyle w:val="Subtitle"/>
        <w:jc w:val="left"/>
        <w:rPr>
          <w:b w:val="0"/>
          <w:bCs w:val="0"/>
          <w:i w:val="0"/>
          <w:iCs w:val="0"/>
          <w:sz w:val="22"/>
          <w:szCs w:val="22"/>
        </w:rPr>
      </w:pPr>
      <w:r>
        <w:rPr>
          <w:b w:val="0"/>
          <w:bCs w:val="0"/>
          <w:i w:val="0"/>
          <w:iCs w:val="0"/>
        </w:rPr>
        <w:t>Paul Church</w:t>
      </w:r>
      <w:r w:rsidR="00533192">
        <w:rPr>
          <w:b w:val="0"/>
          <w:bCs w:val="0"/>
          <w:i w:val="0"/>
          <w:iCs w:val="0"/>
        </w:rPr>
        <w:tab/>
      </w:r>
      <w:r w:rsidR="00533192">
        <w:rPr>
          <w:b w:val="0"/>
          <w:bCs w:val="0"/>
          <w:i w:val="0"/>
          <w:iCs w:val="0"/>
        </w:rPr>
        <w:tab/>
      </w:r>
      <w:r w:rsidR="00533192">
        <w:rPr>
          <w:b w:val="0"/>
          <w:bCs w:val="0"/>
          <w:i w:val="0"/>
          <w:iCs w:val="0"/>
        </w:rPr>
        <w:tab/>
      </w:r>
      <w:r w:rsidR="00533192">
        <w:rPr>
          <w:b w:val="0"/>
          <w:bCs w:val="0"/>
          <w:i w:val="0"/>
          <w:iCs w:val="0"/>
        </w:rPr>
        <w:tab/>
      </w:r>
      <w:r w:rsidR="00533192">
        <w:rPr>
          <w:b w:val="0"/>
          <w:bCs w:val="0"/>
          <w:i w:val="0"/>
          <w:iCs w:val="0"/>
        </w:rPr>
        <w:tab/>
        <w:t xml:space="preserve">  </w:t>
      </w:r>
      <w:r w:rsidR="001367D2">
        <w:rPr>
          <w:b w:val="0"/>
          <w:bCs w:val="0"/>
          <w:i w:val="0"/>
          <w:iCs w:val="0"/>
        </w:rPr>
        <w:t xml:space="preserve"> </w:t>
      </w:r>
    </w:p>
    <w:p w14:paraId="4BA36EB5" w14:textId="6068BC98" w:rsidR="001034DC" w:rsidRPr="00C92D00" w:rsidRDefault="00C24DB1" w:rsidP="00F0125B">
      <w:pPr>
        <w:pStyle w:val="Subtitle"/>
        <w:jc w:val="left"/>
        <w:rPr>
          <w:b w:val="0"/>
          <w:bCs w:val="0"/>
          <w:i w:val="0"/>
          <w:iCs w:val="0"/>
        </w:rPr>
      </w:pPr>
      <w:r>
        <w:rPr>
          <w:b w:val="0"/>
          <w:bCs w:val="0"/>
          <w:i w:val="0"/>
          <w:iCs w:val="0"/>
        </w:rPr>
        <w:t>Danny Feemster</w:t>
      </w:r>
      <w:r w:rsidR="003E41A0" w:rsidRPr="00C92D00">
        <w:rPr>
          <w:b w:val="0"/>
          <w:bCs w:val="0"/>
          <w:i w:val="0"/>
          <w:iCs w:val="0"/>
        </w:rPr>
        <w:tab/>
      </w:r>
      <w:r w:rsidR="003E41A0" w:rsidRPr="00C92D00">
        <w:rPr>
          <w:b w:val="0"/>
          <w:bCs w:val="0"/>
          <w:i w:val="0"/>
          <w:iCs w:val="0"/>
        </w:rPr>
        <w:tab/>
      </w:r>
      <w:r w:rsidR="003E41A0" w:rsidRPr="00C92D00">
        <w:rPr>
          <w:b w:val="0"/>
          <w:bCs w:val="0"/>
          <w:i w:val="0"/>
          <w:iCs w:val="0"/>
        </w:rPr>
        <w:tab/>
      </w:r>
      <w:r w:rsidR="003E41A0" w:rsidRPr="00C92D00">
        <w:rPr>
          <w:b w:val="0"/>
          <w:bCs w:val="0"/>
          <w:i w:val="0"/>
          <w:iCs w:val="0"/>
        </w:rPr>
        <w:tab/>
      </w:r>
      <w:r w:rsidR="003E41A0" w:rsidRPr="00C92D00">
        <w:rPr>
          <w:b w:val="0"/>
          <w:bCs w:val="0"/>
          <w:i w:val="0"/>
          <w:iCs w:val="0"/>
        </w:rPr>
        <w:tab/>
      </w:r>
    </w:p>
    <w:p w14:paraId="0EBEF6FB" w14:textId="1BBDD061" w:rsidR="00995A2E" w:rsidRDefault="00E51B0C" w:rsidP="00F0125B">
      <w:pPr>
        <w:pStyle w:val="Subtitle"/>
        <w:jc w:val="left"/>
        <w:rPr>
          <w:b w:val="0"/>
          <w:bCs w:val="0"/>
          <w:i w:val="0"/>
          <w:iCs w:val="0"/>
        </w:rPr>
      </w:pPr>
      <w:r w:rsidRPr="00C92D00">
        <w:rPr>
          <w:b w:val="0"/>
          <w:bCs w:val="0"/>
          <w:i w:val="0"/>
          <w:iCs w:val="0"/>
        </w:rPr>
        <w:t>Jim Kooistra</w:t>
      </w:r>
    </w:p>
    <w:p w14:paraId="5BEFD734" w14:textId="22F30738" w:rsidR="00070A43" w:rsidRPr="00C92D00" w:rsidRDefault="00070A43" w:rsidP="00F0125B">
      <w:pPr>
        <w:pStyle w:val="Subtitle"/>
        <w:jc w:val="left"/>
        <w:rPr>
          <w:b w:val="0"/>
          <w:bCs w:val="0"/>
          <w:i w:val="0"/>
          <w:iCs w:val="0"/>
        </w:rPr>
      </w:pPr>
      <w:r>
        <w:rPr>
          <w:b w:val="0"/>
          <w:bCs w:val="0"/>
          <w:i w:val="0"/>
          <w:iCs w:val="0"/>
        </w:rPr>
        <w:t>Bobby Krein</w:t>
      </w:r>
    </w:p>
    <w:p w14:paraId="78419D39" w14:textId="77777777" w:rsidR="005B4BC2" w:rsidRDefault="00EC1454" w:rsidP="00F0125B">
      <w:pPr>
        <w:pStyle w:val="Subtitle"/>
        <w:jc w:val="left"/>
        <w:rPr>
          <w:b w:val="0"/>
          <w:bCs w:val="0"/>
          <w:i w:val="0"/>
          <w:iCs w:val="0"/>
        </w:rPr>
      </w:pPr>
      <w:r w:rsidRPr="00C92D00">
        <w:rPr>
          <w:b w:val="0"/>
          <w:bCs w:val="0"/>
          <w:i w:val="0"/>
          <w:iCs w:val="0"/>
        </w:rPr>
        <w:t>Wanda Meyer</w:t>
      </w:r>
      <w:r w:rsidR="004652C7" w:rsidRPr="00C92D00">
        <w:rPr>
          <w:b w:val="0"/>
          <w:bCs w:val="0"/>
          <w:i w:val="0"/>
          <w:iCs w:val="0"/>
        </w:rPr>
        <w:tab/>
      </w:r>
    </w:p>
    <w:p w14:paraId="499F44F7" w14:textId="78E6F131" w:rsidR="00134302" w:rsidRPr="00C92D00" w:rsidRDefault="005B4BC2" w:rsidP="00F0125B">
      <w:pPr>
        <w:pStyle w:val="Subtitle"/>
        <w:jc w:val="left"/>
        <w:rPr>
          <w:b w:val="0"/>
          <w:bCs w:val="0"/>
          <w:i w:val="0"/>
          <w:iCs w:val="0"/>
        </w:rPr>
      </w:pPr>
      <w:r>
        <w:rPr>
          <w:b w:val="0"/>
          <w:bCs w:val="0"/>
          <w:i w:val="0"/>
          <w:iCs w:val="0"/>
        </w:rPr>
        <w:t>Tammie Runyan</w:t>
      </w:r>
      <w:r w:rsidR="004652C7" w:rsidRPr="00C92D00">
        <w:rPr>
          <w:b w:val="0"/>
          <w:bCs w:val="0"/>
          <w:i w:val="0"/>
          <w:iCs w:val="0"/>
        </w:rPr>
        <w:tab/>
      </w:r>
      <w:r w:rsidR="004652C7" w:rsidRPr="00C92D00">
        <w:rPr>
          <w:b w:val="0"/>
          <w:bCs w:val="0"/>
          <w:i w:val="0"/>
          <w:iCs w:val="0"/>
        </w:rPr>
        <w:tab/>
      </w:r>
      <w:r w:rsidR="004652C7" w:rsidRPr="00C92D00">
        <w:rPr>
          <w:b w:val="0"/>
          <w:bCs w:val="0"/>
          <w:i w:val="0"/>
          <w:iCs w:val="0"/>
        </w:rPr>
        <w:tab/>
      </w:r>
      <w:r w:rsidR="004652C7" w:rsidRPr="00C92D00">
        <w:rPr>
          <w:b w:val="0"/>
          <w:bCs w:val="0"/>
          <w:i w:val="0"/>
          <w:iCs w:val="0"/>
        </w:rPr>
        <w:tab/>
      </w:r>
    </w:p>
    <w:p w14:paraId="056A9BE4" w14:textId="46B6CF53" w:rsidR="00E51B0C" w:rsidRPr="007D19F8" w:rsidRDefault="00E51B0C" w:rsidP="00F0125B">
      <w:pPr>
        <w:pStyle w:val="Subtitle"/>
        <w:jc w:val="left"/>
        <w:rPr>
          <w:b w:val="0"/>
          <w:bCs w:val="0"/>
          <w:i w:val="0"/>
          <w:iCs w:val="0"/>
        </w:rPr>
      </w:pPr>
      <w:r>
        <w:rPr>
          <w:b w:val="0"/>
          <w:bCs w:val="0"/>
          <w:i w:val="0"/>
          <w:iCs w:val="0"/>
          <w:sz w:val="22"/>
          <w:szCs w:val="22"/>
        </w:rPr>
        <w:tab/>
      </w:r>
      <w:r>
        <w:rPr>
          <w:b w:val="0"/>
          <w:bCs w:val="0"/>
          <w:i w:val="0"/>
          <w:iCs w:val="0"/>
          <w:sz w:val="22"/>
          <w:szCs w:val="22"/>
        </w:rPr>
        <w:tab/>
      </w:r>
      <w:r>
        <w:rPr>
          <w:b w:val="0"/>
          <w:bCs w:val="0"/>
          <w:i w:val="0"/>
          <w:iCs w:val="0"/>
          <w:sz w:val="22"/>
          <w:szCs w:val="22"/>
        </w:rPr>
        <w:tab/>
      </w:r>
      <w:r>
        <w:rPr>
          <w:b w:val="0"/>
          <w:bCs w:val="0"/>
          <w:i w:val="0"/>
          <w:iCs w:val="0"/>
          <w:sz w:val="22"/>
          <w:szCs w:val="22"/>
        </w:rPr>
        <w:tab/>
      </w:r>
      <w:r>
        <w:rPr>
          <w:b w:val="0"/>
          <w:bCs w:val="0"/>
          <w:i w:val="0"/>
          <w:iCs w:val="0"/>
          <w:sz w:val="22"/>
          <w:szCs w:val="22"/>
        </w:rPr>
        <w:tab/>
      </w:r>
    </w:p>
    <w:p w14:paraId="4719517A" w14:textId="0E98A9F5" w:rsidR="000F49B4" w:rsidRDefault="00E51B0C" w:rsidP="00B03C0E">
      <w:pPr>
        <w:pStyle w:val="Subtitle"/>
        <w:jc w:val="left"/>
        <w:rPr>
          <w:b w:val="0"/>
          <w:bCs w:val="0"/>
          <w:i w:val="0"/>
          <w:iCs w:val="0"/>
          <w:sz w:val="22"/>
          <w:szCs w:val="22"/>
        </w:rPr>
      </w:pPr>
      <w:r>
        <w:rPr>
          <w:i w:val="0"/>
          <w:iCs w:val="0"/>
          <w:sz w:val="22"/>
          <w:szCs w:val="22"/>
        </w:rPr>
        <w:t>Others in Attendance:</w:t>
      </w:r>
      <w:r w:rsidR="00AE05BF">
        <w:rPr>
          <w:i w:val="0"/>
          <w:iCs w:val="0"/>
          <w:sz w:val="22"/>
          <w:szCs w:val="22"/>
        </w:rPr>
        <w:t xml:space="preserve"> </w:t>
      </w:r>
      <w:r w:rsidR="001F5043" w:rsidRPr="001F5043">
        <w:rPr>
          <w:b w:val="0"/>
          <w:i w:val="0"/>
          <w:iCs w:val="0"/>
          <w:sz w:val="22"/>
          <w:szCs w:val="22"/>
        </w:rPr>
        <w:t xml:space="preserve">City Clerk Jayne </w:t>
      </w:r>
      <w:r w:rsidR="00F572F3" w:rsidRPr="001F5043">
        <w:rPr>
          <w:b w:val="0"/>
          <w:i w:val="0"/>
          <w:iCs w:val="0"/>
          <w:sz w:val="22"/>
          <w:szCs w:val="22"/>
        </w:rPr>
        <w:t xml:space="preserve">Kooistra, </w:t>
      </w:r>
      <w:r w:rsidR="001034DC">
        <w:rPr>
          <w:b w:val="0"/>
          <w:i w:val="0"/>
          <w:iCs w:val="0"/>
          <w:sz w:val="22"/>
          <w:szCs w:val="22"/>
        </w:rPr>
        <w:t xml:space="preserve">City Attorney Jay </w:t>
      </w:r>
      <w:r w:rsidR="00FB3707">
        <w:rPr>
          <w:b w:val="0"/>
          <w:i w:val="0"/>
          <w:iCs w:val="0"/>
          <w:sz w:val="22"/>
          <w:szCs w:val="22"/>
        </w:rPr>
        <w:t>Williams, Mark</w:t>
      </w:r>
      <w:r w:rsidR="008026DE" w:rsidRPr="001F5043">
        <w:rPr>
          <w:b w:val="0"/>
          <w:bCs w:val="0"/>
          <w:i w:val="0"/>
          <w:iCs w:val="0"/>
          <w:sz w:val="22"/>
          <w:szCs w:val="22"/>
        </w:rPr>
        <w:t xml:space="preserve"> </w:t>
      </w:r>
      <w:r w:rsidR="006B0478" w:rsidRPr="001F5043">
        <w:rPr>
          <w:b w:val="0"/>
          <w:bCs w:val="0"/>
          <w:i w:val="0"/>
          <w:iCs w:val="0"/>
          <w:sz w:val="22"/>
          <w:szCs w:val="22"/>
        </w:rPr>
        <w:t>Smithson</w:t>
      </w:r>
      <w:r w:rsidR="006B0478">
        <w:rPr>
          <w:b w:val="0"/>
          <w:bCs w:val="0"/>
          <w:i w:val="0"/>
          <w:iCs w:val="0"/>
          <w:sz w:val="22"/>
          <w:szCs w:val="22"/>
        </w:rPr>
        <w:t xml:space="preserve">, Ron </w:t>
      </w:r>
      <w:r w:rsidR="00801A73">
        <w:rPr>
          <w:b w:val="0"/>
          <w:bCs w:val="0"/>
          <w:i w:val="0"/>
          <w:iCs w:val="0"/>
          <w:sz w:val="22"/>
          <w:szCs w:val="22"/>
        </w:rPr>
        <w:t>Homeyer, Steve</w:t>
      </w:r>
      <w:r w:rsidR="006B0478">
        <w:rPr>
          <w:b w:val="0"/>
          <w:bCs w:val="0"/>
          <w:i w:val="0"/>
          <w:iCs w:val="0"/>
          <w:sz w:val="22"/>
          <w:szCs w:val="22"/>
        </w:rPr>
        <w:t xml:space="preserve"> </w:t>
      </w:r>
      <w:r w:rsidR="00801A73">
        <w:rPr>
          <w:b w:val="0"/>
          <w:bCs w:val="0"/>
          <w:i w:val="0"/>
          <w:iCs w:val="0"/>
          <w:sz w:val="22"/>
          <w:szCs w:val="22"/>
        </w:rPr>
        <w:t>Young,</w:t>
      </w:r>
      <w:r w:rsidR="00B57C7F">
        <w:rPr>
          <w:b w:val="0"/>
          <w:bCs w:val="0"/>
          <w:i w:val="0"/>
          <w:iCs w:val="0"/>
          <w:sz w:val="22"/>
          <w:szCs w:val="22"/>
        </w:rPr>
        <w:t xml:space="preserve"> Gayla Byrd,</w:t>
      </w:r>
      <w:r w:rsidR="00801A73">
        <w:rPr>
          <w:b w:val="0"/>
          <w:bCs w:val="0"/>
          <w:i w:val="0"/>
          <w:iCs w:val="0"/>
          <w:sz w:val="22"/>
          <w:szCs w:val="22"/>
        </w:rPr>
        <w:t xml:space="preserve"> Jenni</w:t>
      </w:r>
      <w:r w:rsidR="006B0478">
        <w:rPr>
          <w:b w:val="0"/>
          <w:bCs w:val="0"/>
          <w:i w:val="0"/>
          <w:iCs w:val="0"/>
          <w:sz w:val="22"/>
          <w:szCs w:val="22"/>
        </w:rPr>
        <w:t xml:space="preserve"> </w:t>
      </w:r>
      <w:r w:rsidR="00CE0990">
        <w:rPr>
          <w:b w:val="0"/>
          <w:bCs w:val="0"/>
          <w:i w:val="0"/>
          <w:iCs w:val="0"/>
          <w:sz w:val="22"/>
          <w:szCs w:val="22"/>
        </w:rPr>
        <w:t>Trout, Scott Christiansen, Alex Gilmore, Becky Denver, Phil Pridly, Tim Spohn, Ann Willoughby, Jeanette Bennett, Ruby Hebert, Janie Parks, Matt McClain, Ric Stripling, Crystal Wood,</w:t>
      </w:r>
      <w:r w:rsidR="006B0478">
        <w:rPr>
          <w:b w:val="0"/>
          <w:bCs w:val="0"/>
          <w:i w:val="0"/>
          <w:iCs w:val="0"/>
          <w:sz w:val="22"/>
          <w:szCs w:val="22"/>
        </w:rPr>
        <w:t xml:space="preserve"> </w:t>
      </w:r>
      <w:r w:rsidR="00533192">
        <w:rPr>
          <w:b w:val="0"/>
          <w:bCs w:val="0"/>
          <w:i w:val="0"/>
          <w:iCs w:val="0"/>
          <w:sz w:val="22"/>
          <w:szCs w:val="22"/>
        </w:rPr>
        <w:t xml:space="preserve">and </w:t>
      </w:r>
      <w:r w:rsidR="006B0478">
        <w:rPr>
          <w:b w:val="0"/>
          <w:bCs w:val="0"/>
          <w:i w:val="0"/>
          <w:iCs w:val="0"/>
          <w:sz w:val="22"/>
          <w:szCs w:val="22"/>
        </w:rPr>
        <w:t>others</w:t>
      </w:r>
    </w:p>
    <w:p w14:paraId="7B8A54B9" w14:textId="55B5B3F6" w:rsidR="0000108A" w:rsidRDefault="0000108A" w:rsidP="00B03C0E">
      <w:pPr>
        <w:pStyle w:val="Subtitle"/>
        <w:jc w:val="left"/>
        <w:rPr>
          <w:b w:val="0"/>
          <w:bCs w:val="0"/>
          <w:i w:val="0"/>
          <w:iCs w:val="0"/>
          <w:sz w:val="22"/>
          <w:szCs w:val="22"/>
        </w:rPr>
      </w:pPr>
    </w:p>
    <w:p w14:paraId="36C5BDC2" w14:textId="77777777" w:rsidR="00A05003" w:rsidRDefault="00A05003" w:rsidP="00B03C0E">
      <w:pPr>
        <w:pStyle w:val="Subtitle"/>
        <w:jc w:val="left"/>
        <w:rPr>
          <w:b w:val="0"/>
          <w:bCs w:val="0"/>
          <w:i w:val="0"/>
          <w:iCs w:val="0"/>
          <w:sz w:val="22"/>
          <w:szCs w:val="22"/>
        </w:rPr>
      </w:pPr>
    </w:p>
    <w:p w14:paraId="0853F79A" w14:textId="362863FD" w:rsidR="009459AB" w:rsidRPr="009459AB" w:rsidRDefault="009459AB" w:rsidP="00C830EB">
      <w:pPr>
        <w:pStyle w:val="Subtitle"/>
        <w:jc w:val="left"/>
        <w:rPr>
          <w:b w:val="0"/>
          <w:bCs w:val="0"/>
          <w:i w:val="0"/>
          <w:iCs w:val="0"/>
          <w:sz w:val="22"/>
          <w:szCs w:val="22"/>
        </w:rPr>
      </w:pPr>
      <w:r>
        <w:rPr>
          <w:bCs w:val="0"/>
          <w:i w:val="0"/>
          <w:iCs w:val="0"/>
          <w:sz w:val="22"/>
          <w:szCs w:val="22"/>
          <w:u w:val="single"/>
        </w:rPr>
        <w:t>PUBLIC HEARING</w:t>
      </w:r>
    </w:p>
    <w:p w14:paraId="021A3C54" w14:textId="60525A2B" w:rsidR="00E2591A" w:rsidRPr="007460EE" w:rsidRDefault="00232A1D" w:rsidP="00232A1D">
      <w:pPr>
        <w:pStyle w:val="Subtitle"/>
        <w:numPr>
          <w:ilvl w:val="0"/>
          <w:numId w:val="28"/>
        </w:numPr>
        <w:jc w:val="left"/>
        <w:rPr>
          <w:bCs w:val="0"/>
          <w:i w:val="0"/>
          <w:iCs w:val="0"/>
          <w:sz w:val="22"/>
          <w:szCs w:val="22"/>
        </w:rPr>
      </w:pPr>
      <w:r>
        <w:rPr>
          <w:bCs w:val="0"/>
          <w:i w:val="0"/>
          <w:iCs w:val="0"/>
          <w:sz w:val="22"/>
          <w:szCs w:val="22"/>
        </w:rPr>
        <w:t xml:space="preserve"> </w:t>
      </w:r>
      <w:r w:rsidR="007460EE" w:rsidRPr="007460EE">
        <w:rPr>
          <w:bCs w:val="0"/>
          <w:i w:val="0"/>
          <w:iCs w:val="0"/>
          <w:sz w:val="22"/>
          <w:szCs w:val="22"/>
        </w:rPr>
        <w:t>Proposed Three (3) Zoning Ordinances</w:t>
      </w:r>
    </w:p>
    <w:p w14:paraId="70DE6B65" w14:textId="77777777" w:rsidR="00232A1D" w:rsidRDefault="00232A1D" w:rsidP="007460EE">
      <w:pPr>
        <w:pStyle w:val="Subtitle"/>
        <w:jc w:val="left"/>
        <w:rPr>
          <w:b w:val="0"/>
          <w:bCs w:val="0"/>
          <w:i w:val="0"/>
          <w:iCs w:val="0"/>
          <w:sz w:val="22"/>
          <w:szCs w:val="22"/>
        </w:rPr>
      </w:pPr>
      <w:r>
        <w:rPr>
          <w:b w:val="0"/>
          <w:bCs w:val="0"/>
          <w:i w:val="0"/>
          <w:iCs w:val="0"/>
          <w:sz w:val="22"/>
          <w:szCs w:val="22"/>
        </w:rPr>
        <w:t>Mike Parks asked if there was anyone present who had a question or statement to make concerning these ordinances. There were many people present who had concerns. Chairman Parks called on them one at a time, and the Commission discussed their concern.</w:t>
      </w:r>
    </w:p>
    <w:p w14:paraId="7FE28103" w14:textId="6A2A37FE" w:rsidR="007460EE" w:rsidRDefault="00232A1D" w:rsidP="007460EE">
      <w:pPr>
        <w:pStyle w:val="Subtitle"/>
        <w:numPr>
          <w:ilvl w:val="0"/>
          <w:numId w:val="27"/>
        </w:numPr>
        <w:jc w:val="left"/>
        <w:rPr>
          <w:b w:val="0"/>
          <w:bCs w:val="0"/>
          <w:i w:val="0"/>
          <w:iCs w:val="0"/>
          <w:sz w:val="22"/>
          <w:szCs w:val="22"/>
        </w:rPr>
      </w:pPr>
      <w:r>
        <w:rPr>
          <w:b w:val="0"/>
          <w:bCs w:val="0"/>
          <w:i w:val="0"/>
          <w:iCs w:val="0"/>
          <w:sz w:val="22"/>
          <w:szCs w:val="22"/>
        </w:rPr>
        <w:t>Several people who lived on Ozark Valley Lane were very much against having mobile homes in their area, as would be allowed if their area was rezoned as R-4.</w:t>
      </w:r>
    </w:p>
    <w:p w14:paraId="7CC54E5E" w14:textId="09DECDA8" w:rsidR="00215F07" w:rsidRDefault="00215F07" w:rsidP="00215F07">
      <w:pPr>
        <w:pStyle w:val="Subtitle"/>
        <w:jc w:val="left"/>
        <w:rPr>
          <w:b w:val="0"/>
          <w:i w:val="0"/>
          <w:iCs w:val="0"/>
        </w:rPr>
      </w:pPr>
      <w:r>
        <w:rPr>
          <w:i w:val="0"/>
          <w:iCs w:val="0"/>
        </w:rPr>
        <w:tab/>
        <w:t xml:space="preserve">Motion:  </w:t>
      </w:r>
      <w:r>
        <w:rPr>
          <w:b w:val="0"/>
          <w:i w:val="0"/>
          <w:iCs w:val="0"/>
        </w:rPr>
        <w:t xml:space="preserve">Runyan—To change the area west of Ozark Valley Lane running to the   </w:t>
      </w:r>
      <w:r>
        <w:rPr>
          <w:b w:val="0"/>
          <w:i w:val="0"/>
          <w:iCs w:val="0"/>
        </w:rPr>
        <w:tab/>
        <w:t>Donohew property to R-1</w:t>
      </w:r>
    </w:p>
    <w:p w14:paraId="385C7126" w14:textId="77777777" w:rsidR="00215F07" w:rsidRPr="001E2C8F" w:rsidRDefault="00215F07" w:rsidP="00215F07">
      <w:pPr>
        <w:pStyle w:val="Subtitle"/>
        <w:jc w:val="left"/>
        <w:rPr>
          <w:b w:val="0"/>
          <w:i w:val="0"/>
          <w:iCs w:val="0"/>
        </w:rPr>
      </w:pPr>
      <w:r>
        <w:rPr>
          <w:b w:val="0"/>
          <w:i w:val="0"/>
          <w:iCs w:val="0"/>
        </w:rPr>
        <w:tab/>
      </w:r>
      <w:r>
        <w:rPr>
          <w:i w:val="0"/>
          <w:iCs w:val="0"/>
        </w:rPr>
        <w:t xml:space="preserve">Second:   </w:t>
      </w:r>
      <w:r>
        <w:rPr>
          <w:b w:val="0"/>
          <w:i w:val="0"/>
          <w:iCs w:val="0"/>
        </w:rPr>
        <w:t>Meyer</w:t>
      </w:r>
    </w:p>
    <w:p w14:paraId="4D6D822A" w14:textId="77777777" w:rsidR="00215F07" w:rsidRDefault="00215F07" w:rsidP="00215F07">
      <w:pPr>
        <w:pStyle w:val="Subtitle"/>
        <w:jc w:val="left"/>
        <w:rPr>
          <w:i w:val="0"/>
          <w:iCs w:val="0"/>
        </w:rPr>
      </w:pPr>
      <w:r>
        <w:rPr>
          <w:b w:val="0"/>
          <w:i w:val="0"/>
          <w:iCs w:val="0"/>
        </w:rPr>
        <w:tab/>
      </w:r>
      <w:r>
        <w:rPr>
          <w:i w:val="0"/>
          <w:iCs w:val="0"/>
        </w:rPr>
        <w:t>Roll Call:</w:t>
      </w:r>
    </w:p>
    <w:p w14:paraId="7D276A68" w14:textId="46878C1D" w:rsidR="00215F07" w:rsidRDefault="00215F07" w:rsidP="00215F07">
      <w:pPr>
        <w:pStyle w:val="Subtitle"/>
        <w:jc w:val="left"/>
        <w:rPr>
          <w:b w:val="0"/>
          <w:i w:val="0"/>
          <w:iCs w:val="0"/>
        </w:rPr>
      </w:pPr>
      <w:r>
        <w:rPr>
          <w:b w:val="0"/>
          <w:i w:val="0"/>
          <w:iCs w:val="0"/>
        </w:rPr>
        <w:tab/>
      </w:r>
      <w:r>
        <w:rPr>
          <w:b w:val="0"/>
          <w:i w:val="0"/>
          <w:iCs w:val="0"/>
        </w:rPr>
        <w:tab/>
        <w:t>Church – yes</w:t>
      </w:r>
      <w:r>
        <w:rPr>
          <w:b w:val="0"/>
          <w:i w:val="0"/>
          <w:iCs w:val="0"/>
        </w:rPr>
        <w:tab/>
      </w:r>
      <w:r>
        <w:rPr>
          <w:b w:val="0"/>
          <w:i w:val="0"/>
          <w:iCs w:val="0"/>
        </w:rPr>
        <w:tab/>
        <w:t xml:space="preserve">Feemster – yes         </w:t>
      </w:r>
      <w:r>
        <w:rPr>
          <w:b w:val="0"/>
          <w:i w:val="0"/>
          <w:iCs w:val="0"/>
        </w:rPr>
        <w:tab/>
        <w:t xml:space="preserve"> Kooistra – yes         </w:t>
      </w:r>
    </w:p>
    <w:p w14:paraId="6C2A2039" w14:textId="6749CB1E" w:rsidR="00215F07" w:rsidRDefault="00215F07" w:rsidP="00215F07">
      <w:pPr>
        <w:pStyle w:val="Subtitle"/>
        <w:jc w:val="left"/>
        <w:rPr>
          <w:b w:val="0"/>
          <w:i w:val="0"/>
          <w:iCs w:val="0"/>
        </w:rPr>
      </w:pPr>
      <w:r>
        <w:rPr>
          <w:b w:val="0"/>
          <w:i w:val="0"/>
          <w:iCs w:val="0"/>
        </w:rPr>
        <w:tab/>
      </w:r>
      <w:r>
        <w:rPr>
          <w:b w:val="0"/>
          <w:i w:val="0"/>
          <w:iCs w:val="0"/>
        </w:rPr>
        <w:tab/>
        <w:t xml:space="preserve">Krein – yes    </w:t>
      </w:r>
      <w:r>
        <w:rPr>
          <w:b w:val="0"/>
          <w:i w:val="0"/>
          <w:iCs w:val="0"/>
        </w:rPr>
        <w:tab/>
        <w:t xml:space="preserve">             Meyer – yes</w:t>
      </w:r>
      <w:r>
        <w:rPr>
          <w:b w:val="0"/>
          <w:i w:val="0"/>
          <w:iCs w:val="0"/>
        </w:rPr>
        <w:tab/>
      </w:r>
      <w:r>
        <w:rPr>
          <w:b w:val="0"/>
          <w:i w:val="0"/>
          <w:iCs w:val="0"/>
        </w:rPr>
        <w:tab/>
        <w:t xml:space="preserve"> Runyan - yes</w:t>
      </w:r>
    </w:p>
    <w:p w14:paraId="4B7DAAC9" w14:textId="6753D527" w:rsidR="00215F07" w:rsidRPr="00215F07" w:rsidRDefault="00215F07" w:rsidP="00215F07">
      <w:pPr>
        <w:pStyle w:val="Subtitle"/>
        <w:jc w:val="left"/>
        <w:rPr>
          <w:i w:val="0"/>
          <w:iCs w:val="0"/>
        </w:rPr>
      </w:pPr>
      <w:r>
        <w:rPr>
          <w:b w:val="0"/>
          <w:i w:val="0"/>
          <w:iCs w:val="0"/>
        </w:rPr>
        <w:tab/>
      </w:r>
      <w:r>
        <w:rPr>
          <w:i w:val="0"/>
          <w:iCs w:val="0"/>
        </w:rPr>
        <w:t>Motion passed.</w:t>
      </w:r>
    </w:p>
    <w:p w14:paraId="477D9544" w14:textId="24944626" w:rsidR="00232A1D" w:rsidRDefault="00A708F5" w:rsidP="00215F07">
      <w:pPr>
        <w:pStyle w:val="Subtitle"/>
        <w:numPr>
          <w:ilvl w:val="0"/>
          <w:numId w:val="27"/>
        </w:numPr>
        <w:jc w:val="left"/>
        <w:rPr>
          <w:b w:val="0"/>
          <w:i w:val="0"/>
          <w:iCs w:val="0"/>
        </w:rPr>
      </w:pPr>
      <w:r>
        <w:rPr>
          <w:b w:val="0"/>
          <w:i w:val="0"/>
          <w:iCs w:val="0"/>
        </w:rPr>
        <w:t>Crystal and Robert Wood asked that their property remain as A-1 so that they could sell it.</w:t>
      </w:r>
    </w:p>
    <w:p w14:paraId="7635655A" w14:textId="55D08F00" w:rsidR="00A708F5" w:rsidRDefault="00A708F5" w:rsidP="00A708F5">
      <w:pPr>
        <w:pStyle w:val="Subtitle"/>
        <w:jc w:val="left"/>
        <w:rPr>
          <w:b w:val="0"/>
          <w:i w:val="0"/>
          <w:iCs w:val="0"/>
        </w:rPr>
      </w:pPr>
      <w:r>
        <w:rPr>
          <w:i w:val="0"/>
          <w:iCs w:val="0"/>
        </w:rPr>
        <w:tab/>
        <w:t xml:space="preserve">Motion:  </w:t>
      </w:r>
      <w:r w:rsidR="005F78E9">
        <w:rPr>
          <w:b w:val="0"/>
          <w:i w:val="0"/>
          <w:iCs w:val="0"/>
        </w:rPr>
        <w:t>Meyer</w:t>
      </w:r>
      <w:r>
        <w:rPr>
          <w:b w:val="0"/>
          <w:i w:val="0"/>
          <w:iCs w:val="0"/>
        </w:rPr>
        <w:t xml:space="preserve">—To </w:t>
      </w:r>
      <w:r w:rsidR="005F78E9">
        <w:rPr>
          <w:b w:val="0"/>
          <w:i w:val="0"/>
          <w:iCs w:val="0"/>
        </w:rPr>
        <w:t>allow Crystal and Robert Wood’s property to remain as A-1</w:t>
      </w:r>
    </w:p>
    <w:p w14:paraId="797E1F35" w14:textId="791167F8" w:rsidR="00A708F5" w:rsidRPr="001E2C8F" w:rsidRDefault="00A708F5" w:rsidP="00A708F5">
      <w:pPr>
        <w:pStyle w:val="Subtitle"/>
        <w:jc w:val="left"/>
        <w:rPr>
          <w:b w:val="0"/>
          <w:i w:val="0"/>
          <w:iCs w:val="0"/>
        </w:rPr>
      </w:pPr>
      <w:r>
        <w:rPr>
          <w:b w:val="0"/>
          <w:i w:val="0"/>
          <w:iCs w:val="0"/>
        </w:rPr>
        <w:tab/>
      </w:r>
      <w:r>
        <w:rPr>
          <w:i w:val="0"/>
          <w:iCs w:val="0"/>
        </w:rPr>
        <w:t xml:space="preserve">Second:   </w:t>
      </w:r>
      <w:r w:rsidR="00EB51B9">
        <w:rPr>
          <w:b w:val="0"/>
          <w:i w:val="0"/>
          <w:iCs w:val="0"/>
        </w:rPr>
        <w:t>Krein</w:t>
      </w:r>
    </w:p>
    <w:p w14:paraId="76803BA5" w14:textId="77777777" w:rsidR="00A708F5" w:rsidRDefault="00A708F5" w:rsidP="00A708F5">
      <w:pPr>
        <w:pStyle w:val="Subtitle"/>
        <w:jc w:val="left"/>
        <w:rPr>
          <w:i w:val="0"/>
          <w:iCs w:val="0"/>
        </w:rPr>
      </w:pPr>
      <w:r>
        <w:rPr>
          <w:b w:val="0"/>
          <w:i w:val="0"/>
          <w:iCs w:val="0"/>
        </w:rPr>
        <w:tab/>
      </w:r>
      <w:r>
        <w:rPr>
          <w:i w:val="0"/>
          <w:iCs w:val="0"/>
        </w:rPr>
        <w:t>Roll Call:</w:t>
      </w:r>
    </w:p>
    <w:p w14:paraId="307D31D6" w14:textId="5C8F60C6" w:rsidR="00A708F5" w:rsidRDefault="00A708F5" w:rsidP="00A708F5">
      <w:pPr>
        <w:pStyle w:val="Subtitle"/>
        <w:jc w:val="left"/>
        <w:rPr>
          <w:b w:val="0"/>
          <w:i w:val="0"/>
          <w:iCs w:val="0"/>
        </w:rPr>
      </w:pPr>
      <w:r>
        <w:rPr>
          <w:b w:val="0"/>
          <w:i w:val="0"/>
          <w:iCs w:val="0"/>
        </w:rPr>
        <w:tab/>
      </w:r>
      <w:r>
        <w:rPr>
          <w:b w:val="0"/>
          <w:i w:val="0"/>
          <w:iCs w:val="0"/>
        </w:rPr>
        <w:tab/>
        <w:t>Church – yes</w:t>
      </w:r>
      <w:r>
        <w:rPr>
          <w:b w:val="0"/>
          <w:i w:val="0"/>
          <w:iCs w:val="0"/>
        </w:rPr>
        <w:tab/>
      </w:r>
      <w:r>
        <w:rPr>
          <w:b w:val="0"/>
          <w:i w:val="0"/>
          <w:iCs w:val="0"/>
        </w:rPr>
        <w:tab/>
        <w:t xml:space="preserve">Feemster – yes         </w:t>
      </w:r>
      <w:r>
        <w:rPr>
          <w:b w:val="0"/>
          <w:i w:val="0"/>
          <w:iCs w:val="0"/>
        </w:rPr>
        <w:tab/>
        <w:t xml:space="preserve"> Kooistra – yes         </w:t>
      </w:r>
    </w:p>
    <w:p w14:paraId="4DEDB330" w14:textId="5C0C4D1F" w:rsidR="00A708F5" w:rsidRDefault="005F78E9" w:rsidP="005F78E9">
      <w:pPr>
        <w:pStyle w:val="Subtitle"/>
        <w:jc w:val="left"/>
        <w:rPr>
          <w:b w:val="0"/>
          <w:i w:val="0"/>
          <w:iCs w:val="0"/>
        </w:rPr>
      </w:pPr>
      <w:r>
        <w:rPr>
          <w:b w:val="0"/>
          <w:i w:val="0"/>
          <w:iCs w:val="0"/>
        </w:rPr>
        <w:tab/>
      </w:r>
      <w:r>
        <w:rPr>
          <w:b w:val="0"/>
          <w:i w:val="0"/>
          <w:iCs w:val="0"/>
        </w:rPr>
        <w:tab/>
      </w:r>
      <w:r w:rsidR="00A708F5">
        <w:rPr>
          <w:b w:val="0"/>
          <w:i w:val="0"/>
          <w:iCs w:val="0"/>
        </w:rPr>
        <w:t xml:space="preserve">Krein – yes    </w:t>
      </w:r>
      <w:r w:rsidR="00A708F5">
        <w:rPr>
          <w:b w:val="0"/>
          <w:i w:val="0"/>
          <w:iCs w:val="0"/>
        </w:rPr>
        <w:tab/>
        <w:t xml:space="preserve">             Meyer – yes</w:t>
      </w:r>
      <w:r w:rsidR="00A708F5">
        <w:rPr>
          <w:b w:val="0"/>
          <w:i w:val="0"/>
          <w:iCs w:val="0"/>
        </w:rPr>
        <w:tab/>
      </w:r>
      <w:r w:rsidR="00A708F5">
        <w:rPr>
          <w:b w:val="0"/>
          <w:i w:val="0"/>
          <w:iCs w:val="0"/>
        </w:rPr>
        <w:tab/>
        <w:t xml:space="preserve"> Runyan - yes</w:t>
      </w:r>
    </w:p>
    <w:p w14:paraId="3300071D" w14:textId="5B0D89B3" w:rsidR="00A708F5" w:rsidRDefault="00A708F5" w:rsidP="005F78E9">
      <w:pPr>
        <w:pStyle w:val="Subtitle"/>
        <w:jc w:val="left"/>
        <w:rPr>
          <w:i w:val="0"/>
          <w:iCs w:val="0"/>
        </w:rPr>
      </w:pPr>
      <w:r>
        <w:rPr>
          <w:b w:val="0"/>
          <w:i w:val="0"/>
          <w:iCs w:val="0"/>
        </w:rPr>
        <w:tab/>
      </w:r>
      <w:r>
        <w:rPr>
          <w:i w:val="0"/>
          <w:iCs w:val="0"/>
        </w:rPr>
        <w:t>Motion passed.</w:t>
      </w:r>
    </w:p>
    <w:p w14:paraId="31688A25" w14:textId="77777777" w:rsidR="00A05003" w:rsidRPr="00F97443" w:rsidRDefault="00A05003" w:rsidP="005F78E9">
      <w:pPr>
        <w:pStyle w:val="Subtitle"/>
        <w:jc w:val="left"/>
        <w:rPr>
          <w:i w:val="0"/>
          <w:iCs w:val="0"/>
        </w:rPr>
      </w:pPr>
    </w:p>
    <w:p w14:paraId="29AFE08D" w14:textId="4869D658" w:rsidR="00697997" w:rsidRPr="00D13994" w:rsidRDefault="00697997" w:rsidP="00697997">
      <w:pPr>
        <w:pStyle w:val="Subtitle"/>
        <w:rPr>
          <w:b w:val="0"/>
          <w:i w:val="0"/>
        </w:rPr>
      </w:pPr>
      <w:r>
        <w:rPr>
          <w:b w:val="0"/>
          <w:i w:val="0"/>
        </w:rPr>
        <w:t>Page 1 o</w:t>
      </w:r>
      <w:r w:rsidRPr="001C19D6">
        <w:rPr>
          <w:b w:val="0"/>
          <w:i w:val="0"/>
        </w:rPr>
        <w:t>f</w:t>
      </w:r>
      <w:r>
        <w:rPr>
          <w:b w:val="0"/>
          <w:i w:val="0"/>
        </w:rPr>
        <w:t xml:space="preserve"> </w:t>
      </w:r>
      <w:r w:rsidR="001273AE">
        <w:rPr>
          <w:b w:val="0"/>
          <w:i w:val="0"/>
        </w:rPr>
        <w:t>5</w:t>
      </w:r>
      <w:r>
        <w:rPr>
          <w:b w:val="0"/>
          <w:i w:val="0"/>
        </w:rPr>
        <w:t xml:space="preserve"> of Dec.20, 20</w:t>
      </w:r>
      <w:r w:rsidRPr="001C19D6">
        <w:rPr>
          <w:b w:val="0"/>
          <w:i w:val="0"/>
        </w:rPr>
        <w:t>1</w:t>
      </w:r>
      <w:r>
        <w:rPr>
          <w:b w:val="0"/>
          <w:i w:val="0"/>
        </w:rPr>
        <w:t>8</w:t>
      </w:r>
      <w:r w:rsidRPr="001C19D6">
        <w:rPr>
          <w:b w:val="0"/>
          <w:i w:val="0"/>
        </w:rPr>
        <w:t xml:space="preserve"> Planning and Zoning Commission Regular</w:t>
      </w:r>
      <w:r w:rsidRPr="009D6998">
        <w:rPr>
          <w:rStyle w:val="Style1Char"/>
        </w:rPr>
        <w:t xml:space="preserve"> </w:t>
      </w:r>
      <w:r w:rsidRPr="001C19D6">
        <w:rPr>
          <w:b w:val="0"/>
          <w:i w:val="0"/>
        </w:rPr>
        <w:t>Meetin</w:t>
      </w:r>
      <w:r>
        <w:rPr>
          <w:b w:val="0"/>
          <w:i w:val="0"/>
        </w:rPr>
        <w:t>g</w:t>
      </w:r>
    </w:p>
    <w:p w14:paraId="680B3399" w14:textId="2063B199" w:rsidR="009513A3" w:rsidRDefault="009513A3" w:rsidP="009513A3">
      <w:pPr>
        <w:pStyle w:val="Subtitle"/>
        <w:jc w:val="left"/>
        <w:rPr>
          <w:b w:val="0"/>
          <w:bCs w:val="0"/>
          <w:i w:val="0"/>
          <w:iCs w:val="0"/>
          <w:sz w:val="22"/>
          <w:szCs w:val="22"/>
        </w:rPr>
      </w:pPr>
    </w:p>
    <w:p w14:paraId="2BA10822" w14:textId="77777777" w:rsidR="009513A3" w:rsidRDefault="009513A3" w:rsidP="009513A3">
      <w:pPr>
        <w:pStyle w:val="Subtitle"/>
        <w:jc w:val="left"/>
        <w:rPr>
          <w:b w:val="0"/>
          <w:bCs w:val="0"/>
          <w:i w:val="0"/>
          <w:iCs w:val="0"/>
          <w:sz w:val="22"/>
          <w:szCs w:val="22"/>
        </w:rPr>
      </w:pPr>
    </w:p>
    <w:p w14:paraId="4EA8646D" w14:textId="0DDE3353" w:rsidR="007460EE" w:rsidRDefault="009513A3" w:rsidP="00BC0EF7">
      <w:pPr>
        <w:pStyle w:val="Subtitle"/>
        <w:numPr>
          <w:ilvl w:val="0"/>
          <w:numId w:val="27"/>
        </w:numPr>
        <w:jc w:val="left"/>
        <w:rPr>
          <w:b w:val="0"/>
          <w:bCs w:val="0"/>
          <w:i w:val="0"/>
          <w:iCs w:val="0"/>
          <w:sz w:val="22"/>
          <w:szCs w:val="22"/>
        </w:rPr>
      </w:pPr>
      <w:r>
        <w:rPr>
          <w:b w:val="0"/>
          <w:bCs w:val="0"/>
          <w:i w:val="0"/>
          <w:iCs w:val="0"/>
          <w:sz w:val="22"/>
          <w:szCs w:val="22"/>
        </w:rPr>
        <w:t>The Owner of the p</w:t>
      </w:r>
      <w:r w:rsidR="00BC0EF7">
        <w:rPr>
          <w:b w:val="0"/>
          <w:bCs w:val="0"/>
          <w:i w:val="0"/>
          <w:iCs w:val="0"/>
          <w:sz w:val="22"/>
          <w:szCs w:val="22"/>
        </w:rPr>
        <w:t>roperty of WPS Creative LLC asked that his property on Dawn Hill East remain</w:t>
      </w:r>
    </w:p>
    <w:p w14:paraId="77E7A670" w14:textId="020676D0" w:rsidR="007460EE" w:rsidRDefault="00BC0EF7" w:rsidP="007460EE">
      <w:pPr>
        <w:pStyle w:val="Subtitle"/>
        <w:jc w:val="left"/>
        <w:rPr>
          <w:b w:val="0"/>
          <w:bCs w:val="0"/>
          <w:i w:val="0"/>
          <w:iCs w:val="0"/>
          <w:sz w:val="22"/>
          <w:szCs w:val="22"/>
        </w:rPr>
      </w:pPr>
      <w:r>
        <w:rPr>
          <w:b w:val="0"/>
          <w:bCs w:val="0"/>
          <w:i w:val="0"/>
          <w:iCs w:val="0"/>
          <w:sz w:val="22"/>
          <w:szCs w:val="22"/>
        </w:rPr>
        <w:t xml:space="preserve">       as commercial, C-2.</w:t>
      </w:r>
    </w:p>
    <w:p w14:paraId="2DC27519" w14:textId="2D392F5D" w:rsidR="00BC0EF7" w:rsidRDefault="00BC0EF7" w:rsidP="00BC0EF7">
      <w:pPr>
        <w:pStyle w:val="Subtitle"/>
        <w:jc w:val="left"/>
        <w:rPr>
          <w:b w:val="0"/>
          <w:i w:val="0"/>
          <w:iCs w:val="0"/>
        </w:rPr>
      </w:pPr>
      <w:r>
        <w:rPr>
          <w:b w:val="0"/>
          <w:bCs w:val="0"/>
          <w:i w:val="0"/>
          <w:iCs w:val="0"/>
          <w:sz w:val="22"/>
          <w:szCs w:val="22"/>
        </w:rPr>
        <w:tab/>
      </w:r>
      <w:bookmarkStart w:id="2" w:name="_Hlk533115399"/>
      <w:r>
        <w:rPr>
          <w:i w:val="0"/>
          <w:iCs w:val="0"/>
        </w:rPr>
        <w:t xml:space="preserve">Motion:  </w:t>
      </w:r>
      <w:r>
        <w:rPr>
          <w:b w:val="0"/>
          <w:i w:val="0"/>
          <w:iCs w:val="0"/>
        </w:rPr>
        <w:t>Meyer—To allow WPS Creative LLC to remain as C-2</w:t>
      </w:r>
    </w:p>
    <w:p w14:paraId="18131D4C" w14:textId="61862B60" w:rsidR="00BC0EF7" w:rsidRPr="001E2C8F" w:rsidRDefault="00BC0EF7" w:rsidP="00BC0EF7">
      <w:pPr>
        <w:pStyle w:val="Subtitle"/>
        <w:jc w:val="left"/>
        <w:rPr>
          <w:b w:val="0"/>
          <w:i w:val="0"/>
          <w:iCs w:val="0"/>
        </w:rPr>
      </w:pPr>
      <w:r>
        <w:rPr>
          <w:b w:val="0"/>
          <w:i w:val="0"/>
          <w:iCs w:val="0"/>
        </w:rPr>
        <w:tab/>
      </w:r>
      <w:r>
        <w:rPr>
          <w:i w:val="0"/>
          <w:iCs w:val="0"/>
        </w:rPr>
        <w:t xml:space="preserve">Second:   </w:t>
      </w:r>
      <w:r w:rsidR="003A74D7">
        <w:rPr>
          <w:b w:val="0"/>
          <w:i w:val="0"/>
          <w:iCs w:val="0"/>
        </w:rPr>
        <w:t>Krein</w:t>
      </w:r>
    </w:p>
    <w:p w14:paraId="30579E96" w14:textId="77777777" w:rsidR="00BC0EF7" w:rsidRDefault="00BC0EF7" w:rsidP="00BC0EF7">
      <w:pPr>
        <w:pStyle w:val="Subtitle"/>
        <w:jc w:val="left"/>
        <w:rPr>
          <w:i w:val="0"/>
          <w:iCs w:val="0"/>
        </w:rPr>
      </w:pPr>
      <w:r>
        <w:rPr>
          <w:b w:val="0"/>
          <w:i w:val="0"/>
          <w:iCs w:val="0"/>
        </w:rPr>
        <w:tab/>
      </w:r>
      <w:r>
        <w:rPr>
          <w:i w:val="0"/>
          <w:iCs w:val="0"/>
        </w:rPr>
        <w:t>Roll Call:</w:t>
      </w:r>
    </w:p>
    <w:p w14:paraId="2C6BC041" w14:textId="77777777" w:rsidR="00BC0EF7" w:rsidRDefault="00BC0EF7" w:rsidP="00BC0EF7">
      <w:pPr>
        <w:pStyle w:val="Subtitle"/>
        <w:jc w:val="left"/>
        <w:rPr>
          <w:b w:val="0"/>
          <w:i w:val="0"/>
          <w:iCs w:val="0"/>
        </w:rPr>
      </w:pPr>
      <w:r>
        <w:rPr>
          <w:b w:val="0"/>
          <w:i w:val="0"/>
          <w:iCs w:val="0"/>
        </w:rPr>
        <w:tab/>
      </w:r>
      <w:r>
        <w:rPr>
          <w:b w:val="0"/>
          <w:i w:val="0"/>
          <w:iCs w:val="0"/>
        </w:rPr>
        <w:tab/>
        <w:t>Church – yes</w:t>
      </w:r>
      <w:r>
        <w:rPr>
          <w:b w:val="0"/>
          <w:i w:val="0"/>
          <w:iCs w:val="0"/>
        </w:rPr>
        <w:tab/>
      </w:r>
      <w:r>
        <w:rPr>
          <w:b w:val="0"/>
          <w:i w:val="0"/>
          <w:iCs w:val="0"/>
        </w:rPr>
        <w:tab/>
        <w:t xml:space="preserve">Feemster – yes         </w:t>
      </w:r>
      <w:r>
        <w:rPr>
          <w:b w:val="0"/>
          <w:i w:val="0"/>
          <w:iCs w:val="0"/>
        </w:rPr>
        <w:tab/>
        <w:t xml:space="preserve"> Kooistra – yes         </w:t>
      </w:r>
    </w:p>
    <w:p w14:paraId="3CBB3656" w14:textId="77777777" w:rsidR="00BC0EF7" w:rsidRDefault="00BC0EF7" w:rsidP="00BC0EF7">
      <w:pPr>
        <w:pStyle w:val="Subtitle"/>
        <w:jc w:val="left"/>
        <w:rPr>
          <w:b w:val="0"/>
          <w:i w:val="0"/>
          <w:iCs w:val="0"/>
        </w:rPr>
      </w:pPr>
      <w:r>
        <w:rPr>
          <w:b w:val="0"/>
          <w:i w:val="0"/>
          <w:iCs w:val="0"/>
        </w:rPr>
        <w:tab/>
      </w:r>
      <w:r>
        <w:rPr>
          <w:b w:val="0"/>
          <w:i w:val="0"/>
          <w:iCs w:val="0"/>
        </w:rPr>
        <w:tab/>
        <w:t xml:space="preserve">Krein – yes    </w:t>
      </w:r>
      <w:r>
        <w:rPr>
          <w:b w:val="0"/>
          <w:i w:val="0"/>
          <w:iCs w:val="0"/>
        </w:rPr>
        <w:tab/>
        <w:t xml:space="preserve">             Meyer – yes</w:t>
      </w:r>
      <w:r>
        <w:rPr>
          <w:b w:val="0"/>
          <w:i w:val="0"/>
          <w:iCs w:val="0"/>
        </w:rPr>
        <w:tab/>
      </w:r>
      <w:r>
        <w:rPr>
          <w:b w:val="0"/>
          <w:i w:val="0"/>
          <w:iCs w:val="0"/>
        </w:rPr>
        <w:tab/>
        <w:t xml:space="preserve"> Runyan - yes</w:t>
      </w:r>
    </w:p>
    <w:p w14:paraId="4B791DB9" w14:textId="79070AFB" w:rsidR="007460EE" w:rsidRPr="005274FC" w:rsidRDefault="00BC0EF7" w:rsidP="007460EE">
      <w:pPr>
        <w:pStyle w:val="Subtitle"/>
        <w:jc w:val="left"/>
        <w:rPr>
          <w:i w:val="0"/>
          <w:iCs w:val="0"/>
        </w:rPr>
      </w:pPr>
      <w:r>
        <w:rPr>
          <w:b w:val="0"/>
          <w:i w:val="0"/>
          <w:iCs w:val="0"/>
        </w:rPr>
        <w:tab/>
      </w:r>
      <w:r>
        <w:rPr>
          <w:i w:val="0"/>
          <w:iCs w:val="0"/>
        </w:rPr>
        <w:t>Motion passed.</w:t>
      </w:r>
      <w:bookmarkEnd w:id="2"/>
    </w:p>
    <w:p w14:paraId="4F8619DD" w14:textId="7C76B7B3" w:rsidR="007460EE" w:rsidRDefault="00F717D9" w:rsidP="00F717D9">
      <w:pPr>
        <w:pStyle w:val="Subtitle"/>
        <w:numPr>
          <w:ilvl w:val="0"/>
          <w:numId w:val="27"/>
        </w:numPr>
        <w:jc w:val="left"/>
        <w:rPr>
          <w:b w:val="0"/>
          <w:bCs w:val="0"/>
          <w:i w:val="0"/>
          <w:iCs w:val="0"/>
          <w:sz w:val="22"/>
          <w:szCs w:val="22"/>
        </w:rPr>
      </w:pPr>
      <w:r>
        <w:rPr>
          <w:b w:val="0"/>
          <w:bCs w:val="0"/>
          <w:i w:val="0"/>
          <w:iCs w:val="0"/>
          <w:sz w:val="22"/>
          <w:szCs w:val="22"/>
        </w:rPr>
        <w:t>Matt and Meagan McClain on Pioneer Lane asked that their property be rezoned to Heavy Residential, R-3.</w:t>
      </w:r>
    </w:p>
    <w:p w14:paraId="39D99CB5" w14:textId="6E1BAADB" w:rsidR="00F717D9" w:rsidRDefault="00F717D9" w:rsidP="00F717D9">
      <w:pPr>
        <w:pStyle w:val="Subtitle"/>
        <w:jc w:val="left"/>
        <w:rPr>
          <w:b w:val="0"/>
          <w:i w:val="0"/>
          <w:iCs w:val="0"/>
        </w:rPr>
      </w:pPr>
      <w:r>
        <w:rPr>
          <w:b w:val="0"/>
          <w:bCs w:val="0"/>
          <w:i w:val="0"/>
          <w:iCs w:val="0"/>
          <w:sz w:val="22"/>
          <w:szCs w:val="22"/>
        </w:rPr>
        <w:tab/>
      </w:r>
      <w:r>
        <w:rPr>
          <w:i w:val="0"/>
          <w:iCs w:val="0"/>
        </w:rPr>
        <w:t xml:space="preserve">Motion:  </w:t>
      </w:r>
      <w:r>
        <w:rPr>
          <w:b w:val="0"/>
          <w:i w:val="0"/>
          <w:iCs w:val="0"/>
        </w:rPr>
        <w:t>Kooistra—To allow the McClain property to be rezoned to R-3</w:t>
      </w:r>
    </w:p>
    <w:p w14:paraId="6C5D999A" w14:textId="77777777" w:rsidR="00F717D9" w:rsidRPr="001E2C8F" w:rsidRDefault="00F717D9" w:rsidP="00F717D9">
      <w:pPr>
        <w:pStyle w:val="Subtitle"/>
        <w:jc w:val="left"/>
        <w:rPr>
          <w:b w:val="0"/>
          <w:i w:val="0"/>
          <w:iCs w:val="0"/>
        </w:rPr>
      </w:pPr>
      <w:r>
        <w:rPr>
          <w:b w:val="0"/>
          <w:i w:val="0"/>
          <w:iCs w:val="0"/>
        </w:rPr>
        <w:tab/>
      </w:r>
      <w:r>
        <w:rPr>
          <w:i w:val="0"/>
          <w:iCs w:val="0"/>
        </w:rPr>
        <w:t xml:space="preserve">Second:   </w:t>
      </w:r>
      <w:r>
        <w:rPr>
          <w:b w:val="0"/>
          <w:i w:val="0"/>
          <w:iCs w:val="0"/>
        </w:rPr>
        <w:t>Meyer</w:t>
      </w:r>
    </w:p>
    <w:p w14:paraId="5DDA9E95" w14:textId="77777777" w:rsidR="00F717D9" w:rsidRDefault="00F717D9" w:rsidP="00F717D9">
      <w:pPr>
        <w:pStyle w:val="Subtitle"/>
        <w:jc w:val="left"/>
        <w:rPr>
          <w:i w:val="0"/>
          <w:iCs w:val="0"/>
        </w:rPr>
      </w:pPr>
      <w:r>
        <w:rPr>
          <w:b w:val="0"/>
          <w:i w:val="0"/>
          <w:iCs w:val="0"/>
        </w:rPr>
        <w:tab/>
      </w:r>
      <w:r>
        <w:rPr>
          <w:i w:val="0"/>
          <w:iCs w:val="0"/>
        </w:rPr>
        <w:t>Roll Call:</w:t>
      </w:r>
    </w:p>
    <w:p w14:paraId="27029ADD" w14:textId="77777777" w:rsidR="00F717D9" w:rsidRDefault="00F717D9" w:rsidP="00F717D9">
      <w:pPr>
        <w:pStyle w:val="Subtitle"/>
        <w:jc w:val="left"/>
        <w:rPr>
          <w:b w:val="0"/>
          <w:i w:val="0"/>
          <w:iCs w:val="0"/>
        </w:rPr>
      </w:pPr>
      <w:r>
        <w:rPr>
          <w:b w:val="0"/>
          <w:i w:val="0"/>
          <w:iCs w:val="0"/>
        </w:rPr>
        <w:tab/>
      </w:r>
      <w:r>
        <w:rPr>
          <w:b w:val="0"/>
          <w:i w:val="0"/>
          <w:iCs w:val="0"/>
        </w:rPr>
        <w:tab/>
        <w:t>Church – yes</w:t>
      </w:r>
      <w:r>
        <w:rPr>
          <w:b w:val="0"/>
          <w:i w:val="0"/>
          <w:iCs w:val="0"/>
        </w:rPr>
        <w:tab/>
      </w:r>
      <w:r>
        <w:rPr>
          <w:b w:val="0"/>
          <w:i w:val="0"/>
          <w:iCs w:val="0"/>
        </w:rPr>
        <w:tab/>
        <w:t xml:space="preserve">Feemster – yes         </w:t>
      </w:r>
      <w:r>
        <w:rPr>
          <w:b w:val="0"/>
          <w:i w:val="0"/>
          <w:iCs w:val="0"/>
        </w:rPr>
        <w:tab/>
        <w:t xml:space="preserve"> Kooistra – yes         </w:t>
      </w:r>
    </w:p>
    <w:p w14:paraId="29FBD6DF" w14:textId="77777777" w:rsidR="00F717D9" w:rsidRDefault="00F717D9" w:rsidP="00F717D9">
      <w:pPr>
        <w:pStyle w:val="Subtitle"/>
        <w:jc w:val="left"/>
        <w:rPr>
          <w:b w:val="0"/>
          <w:i w:val="0"/>
          <w:iCs w:val="0"/>
        </w:rPr>
      </w:pPr>
      <w:r>
        <w:rPr>
          <w:b w:val="0"/>
          <w:i w:val="0"/>
          <w:iCs w:val="0"/>
        </w:rPr>
        <w:tab/>
      </w:r>
      <w:r>
        <w:rPr>
          <w:b w:val="0"/>
          <w:i w:val="0"/>
          <w:iCs w:val="0"/>
        </w:rPr>
        <w:tab/>
        <w:t xml:space="preserve">Krein – yes    </w:t>
      </w:r>
      <w:r>
        <w:rPr>
          <w:b w:val="0"/>
          <w:i w:val="0"/>
          <w:iCs w:val="0"/>
        </w:rPr>
        <w:tab/>
        <w:t xml:space="preserve">             Meyer – yes</w:t>
      </w:r>
      <w:r>
        <w:rPr>
          <w:b w:val="0"/>
          <w:i w:val="0"/>
          <w:iCs w:val="0"/>
        </w:rPr>
        <w:tab/>
      </w:r>
      <w:r>
        <w:rPr>
          <w:b w:val="0"/>
          <w:i w:val="0"/>
          <w:iCs w:val="0"/>
        </w:rPr>
        <w:tab/>
        <w:t xml:space="preserve"> Runyan - yes</w:t>
      </w:r>
    </w:p>
    <w:p w14:paraId="3D6EE089" w14:textId="77777777" w:rsidR="00F717D9" w:rsidRDefault="00F717D9" w:rsidP="00F717D9">
      <w:pPr>
        <w:pStyle w:val="Subtitle"/>
        <w:jc w:val="left"/>
        <w:rPr>
          <w:i w:val="0"/>
          <w:iCs w:val="0"/>
        </w:rPr>
      </w:pPr>
      <w:r>
        <w:rPr>
          <w:b w:val="0"/>
          <w:i w:val="0"/>
          <w:iCs w:val="0"/>
        </w:rPr>
        <w:tab/>
      </w:r>
      <w:r>
        <w:rPr>
          <w:i w:val="0"/>
          <w:iCs w:val="0"/>
        </w:rPr>
        <w:t>Motion passed.</w:t>
      </w:r>
    </w:p>
    <w:p w14:paraId="7F213472" w14:textId="422C5AF3" w:rsidR="00F717D9" w:rsidRDefault="009A2F43" w:rsidP="009A2F43">
      <w:pPr>
        <w:pStyle w:val="Subtitle"/>
        <w:numPr>
          <w:ilvl w:val="0"/>
          <w:numId w:val="27"/>
        </w:numPr>
        <w:jc w:val="left"/>
        <w:rPr>
          <w:b w:val="0"/>
          <w:bCs w:val="0"/>
          <w:i w:val="0"/>
          <w:iCs w:val="0"/>
          <w:sz w:val="22"/>
          <w:szCs w:val="22"/>
        </w:rPr>
      </w:pPr>
      <w:r>
        <w:rPr>
          <w:b w:val="0"/>
          <w:bCs w:val="0"/>
          <w:i w:val="0"/>
          <w:iCs w:val="0"/>
          <w:sz w:val="22"/>
          <w:szCs w:val="22"/>
        </w:rPr>
        <w:t xml:space="preserve">Paul Church asked that his property known as Paul </w:t>
      </w:r>
      <w:r w:rsidR="007A2F2E">
        <w:rPr>
          <w:b w:val="0"/>
          <w:bCs w:val="0"/>
          <w:i w:val="0"/>
          <w:iCs w:val="0"/>
          <w:sz w:val="22"/>
          <w:szCs w:val="22"/>
        </w:rPr>
        <w:t>C</w:t>
      </w:r>
      <w:r>
        <w:rPr>
          <w:b w:val="0"/>
          <w:bCs w:val="0"/>
          <w:i w:val="0"/>
          <w:iCs w:val="0"/>
          <w:sz w:val="22"/>
          <w:szCs w:val="22"/>
        </w:rPr>
        <w:t>hurch Investments to be Industrial all the way to Pioneer Lane.</w:t>
      </w:r>
    </w:p>
    <w:p w14:paraId="3FFC7CBD" w14:textId="4E77D622" w:rsidR="007A2F2E" w:rsidRDefault="007A2F2E" w:rsidP="007A2F2E">
      <w:pPr>
        <w:pStyle w:val="Subtitle"/>
        <w:jc w:val="left"/>
        <w:rPr>
          <w:b w:val="0"/>
          <w:i w:val="0"/>
          <w:iCs w:val="0"/>
        </w:rPr>
      </w:pPr>
      <w:r>
        <w:rPr>
          <w:i w:val="0"/>
          <w:iCs w:val="0"/>
        </w:rPr>
        <w:tab/>
        <w:t xml:space="preserve">Motion:  </w:t>
      </w:r>
      <w:r>
        <w:rPr>
          <w:b w:val="0"/>
          <w:i w:val="0"/>
          <w:iCs w:val="0"/>
        </w:rPr>
        <w:t xml:space="preserve">Meyer—To allow Paul Church Investments be Industrial all the way to Pioneer </w:t>
      </w:r>
      <w:r>
        <w:rPr>
          <w:b w:val="0"/>
          <w:i w:val="0"/>
          <w:iCs w:val="0"/>
        </w:rPr>
        <w:tab/>
        <w:t>Lane</w:t>
      </w:r>
    </w:p>
    <w:p w14:paraId="010DA42C" w14:textId="71103AAB" w:rsidR="007A2F2E" w:rsidRPr="001E2C8F" w:rsidRDefault="007A2F2E" w:rsidP="007A2F2E">
      <w:pPr>
        <w:pStyle w:val="Subtitle"/>
        <w:jc w:val="left"/>
        <w:rPr>
          <w:b w:val="0"/>
          <w:i w:val="0"/>
          <w:iCs w:val="0"/>
        </w:rPr>
      </w:pPr>
      <w:r>
        <w:rPr>
          <w:i w:val="0"/>
          <w:iCs w:val="0"/>
        </w:rPr>
        <w:tab/>
        <w:t xml:space="preserve">Second:   </w:t>
      </w:r>
      <w:r>
        <w:rPr>
          <w:b w:val="0"/>
          <w:i w:val="0"/>
          <w:iCs w:val="0"/>
        </w:rPr>
        <w:t>Kooistra</w:t>
      </w:r>
    </w:p>
    <w:p w14:paraId="035FE4C9" w14:textId="77777777" w:rsidR="007A2F2E" w:rsidRDefault="007A2F2E" w:rsidP="007A2F2E">
      <w:pPr>
        <w:pStyle w:val="Subtitle"/>
        <w:jc w:val="left"/>
        <w:rPr>
          <w:i w:val="0"/>
          <w:iCs w:val="0"/>
        </w:rPr>
      </w:pPr>
      <w:r>
        <w:rPr>
          <w:b w:val="0"/>
          <w:i w:val="0"/>
          <w:iCs w:val="0"/>
        </w:rPr>
        <w:tab/>
      </w:r>
      <w:r>
        <w:rPr>
          <w:i w:val="0"/>
          <w:iCs w:val="0"/>
        </w:rPr>
        <w:t>Roll Call:</w:t>
      </w:r>
    </w:p>
    <w:p w14:paraId="10D89A5C" w14:textId="5BCEC529" w:rsidR="007A2F2E" w:rsidRDefault="007A2F2E" w:rsidP="007A2F2E">
      <w:pPr>
        <w:pStyle w:val="Subtitle"/>
        <w:jc w:val="left"/>
        <w:rPr>
          <w:b w:val="0"/>
          <w:i w:val="0"/>
          <w:iCs w:val="0"/>
        </w:rPr>
      </w:pPr>
      <w:r>
        <w:rPr>
          <w:b w:val="0"/>
          <w:i w:val="0"/>
          <w:iCs w:val="0"/>
        </w:rPr>
        <w:tab/>
      </w:r>
      <w:r>
        <w:rPr>
          <w:b w:val="0"/>
          <w:i w:val="0"/>
          <w:iCs w:val="0"/>
        </w:rPr>
        <w:tab/>
        <w:t>Church – abstain</w:t>
      </w:r>
      <w:r>
        <w:rPr>
          <w:b w:val="0"/>
          <w:i w:val="0"/>
          <w:iCs w:val="0"/>
        </w:rPr>
        <w:tab/>
        <w:t xml:space="preserve"> Feemster – yes         </w:t>
      </w:r>
      <w:r>
        <w:rPr>
          <w:b w:val="0"/>
          <w:i w:val="0"/>
          <w:iCs w:val="0"/>
        </w:rPr>
        <w:tab/>
        <w:t xml:space="preserve"> Kooistra – yes         </w:t>
      </w:r>
    </w:p>
    <w:p w14:paraId="60A68841" w14:textId="77777777" w:rsidR="007A2F2E" w:rsidRDefault="007A2F2E" w:rsidP="007A2F2E">
      <w:pPr>
        <w:pStyle w:val="Subtitle"/>
        <w:jc w:val="left"/>
        <w:rPr>
          <w:b w:val="0"/>
          <w:i w:val="0"/>
          <w:iCs w:val="0"/>
        </w:rPr>
      </w:pPr>
      <w:r>
        <w:rPr>
          <w:b w:val="0"/>
          <w:i w:val="0"/>
          <w:iCs w:val="0"/>
        </w:rPr>
        <w:tab/>
      </w:r>
      <w:r>
        <w:rPr>
          <w:b w:val="0"/>
          <w:i w:val="0"/>
          <w:iCs w:val="0"/>
        </w:rPr>
        <w:tab/>
        <w:t xml:space="preserve">Krein – yes    </w:t>
      </w:r>
      <w:r>
        <w:rPr>
          <w:b w:val="0"/>
          <w:i w:val="0"/>
          <w:iCs w:val="0"/>
        </w:rPr>
        <w:tab/>
        <w:t xml:space="preserve">             Meyer – yes</w:t>
      </w:r>
      <w:r>
        <w:rPr>
          <w:b w:val="0"/>
          <w:i w:val="0"/>
          <w:iCs w:val="0"/>
        </w:rPr>
        <w:tab/>
      </w:r>
      <w:r>
        <w:rPr>
          <w:b w:val="0"/>
          <w:i w:val="0"/>
          <w:iCs w:val="0"/>
        </w:rPr>
        <w:tab/>
        <w:t xml:space="preserve"> Runyan - yes</w:t>
      </w:r>
    </w:p>
    <w:p w14:paraId="6FC61576" w14:textId="77777777" w:rsidR="007A2F2E" w:rsidRDefault="007A2F2E" w:rsidP="007A2F2E">
      <w:pPr>
        <w:pStyle w:val="Subtitle"/>
        <w:jc w:val="left"/>
        <w:rPr>
          <w:i w:val="0"/>
          <w:iCs w:val="0"/>
        </w:rPr>
      </w:pPr>
      <w:r>
        <w:rPr>
          <w:b w:val="0"/>
          <w:i w:val="0"/>
          <w:iCs w:val="0"/>
        </w:rPr>
        <w:tab/>
      </w:r>
      <w:r>
        <w:rPr>
          <w:i w:val="0"/>
          <w:iCs w:val="0"/>
        </w:rPr>
        <w:t>Motion passed.</w:t>
      </w:r>
    </w:p>
    <w:p w14:paraId="0C191A90" w14:textId="610A9711" w:rsidR="00F717D9" w:rsidRDefault="00677724" w:rsidP="005274FC">
      <w:pPr>
        <w:pStyle w:val="Subtitle"/>
        <w:numPr>
          <w:ilvl w:val="0"/>
          <w:numId w:val="27"/>
        </w:numPr>
        <w:jc w:val="left"/>
        <w:rPr>
          <w:b w:val="0"/>
          <w:bCs w:val="0"/>
          <w:i w:val="0"/>
          <w:iCs w:val="0"/>
          <w:sz w:val="22"/>
          <w:szCs w:val="22"/>
        </w:rPr>
      </w:pPr>
      <w:r>
        <w:rPr>
          <w:b w:val="0"/>
          <w:bCs w:val="0"/>
          <w:i w:val="0"/>
          <w:iCs w:val="0"/>
          <w:sz w:val="22"/>
          <w:szCs w:val="22"/>
        </w:rPr>
        <w:t>The Owner of Apple Crest Inn on Highway 59 asked if his property would remain the same. Attorney Williams told him that his property was “grandfathered in”.</w:t>
      </w:r>
    </w:p>
    <w:p w14:paraId="78DA0587" w14:textId="678C6703" w:rsidR="00F717D9" w:rsidRDefault="006D376A" w:rsidP="006D376A">
      <w:pPr>
        <w:pStyle w:val="Subtitle"/>
        <w:numPr>
          <w:ilvl w:val="0"/>
          <w:numId w:val="27"/>
        </w:numPr>
        <w:jc w:val="left"/>
        <w:rPr>
          <w:b w:val="0"/>
          <w:bCs w:val="0"/>
          <w:i w:val="0"/>
          <w:iCs w:val="0"/>
          <w:sz w:val="22"/>
          <w:szCs w:val="22"/>
        </w:rPr>
      </w:pPr>
      <w:r>
        <w:rPr>
          <w:b w:val="0"/>
          <w:bCs w:val="0"/>
          <w:i w:val="0"/>
          <w:iCs w:val="0"/>
          <w:sz w:val="22"/>
          <w:szCs w:val="22"/>
        </w:rPr>
        <w:t>Teresa Willoughby asked that her property near the railroad tracks on Taylor Orchard Road be all kept as A-1. This would change a portion of the Rezoning Map from R-2 to A-1.</w:t>
      </w:r>
    </w:p>
    <w:p w14:paraId="41BB9203" w14:textId="3A2639EC" w:rsidR="00D520F9" w:rsidRDefault="00D520F9" w:rsidP="00D520F9">
      <w:pPr>
        <w:pStyle w:val="Subtitle"/>
        <w:jc w:val="left"/>
        <w:rPr>
          <w:b w:val="0"/>
          <w:i w:val="0"/>
          <w:iCs w:val="0"/>
        </w:rPr>
      </w:pPr>
      <w:r>
        <w:rPr>
          <w:i w:val="0"/>
          <w:iCs w:val="0"/>
        </w:rPr>
        <w:tab/>
        <w:t xml:space="preserve">Motion:  </w:t>
      </w:r>
      <w:r>
        <w:rPr>
          <w:b w:val="0"/>
          <w:i w:val="0"/>
          <w:iCs w:val="0"/>
        </w:rPr>
        <w:t xml:space="preserve">Kooistra—To change the west Willoughby property on Taylor Orchard Road </w:t>
      </w:r>
      <w:r>
        <w:rPr>
          <w:b w:val="0"/>
          <w:i w:val="0"/>
          <w:iCs w:val="0"/>
        </w:rPr>
        <w:tab/>
        <w:t>from R-2 to A-1</w:t>
      </w:r>
    </w:p>
    <w:p w14:paraId="53DD5CD9" w14:textId="23BA1C93" w:rsidR="00D520F9" w:rsidRPr="001E2C8F" w:rsidRDefault="00D520F9" w:rsidP="00D520F9">
      <w:pPr>
        <w:pStyle w:val="Subtitle"/>
        <w:jc w:val="left"/>
        <w:rPr>
          <w:b w:val="0"/>
          <w:i w:val="0"/>
          <w:iCs w:val="0"/>
        </w:rPr>
      </w:pPr>
      <w:r>
        <w:rPr>
          <w:b w:val="0"/>
          <w:i w:val="0"/>
          <w:iCs w:val="0"/>
        </w:rPr>
        <w:tab/>
      </w:r>
      <w:r>
        <w:rPr>
          <w:i w:val="0"/>
          <w:iCs w:val="0"/>
        </w:rPr>
        <w:t xml:space="preserve">Second:   </w:t>
      </w:r>
      <w:r>
        <w:rPr>
          <w:b w:val="0"/>
          <w:i w:val="0"/>
          <w:iCs w:val="0"/>
        </w:rPr>
        <w:t>Feemster</w:t>
      </w:r>
    </w:p>
    <w:p w14:paraId="6E3FCFEA" w14:textId="77777777" w:rsidR="00D520F9" w:rsidRDefault="00D520F9" w:rsidP="00D520F9">
      <w:pPr>
        <w:pStyle w:val="Subtitle"/>
        <w:jc w:val="left"/>
        <w:rPr>
          <w:i w:val="0"/>
          <w:iCs w:val="0"/>
        </w:rPr>
      </w:pPr>
      <w:r>
        <w:rPr>
          <w:b w:val="0"/>
          <w:i w:val="0"/>
          <w:iCs w:val="0"/>
        </w:rPr>
        <w:tab/>
      </w:r>
      <w:r>
        <w:rPr>
          <w:i w:val="0"/>
          <w:iCs w:val="0"/>
        </w:rPr>
        <w:t>Roll Call:</w:t>
      </w:r>
    </w:p>
    <w:p w14:paraId="2118311B" w14:textId="77777777" w:rsidR="00D520F9" w:rsidRDefault="00D520F9" w:rsidP="00D520F9">
      <w:pPr>
        <w:pStyle w:val="Subtitle"/>
        <w:jc w:val="left"/>
        <w:rPr>
          <w:b w:val="0"/>
          <w:i w:val="0"/>
          <w:iCs w:val="0"/>
        </w:rPr>
      </w:pPr>
      <w:r>
        <w:rPr>
          <w:b w:val="0"/>
          <w:i w:val="0"/>
          <w:iCs w:val="0"/>
        </w:rPr>
        <w:tab/>
      </w:r>
      <w:r>
        <w:rPr>
          <w:b w:val="0"/>
          <w:i w:val="0"/>
          <w:iCs w:val="0"/>
        </w:rPr>
        <w:tab/>
        <w:t>Church – yes</w:t>
      </w:r>
      <w:r>
        <w:rPr>
          <w:b w:val="0"/>
          <w:i w:val="0"/>
          <w:iCs w:val="0"/>
        </w:rPr>
        <w:tab/>
      </w:r>
      <w:r>
        <w:rPr>
          <w:b w:val="0"/>
          <w:i w:val="0"/>
          <w:iCs w:val="0"/>
        </w:rPr>
        <w:tab/>
        <w:t xml:space="preserve">Feemster – yes         </w:t>
      </w:r>
      <w:r>
        <w:rPr>
          <w:b w:val="0"/>
          <w:i w:val="0"/>
          <w:iCs w:val="0"/>
        </w:rPr>
        <w:tab/>
        <w:t xml:space="preserve"> Kooistra – yes         </w:t>
      </w:r>
    </w:p>
    <w:p w14:paraId="38209E45" w14:textId="47C21DDB" w:rsidR="00D520F9" w:rsidRDefault="00D520F9" w:rsidP="00D520F9">
      <w:pPr>
        <w:pStyle w:val="Subtitle"/>
        <w:jc w:val="left"/>
        <w:rPr>
          <w:b w:val="0"/>
          <w:i w:val="0"/>
          <w:iCs w:val="0"/>
        </w:rPr>
      </w:pPr>
      <w:r>
        <w:rPr>
          <w:b w:val="0"/>
          <w:i w:val="0"/>
          <w:iCs w:val="0"/>
        </w:rPr>
        <w:tab/>
      </w:r>
      <w:r>
        <w:rPr>
          <w:b w:val="0"/>
          <w:i w:val="0"/>
          <w:iCs w:val="0"/>
        </w:rPr>
        <w:tab/>
        <w:t xml:space="preserve">Krein – yes    </w:t>
      </w:r>
      <w:r>
        <w:rPr>
          <w:b w:val="0"/>
          <w:i w:val="0"/>
          <w:iCs w:val="0"/>
        </w:rPr>
        <w:tab/>
        <w:t xml:space="preserve">             Meyer – yes</w:t>
      </w:r>
      <w:r>
        <w:rPr>
          <w:b w:val="0"/>
          <w:i w:val="0"/>
          <w:iCs w:val="0"/>
        </w:rPr>
        <w:tab/>
      </w:r>
      <w:r>
        <w:rPr>
          <w:b w:val="0"/>
          <w:i w:val="0"/>
          <w:iCs w:val="0"/>
        </w:rPr>
        <w:tab/>
        <w:t xml:space="preserve"> Runyan - yes</w:t>
      </w:r>
    </w:p>
    <w:p w14:paraId="56647F27" w14:textId="77777777" w:rsidR="00D520F9" w:rsidRDefault="00D520F9" w:rsidP="00D520F9">
      <w:pPr>
        <w:pStyle w:val="Subtitle"/>
        <w:jc w:val="left"/>
        <w:rPr>
          <w:i w:val="0"/>
          <w:iCs w:val="0"/>
        </w:rPr>
      </w:pPr>
      <w:r>
        <w:rPr>
          <w:b w:val="0"/>
          <w:i w:val="0"/>
          <w:iCs w:val="0"/>
        </w:rPr>
        <w:tab/>
      </w:r>
      <w:r>
        <w:rPr>
          <w:i w:val="0"/>
          <w:iCs w:val="0"/>
        </w:rPr>
        <w:t>Motion passed.</w:t>
      </w:r>
    </w:p>
    <w:p w14:paraId="1058D023" w14:textId="4E9D2C4D" w:rsidR="006D376A" w:rsidRDefault="00B24CF1" w:rsidP="00033EFF">
      <w:pPr>
        <w:pStyle w:val="Subtitle"/>
        <w:numPr>
          <w:ilvl w:val="0"/>
          <w:numId w:val="29"/>
        </w:numPr>
        <w:jc w:val="left"/>
        <w:rPr>
          <w:b w:val="0"/>
          <w:bCs w:val="0"/>
          <w:i w:val="0"/>
          <w:iCs w:val="0"/>
          <w:sz w:val="22"/>
          <w:szCs w:val="22"/>
        </w:rPr>
      </w:pPr>
      <w:r>
        <w:rPr>
          <w:b w:val="0"/>
          <w:bCs w:val="0"/>
          <w:i w:val="0"/>
          <w:iCs w:val="0"/>
          <w:sz w:val="22"/>
          <w:szCs w:val="22"/>
        </w:rPr>
        <w:t xml:space="preserve">The </w:t>
      </w:r>
      <w:r w:rsidR="000D545C">
        <w:rPr>
          <w:b w:val="0"/>
          <w:bCs w:val="0"/>
          <w:i w:val="0"/>
          <w:iCs w:val="0"/>
          <w:sz w:val="22"/>
          <w:szCs w:val="22"/>
        </w:rPr>
        <w:t>O</w:t>
      </w:r>
      <w:r>
        <w:rPr>
          <w:b w:val="0"/>
          <w:bCs w:val="0"/>
          <w:i w:val="0"/>
          <w:iCs w:val="0"/>
          <w:sz w:val="22"/>
          <w:szCs w:val="22"/>
        </w:rPr>
        <w:t xml:space="preserve">wner of the property of 1173 West Main Street </w:t>
      </w:r>
      <w:r w:rsidR="00510B56">
        <w:rPr>
          <w:b w:val="0"/>
          <w:bCs w:val="0"/>
          <w:i w:val="0"/>
          <w:iCs w:val="0"/>
          <w:sz w:val="22"/>
          <w:szCs w:val="22"/>
        </w:rPr>
        <w:t xml:space="preserve">asked that the area </w:t>
      </w:r>
      <w:r w:rsidR="00A15DEB">
        <w:rPr>
          <w:b w:val="0"/>
          <w:bCs w:val="0"/>
          <w:i w:val="0"/>
          <w:iCs w:val="0"/>
          <w:sz w:val="22"/>
          <w:szCs w:val="22"/>
        </w:rPr>
        <w:t xml:space="preserve">south </w:t>
      </w:r>
      <w:r w:rsidR="00510B56">
        <w:rPr>
          <w:b w:val="0"/>
          <w:bCs w:val="0"/>
          <w:i w:val="0"/>
          <w:iCs w:val="0"/>
          <w:sz w:val="22"/>
          <w:szCs w:val="22"/>
        </w:rPr>
        <w:t>on Marion Lee Road to the City Limits, across from the Fire Station, be kept as A-1.</w:t>
      </w:r>
    </w:p>
    <w:p w14:paraId="7BC0170A" w14:textId="4A12FE17" w:rsidR="00510B56" w:rsidRDefault="00510B56" w:rsidP="00510B56">
      <w:pPr>
        <w:pStyle w:val="Subtitle"/>
        <w:jc w:val="left"/>
        <w:rPr>
          <w:b w:val="0"/>
          <w:i w:val="0"/>
          <w:iCs w:val="0"/>
        </w:rPr>
      </w:pPr>
      <w:r>
        <w:rPr>
          <w:i w:val="0"/>
          <w:iCs w:val="0"/>
        </w:rPr>
        <w:tab/>
        <w:t xml:space="preserve">Motion:  </w:t>
      </w:r>
      <w:r>
        <w:rPr>
          <w:b w:val="0"/>
          <w:i w:val="0"/>
          <w:iCs w:val="0"/>
        </w:rPr>
        <w:t>Meyer—To keep Marion Lee Road south as A-1</w:t>
      </w:r>
    </w:p>
    <w:p w14:paraId="1340CA5B" w14:textId="7674EFB7" w:rsidR="00510B56" w:rsidRPr="001E2C8F" w:rsidRDefault="00510B56" w:rsidP="00510B56">
      <w:pPr>
        <w:pStyle w:val="Subtitle"/>
        <w:jc w:val="left"/>
        <w:rPr>
          <w:b w:val="0"/>
          <w:i w:val="0"/>
          <w:iCs w:val="0"/>
        </w:rPr>
      </w:pPr>
      <w:r>
        <w:rPr>
          <w:i w:val="0"/>
          <w:iCs w:val="0"/>
        </w:rPr>
        <w:tab/>
        <w:t xml:space="preserve">Second:   </w:t>
      </w:r>
      <w:r w:rsidR="00B24CF1">
        <w:rPr>
          <w:b w:val="0"/>
          <w:i w:val="0"/>
          <w:iCs w:val="0"/>
        </w:rPr>
        <w:t>Runyan</w:t>
      </w:r>
    </w:p>
    <w:p w14:paraId="379FB1F1" w14:textId="724B3C99" w:rsidR="00510B56" w:rsidRDefault="00510B56" w:rsidP="00510B56">
      <w:pPr>
        <w:pStyle w:val="Subtitle"/>
        <w:jc w:val="left"/>
        <w:rPr>
          <w:i w:val="0"/>
          <w:iCs w:val="0"/>
        </w:rPr>
      </w:pPr>
      <w:r>
        <w:rPr>
          <w:i w:val="0"/>
          <w:iCs w:val="0"/>
        </w:rPr>
        <w:tab/>
        <w:t>Roll Call:</w:t>
      </w:r>
    </w:p>
    <w:p w14:paraId="047A3CD3" w14:textId="4CB29E13" w:rsidR="00510B56" w:rsidRDefault="00510B56" w:rsidP="00510B56">
      <w:pPr>
        <w:pStyle w:val="Subtitle"/>
        <w:jc w:val="left"/>
        <w:rPr>
          <w:b w:val="0"/>
          <w:i w:val="0"/>
          <w:iCs w:val="0"/>
        </w:rPr>
      </w:pPr>
      <w:r>
        <w:rPr>
          <w:b w:val="0"/>
          <w:i w:val="0"/>
          <w:iCs w:val="0"/>
        </w:rPr>
        <w:tab/>
      </w:r>
      <w:r>
        <w:rPr>
          <w:b w:val="0"/>
          <w:i w:val="0"/>
          <w:iCs w:val="0"/>
        </w:rPr>
        <w:tab/>
        <w:t>Church –yes</w:t>
      </w:r>
      <w:r>
        <w:rPr>
          <w:b w:val="0"/>
          <w:i w:val="0"/>
          <w:iCs w:val="0"/>
        </w:rPr>
        <w:tab/>
      </w:r>
      <w:r>
        <w:rPr>
          <w:b w:val="0"/>
          <w:i w:val="0"/>
          <w:iCs w:val="0"/>
        </w:rPr>
        <w:tab/>
        <w:t xml:space="preserve"> Feemster – yes         </w:t>
      </w:r>
      <w:r>
        <w:rPr>
          <w:b w:val="0"/>
          <w:i w:val="0"/>
          <w:iCs w:val="0"/>
        </w:rPr>
        <w:tab/>
        <w:t xml:space="preserve"> Kooistra – yes         </w:t>
      </w:r>
    </w:p>
    <w:p w14:paraId="607C2F0F" w14:textId="4B60BF7B" w:rsidR="00510B56" w:rsidRDefault="00510B56" w:rsidP="00510B56">
      <w:pPr>
        <w:pStyle w:val="Subtitle"/>
        <w:jc w:val="left"/>
        <w:rPr>
          <w:b w:val="0"/>
          <w:i w:val="0"/>
          <w:iCs w:val="0"/>
        </w:rPr>
      </w:pPr>
      <w:r>
        <w:rPr>
          <w:b w:val="0"/>
          <w:i w:val="0"/>
          <w:iCs w:val="0"/>
        </w:rPr>
        <w:tab/>
      </w:r>
      <w:r>
        <w:rPr>
          <w:b w:val="0"/>
          <w:i w:val="0"/>
          <w:iCs w:val="0"/>
        </w:rPr>
        <w:tab/>
        <w:t xml:space="preserve">Krein – pass    </w:t>
      </w:r>
      <w:r>
        <w:rPr>
          <w:b w:val="0"/>
          <w:i w:val="0"/>
          <w:iCs w:val="0"/>
        </w:rPr>
        <w:tab/>
        <w:t xml:space="preserve">             Meyer – yes</w:t>
      </w:r>
      <w:r>
        <w:rPr>
          <w:b w:val="0"/>
          <w:i w:val="0"/>
          <w:iCs w:val="0"/>
        </w:rPr>
        <w:tab/>
      </w:r>
      <w:r>
        <w:rPr>
          <w:b w:val="0"/>
          <w:i w:val="0"/>
          <w:iCs w:val="0"/>
        </w:rPr>
        <w:tab/>
        <w:t xml:space="preserve"> Runyan - yes</w:t>
      </w:r>
    </w:p>
    <w:p w14:paraId="17264C6F" w14:textId="0DFFC41B" w:rsidR="00510B56" w:rsidRDefault="00510B56" w:rsidP="00510B56">
      <w:pPr>
        <w:pStyle w:val="Subtitle"/>
        <w:jc w:val="left"/>
        <w:rPr>
          <w:i w:val="0"/>
          <w:iCs w:val="0"/>
        </w:rPr>
      </w:pPr>
      <w:r>
        <w:rPr>
          <w:b w:val="0"/>
          <w:i w:val="0"/>
          <w:iCs w:val="0"/>
        </w:rPr>
        <w:tab/>
      </w:r>
      <w:r>
        <w:rPr>
          <w:i w:val="0"/>
          <w:iCs w:val="0"/>
        </w:rPr>
        <w:t>Motion passed.</w:t>
      </w:r>
    </w:p>
    <w:p w14:paraId="28130B6A" w14:textId="7780CB70" w:rsidR="00235BD8" w:rsidRPr="009B453E" w:rsidRDefault="009513A3" w:rsidP="009B453E">
      <w:pPr>
        <w:pStyle w:val="Subtitle"/>
        <w:rPr>
          <w:b w:val="0"/>
          <w:i w:val="0"/>
        </w:rPr>
      </w:pPr>
      <w:r>
        <w:rPr>
          <w:b w:val="0"/>
          <w:i w:val="0"/>
        </w:rPr>
        <w:t>Page 2 o</w:t>
      </w:r>
      <w:r w:rsidRPr="001C19D6">
        <w:rPr>
          <w:b w:val="0"/>
          <w:i w:val="0"/>
        </w:rPr>
        <w:t>f</w:t>
      </w:r>
      <w:r>
        <w:rPr>
          <w:b w:val="0"/>
          <w:i w:val="0"/>
        </w:rPr>
        <w:t xml:space="preserve"> </w:t>
      </w:r>
      <w:r w:rsidR="00092BDD">
        <w:rPr>
          <w:b w:val="0"/>
          <w:i w:val="0"/>
        </w:rPr>
        <w:t xml:space="preserve"> </w:t>
      </w:r>
      <w:r w:rsidR="001273AE">
        <w:rPr>
          <w:b w:val="0"/>
          <w:i w:val="0"/>
        </w:rPr>
        <w:t>5</w:t>
      </w:r>
      <w:r>
        <w:rPr>
          <w:b w:val="0"/>
          <w:i w:val="0"/>
        </w:rPr>
        <w:t xml:space="preserve"> of Dec. 20, 20</w:t>
      </w:r>
      <w:r w:rsidRPr="001C19D6">
        <w:rPr>
          <w:b w:val="0"/>
          <w:i w:val="0"/>
        </w:rPr>
        <w:t>1</w:t>
      </w:r>
      <w:r>
        <w:rPr>
          <w:b w:val="0"/>
          <w:i w:val="0"/>
        </w:rPr>
        <w:t>8</w:t>
      </w:r>
      <w:r w:rsidRPr="001C19D6">
        <w:rPr>
          <w:b w:val="0"/>
          <w:i w:val="0"/>
        </w:rPr>
        <w:t xml:space="preserve"> Planning and </w:t>
      </w:r>
      <w:r>
        <w:rPr>
          <w:b w:val="0"/>
          <w:i w:val="0"/>
        </w:rPr>
        <w:t>Zo</w:t>
      </w:r>
      <w:r w:rsidRPr="001C19D6">
        <w:rPr>
          <w:b w:val="0"/>
          <w:i w:val="0"/>
        </w:rPr>
        <w:t>ning Commission Regular</w:t>
      </w:r>
      <w:r w:rsidRPr="009D6998">
        <w:rPr>
          <w:rStyle w:val="Style1Char"/>
        </w:rPr>
        <w:t xml:space="preserve"> </w:t>
      </w:r>
      <w:r w:rsidRPr="001C19D6">
        <w:rPr>
          <w:b w:val="0"/>
          <w:i w:val="0"/>
        </w:rPr>
        <w:t>Meetin</w:t>
      </w:r>
      <w:r>
        <w:rPr>
          <w:b w:val="0"/>
          <w:i w:val="0"/>
        </w:rPr>
        <w:t>g</w:t>
      </w:r>
    </w:p>
    <w:p w14:paraId="6F5AA6FB" w14:textId="03C4E565" w:rsidR="00235BD8" w:rsidRDefault="00235BD8" w:rsidP="00510B56">
      <w:pPr>
        <w:pStyle w:val="Subtitle"/>
        <w:jc w:val="left"/>
        <w:rPr>
          <w:i w:val="0"/>
          <w:iCs w:val="0"/>
        </w:rPr>
      </w:pPr>
    </w:p>
    <w:p w14:paraId="33A1110F" w14:textId="77777777" w:rsidR="00235BD8" w:rsidRDefault="00235BD8" w:rsidP="00510B56">
      <w:pPr>
        <w:pStyle w:val="Subtitle"/>
        <w:jc w:val="left"/>
        <w:rPr>
          <w:i w:val="0"/>
          <w:iCs w:val="0"/>
        </w:rPr>
      </w:pPr>
    </w:p>
    <w:p w14:paraId="306913A4" w14:textId="0835AB78" w:rsidR="006D376A" w:rsidRDefault="00235BD8" w:rsidP="00235BD8">
      <w:pPr>
        <w:pStyle w:val="Subtitle"/>
        <w:numPr>
          <w:ilvl w:val="0"/>
          <w:numId w:val="29"/>
        </w:numPr>
        <w:jc w:val="left"/>
        <w:rPr>
          <w:b w:val="0"/>
          <w:bCs w:val="0"/>
          <w:i w:val="0"/>
          <w:iCs w:val="0"/>
          <w:sz w:val="22"/>
          <w:szCs w:val="22"/>
        </w:rPr>
      </w:pPr>
      <w:r>
        <w:rPr>
          <w:b w:val="0"/>
          <w:bCs w:val="0"/>
          <w:i w:val="0"/>
          <w:iCs w:val="0"/>
          <w:sz w:val="22"/>
          <w:szCs w:val="22"/>
        </w:rPr>
        <w:t>Steve Young asked that south of the railroad tracks to Marion Lee Road and east of Taylor Orchard Road be changed from R-2 to R-3</w:t>
      </w:r>
    </w:p>
    <w:p w14:paraId="73766B42" w14:textId="2B38793C" w:rsidR="009B453E" w:rsidRDefault="009B453E" w:rsidP="00F75E26">
      <w:pPr>
        <w:pStyle w:val="Subtitle"/>
        <w:jc w:val="left"/>
        <w:rPr>
          <w:b w:val="0"/>
          <w:i w:val="0"/>
          <w:iCs w:val="0"/>
        </w:rPr>
      </w:pPr>
      <w:r>
        <w:rPr>
          <w:i w:val="0"/>
          <w:iCs w:val="0"/>
        </w:rPr>
        <w:tab/>
        <w:t xml:space="preserve">Motion:  </w:t>
      </w:r>
      <w:r w:rsidR="00AC67B8">
        <w:rPr>
          <w:b w:val="0"/>
          <w:i w:val="0"/>
          <w:iCs w:val="0"/>
        </w:rPr>
        <w:t>Runyan</w:t>
      </w:r>
      <w:r>
        <w:rPr>
          <w:b w:val="0"/>
          <w:i w:val="0"/>
          <w:iCs w:val="0"/>
        </w:rPr>
        <w:t xml:space="preserve">—To change the property south of the railroad tracks to Marion Lee </w:t>
      </w:r>
      <w:r w:rsidR="00AC67B8">
        <w:rPr>
          <w:b w:val="0"/>
          <w:i w:val="0"/>
          <w:iCs w:val="0"/>
        </w:rPr>
        <w:tab/>
      </w:r>
      <w:r>
        <w:rPr>
          <w:b w:val="0"/>
          <w:i w:val="0"/>
          <w:iCs w:val="0"/>
        </w:rPr>
        <w:t>Road south and east of Taylor Orchard Road from R-2 to R-</w:t>
      </w:r>
      <w:r w:rsidR="000D545C">
        <w:rPr>
          <w:b w:val="0"/>
          <w:i w:val="0"/>
          <w:iCs w:val="0"/>
        </w:rPr>
        <w:t>3</w:t>
      </w:r>
    </w:p>
    <w:p w14:paraId="20FDBA57" w14:textId="4D1E5C52" w:rsidR="009B453E" w:rsidRPr="001E2C8F" w:rsidRDefault="009B453E" w:rsidP="009B453E">
      <w:pPr>
        <w:pStyle w:val="Subtitle"/>
        <w:jc w:val="left"/>
        <w:rPr>
          <w:b w:val="0"/>
          <w:i w:val="0"/>
          <w:iCs w:val="0"/>
        </w:rPr>
      </w:pPr>
      <w:r>
        <w:rPr>
          <w:i w:val="0"/>
          <w:iCs w:val="0"/>
        </w:rPr>
        <w:tab/>
        <w:t xml:space="preserve">Second:   </w:t>
      </w:r>
      <w:r w:rsidR="00AC67B8">
        <w:rPr>
          <w:b w:val="0"/>
          <w:i w:val="0"/>
          <w:iCs w:val="0"/>
        </w:rPr>
        <w:t>Meyer</w:t>
      </w:r>
    </w:p>
    <w:p w14:paraId="40E25CB8" w14:textId="77777777" w:rsidR="009B453E" w:rsidRDefault="009B453E" w:rsidP="009B453E">
      <w:pPr>
        <w:pStyle w:val="Subtitle"/>
        <w:jc w:val="left"/>
        <w:rPr>
          <w:i w:val="0"/>
          <w:iCs w:val="0"/>
        </w:rPr>
      </w:pPr>
      <w:r>
        <w:rPr>
          <w:i w:val="0"/>
          <w:iCs w:val="0"/>
        </w:rPr>
        <w:tab/>
        <w:t>Roll Call:</w:t>
      </w:r>
    </w:p>
    <w:p w14:paraId="470BD2C3" w14:textId="77777777" w:rsidR="009B453E" w:rsidRDefault="009B453E" w:rsidP="009B453E">
      <w:pPr>
        <w:pStyle w:val="Subtitle"/>
        <w:jc w:val="left"/>
        <w:rPr>
          <w:b w:val="0"/>
          <w:i w:val="0"/>
          <w:iCs w:val="0"/>
        </w:rPr>
      </w:pPr>
      <w:r>
        <w:rPr>
          <w:b w:val="0"/>
          <w:i w:val="0"/>
          <w:iCs w:val="0"/>
        </w:rPr>
        <w:tab/>
      </w:r>
      <w:r>
        <w:rPr>
          <w:b w:val="0"/>
          <w:i w:val="0"/>
          <w:iCs w:val="0"/>
        </w:rPr>
        <w:tab/>
        <w:t>Church –yes</w:t>
      </w:r>
      <w:r>
        <w:rPr>
          <w:b w:val="0"/>
          <w:i w:val="0"/>
          <w:iCs w:val="0"/>
        </w:rPr>
        <w:tab/>
      </w:r>
      <w:r>
        <w:rPr>
          <w:b w:val="0"/>
          <w:i w:val="0"/>
          <w:iCs w:val="0"/>
        </w:rPr>
        <w:tab/>
        <w:t xml:space="preserve"> Feemster – yes         </w:t>
      </w:r>
      <w:r>
        <w:rPr>
          <w:b w:val="0"/>
          <w:i w:val="0"/>
          <w:iCs w:val="0"/>
        </w:rPr>
        <w:tab/>
        <w:t xml:space="preserve"> Kooistra – yes         </w:t>
      </w:r>
    </w:p>
    <w:p w14:paraId="2BA16D77" w14:textId="13053471" w:rsidR="009B453E" w:rsidRDefault="009B453E" w:rsidP="009B453E">
      <w:pPr>
        <w:pStyle w:val="Subtitle"/>
        <w:jc w:val="left"/>
        <w:rPr>
          <w:b w:val="0"/>
          <w:i w:val="0"/>
          <w:iCs w:val="0"/>
        </w:rPr>
      </w:pPr>
      <w:r>
        <w:rPr>
          <w:b w:val="0"/>
          <w:i w:val="0"/>
          <w:iCs w:val="0"/>
        </w:rPr>
        <w:tab/>
      </w:r>
      <w:r>
        <w:rPr>
          <w:b w:val="0"/>
          <w:i w:val="0"/>
          <w:iCs w:val="0"/>
        </w:rPr>
        <w:tab/>
        <w:t xml:space="preserve">Krein – </w:t>
      </w:r>
      <w:r w:rsidR="00AC67B8">
        <w:rPr>
          <w:b w:val="0"/>
          <w:i w:val="0"/>
          <w:iCs w:val="0"/>
        </w:rPr>
        <w:t>yes</w:t>
      </w:r>
      <w:r>
        <w:rPr>
          <w:b w:val="0"/>
          <w:i w:val="0"/>
          <w:iCs w:val="0"/>
        </w:rPr>
        <w:t xml:space="preserve">    </w:t>
      </w:r>
      <w:r>
        <w:rPr>
          <w:b w:val="0"/>
          <w:i w:val="0"/>
          <w:iCs w:val="0"/>
        </w:rPr>
        <w:tab/>
        <w:t xml:space="preserve">             Meyer – yes</w:t>
      </w:r>
      <w:r>
        <w:rPr>
          <w:b w:val="0"/>
          <w:i w:val="0"/>
          <w:iCs w:val="0"/>
        </w:rPr>
        <w:tab/>
      </w:r>
      <w:r>
        <w:rPr>
          <w:b w:val="0"/>
          <w:i w:val="0"/>
          <w:iCs w:val="0"/>
        </w:rPr>
        <w:tab/>
        <w:t xml:space="preserve"> Runyan - yes</w:t>
      </w:r>
    </w:p>
    <w:p w14:paraId="6AF133E9" w14:textId="77777777" w:rsidR="009B453E" w:rsidRDefault="009B453E" w:rsidP="009B453E">
      <w:pPr>
        <w:pStyle w:val="Subtitle"/>
        <w:jc w:val="left"/>
        <w:rPr>
          <w:i w:val="0"/>
          <w:iCs w:val="0"/>
        </w:rPr>
      </w:pPr>
      <w:r>
        <w:rPr>
          <w:b w:val="0"/>
          <w:i w:val="0"/>
          <w:iCs w:val="0"/>
        </w:rPr>
        <w:tab/>
      </w:r>
      <w:r>
        <w:rPr>
          <w:i w:val="0"/>
          <w:iCs w:val="0"/>
        </w:rPr>
        <w:t>Motion passed.</w:t>
      </w:r>
    </w:p>
    <w:p w14:paraId="79A6F499" w14:textId="77777777" w:rsidR="00F717D9" w:rsidRDefault="00F717D9" w:rsidP="00F717D9">
      <w:pPr>
        <w:pStyle w:val="Subtitle"/>
        <w:jc w:val="left"/>
        <w:rPr>
          <w:b w:val="0"/>
          <w:bCs w:val="0"/>
          <w:i w:val="0"/>
          <w:iCs w:val="0"/>
          <w:sz w:val="22"/>
          <w:szCs w:val="22"/>
        </w:rPr>
      </w:pPr>
    </w:p>
    <w:p w14:paraId="688C5CA4" w14:textId="736C12C6" w:rsidR="007460EE" w:rsidRDefault="007460EE" w:rsidP="00232A1D">
      <w:pPr>
        <w:pStyle w:val="Subtitle"/>
        <w:numPr>
          <w:ilvl w:val="0"/>
          <w:numId w:val="28"/>
        </w:numPr>
        <w:jc w:val="left"/>
        <w:rPr>
          <w:bCs w:val="0"/>
          <w:i w:val="0"/>
          <w:iCs w:val="0"/>
          <w:sz w:val="22"/>
          <w:szCs w:val="22"/>
        </w:rPr>
      </w:pPr>
      <w:r w:rsidRPr="007460EE">
        <w:rPr>
          <w:bCs w:val="0"/>
          <w:i w:val="0"/>
          <w:iCs w:val="0"/>
          <w:sz w:val="22"/>
          <w:szCs w:val="22"/>
        </w:rPr>
        <w:t>Rezone A-1 to R-2 and C-2—City Maintenance Shop and Adjoining Areas</w:t>
      </w:r>
    </w:p>
    <w:p w14:paraId="6A450EF4" w14:textId="2F689081" w:rsidR="007460EE" w:rsidRPr="00E9731E" w:rsidRDefault="00E9731E" w:rsidP="007460EE">
      <w:pPr>
        <w:pStyle w:val="Subtitle"/>
        <w:jc w:val="left"/>
        <w:rPr>
          <w:b w:val="0"/>
          <w:bCs w:val="0"/>
          <w:i w:val="0"/>
          <w:iCs w:val="0"/>
          <w:sz w:val="22"/>
          <w:szCs w:val="22"/>
        </w:rPr>
      </w:pPr>
      <w:r>
        <w:rPr>
          <w:b w:val="0"/>
          <w:bCs w:val="0"/>
          <w:i w:val="0"/>
          <w:iCs w:val="0"/>
          <w:sz w:val="22"/>
          <w:szCs w:val="22"/>
        </w:rPr>
        <w:t xml:space="preserve">Chairman Parks explained that this property is located south of West Main Street and north of Round Prairie Subdivision. There are 3 parcels of land in this area. The 2 thin, small </w:t>
      </w:r>
      <w:r w:rsidR="008622D2">
        <w:rPr>
          <w:b w:val="0"/>
          <w:bCs w:val="0"/>
          <w:i w:val="0"/>
          <w:iCs w:val="0"/>
          <w:sz w:val="22"/>
          <w:szCs w:val="22"/>
        </w:rPr>
        <w:t>parcels</w:t>
      </w:r>
      <w:r>
        <w:rPr>
          <w:b w:val="0"/>
          <w:bCs w:val="0"/>
          <w:i w:val="0"/>
          <w:iCs w:val="0"/>
          <w:sz w:val="22"/>
          <w:szCs w:val="22"/>
        </w:rPr>
        <w:t xml:space="preserve"> shown on the map is the road to the Maintenance Shop (outlined in blue).</w:t>
      </w:r>
      <w:r w:rsidR="008622D2">
        <w:rPr>
          <w:b w:val="0"/>
          <w:bCs w:val="0"/>
          <w:i w:val="0"/>
          <w:iCs w:val="0"/>
          <w:sz w:val="22"/>
          <w:szCs w:val="22"/>
        </w:rPr>
        <w:t xml:space="preserve"> T</w:t>
      </w:r>
      <w:r>
        <w:rPr>
          <w:b w:val="0"/>
          <w:bCs w:val="0"/>
          <w:i w:val="0"/>
          <w:iCs w:val="0"/>
          <w:sz w:val="22"/>
          <w:szCs w:val="22"/>
        </w:rPr>
        <w:t xml:space="preserve">his would be zoned C-2. The property that the Shop is located on would be </w:t>
      </w:r>
      <w:r w:rsidR="008622D2">
        <w:rPr>
          <w:b w:val="0"/>
          <w:bCs w:val="0"/>
          <w:i w:val="0"/>
          <w:iCs w:val="0"/>
          <w:sz w:val="22"/>
          <w:szCs w:val="22"/>
        </w:rPr>
        <w:t xml:space="preserve">zoned </w:t>
      </w:r>
      <w:r w:rsidR="003408DD">
        <w:rPr>
          <w:b w:val="0"/>
          <w:bCs w:val="0"/>
          <w:i w:val="0"/>
          <w:iCs w:val="0"/>
          <w:sz w:val="22"/>
          <w:szCs w:val="22"/>
        </w:rPr>
        <w:t>C</w:t>
      </w:r>
      <w:r w:rsidR="008622D2">
        <w:rPr>
          <w:b w:val="0"/>
          <w:bCs w:val="0"/>
          <w:i w:val="0"/>
          <w:iCs w:val="0"/>
          <w:sz w:val="22"/>
          <w:szCs w:val="22"/>
        </w:rPr>
        <w:t>-2</w:t>
      </w:r>
      <w:r w:rsidR="003408DD">
        <w:rPr>
          <w:b w:val="0"/>
          <w:bCs w:val="0"/>
          <w:i w:val="0"/>
          <w:iCs w:val="0"/>
          <w:sz w:val="22"/>
          <w:szCs w:val="22"/>
        </w:rPr>
        <w:t xml:space="preserve">, and the </w:t>
      </w:r>
      <w:r w:rsidR="000D545C">
        <w:rPr>
          <w:b w:val="0"/>
          <w:bCs w:val="0"/>
          <w:i w:val="0"/>
          <w:iCs w:val="0"/>
          <w:sz w:val="22"/>
          <w:szCs w:val="22"/>
        </w:rPr>
        <w:t xml:space="preserve">3 </w:t>
      </w:r>
      <w:r w:rsidR="001E7645">
        <w:rPr>
          <w:b w:val="0"/>
          <w:bCs w:val="0"/>
          <w:i w:val="0"/>
          <w:iCs w:val="0"/>
          <w:sz w:val="22"/>
          <w:szCs w:val="22"/>
        </w:rPr>
        <w:t>adjoining parcels</w:t>
      </w:r>
      <w:r w:rsidR="000D545C">
        <w:rPr>
          <w:b w:val="0"/>
          <w:bCs w:val="0"/>
          <w:i w:val="0"/>
          <w:iCs w:val="0"/>
          <w:sz w:val="22"/>
          <w:szCs w:val="22"/>
        </w:rPr>
        <w:t xml:space="preserve"> on the east and west</w:t>
      </w:r>
      <w:r w:rsidR="003408DD">
        <w:rPr>
          <w:b w:val="0"/>
          <w:bCs w:val="0"/>
          <w:i w:val="0"/>
          <w:iCs w:val="0"/>
          <w:sz w:val="22"/>
          <w:szCs w:val="22"/>
        </w:rPr>
        <w:t xml:space="preserve"> would be </w:t>
      </w:r>
      <w:r w:rsidR="000D545C">
        <w:rPr>
          <w:b w:val="0"/>
          <w:bCs w:val="0"/>
          <w:i w:val="0"/>
          <w:iCs w:val="0"/>
          <w:sz w:val="22"/>
          <w:szCs w:val="22"/>
        </w:rPr>
        <w:t xml:space="preserve">rezoned    </w:t>
      </w:r>
      <w:r w:rsidR="003408DD">
        <w:rPr>
          <w:b w:val="0"/>
          <w:bCs w:val="0"/>
          <w:i w:val="0"/>
          <w:iCs w:val="0"/>
          <w:sz w:val="22"/>
          <w:szCs w:val="22"/>
        </w:rPr>
        <w:t xml:space="preserve">R-2. </w:t>
      </w:r>
      <w:r>
        <w:rPr>
          <w:b w:val="0"/>
          <w:bCs w:val="0"/>
          <w:i w:val="0"/>
          <w:iCs w:val="0"/>
          <w:sz w:val="22"/>
          <w:szCs w:val="22"/>
        </w:rPr>
        <w:t xml:space="preserve">There were some questions from the public. It was asked if the SE area around </w:t>
      </w:r>
      <w:r w:rsidR="008622D2">
        <w:rPr>
          <w:b w:val="0"/>
          <w:bCs w:val="0"/>
          <w:i w:val="0"/>
          <w:iCs w:val="0"/>
          <w:sz w:val="22"/>
          <w:szCs w:val="22"/>
        </w:rPr>
        <w:t>the Duckworth</w:t>
      </w:r>
      <w:r>
        <w:rPr>
          <w:b w:val="0"/>
          <w:bCs w:val="0"/>
          <w:i w:val="0"/>
          <w:iCs w:val="0"/>
          <w:sz w:val="22"/>
          <w:szCs w:val="22"/>
        </w:rPr>
        <w:t xml:space="preserve"> Street corner</w:t>
      </w:r>
      <w:r w:rsidR="008622D2">
        <w:rPr>
          <w:b w:val="0"/>
          <w:bCs w:val="0"/>
          <w:i w:val="0"/>
          <w:iCs w:val="0"/>
          <w:sz w:val="22"/>
          <w:szCs w:val="22"/>
        </w:rPr>
        <w:t xml:space="preserve"> where there is a Subdivision would be heavy residential. Attorney Williams said that it would be only single-family homes</w:t>
      </w:r>
      <w:r w:rsidR="001E7645">
        <w:rPr>
          <w:b w:val="0"/>
          <w:bCs w:val="0"/>
          <w:i w:val="0"/>
          <w:iCs w:val="0"/>
          <w:sz w:val="22"/>
          <w:szCs w:val="22"/>
        </w:rPr>
        <w:t xml:space="preserve"> and duplexes for R-2</w:t>
      </w:r>
      <w:r w:rsidR="008622D2">
        <w:rPr>
          <w:b w:val="0"/>
          <w:bCs w:val="0"/>
          <w:i w:val="0"/>
          <w:iCs w:val="0"/>
          <w:sz w:val="22"/>
          <w:szCs w:val="22"/>
        </w:rPr>
        <w:t xml:space="preserve"> but could be on smaller lots. There was also a question from the public asking the difference between R-2 and R-3. Attorney </w:t>
      </w:r>
      <w:r w:rsidR="003408DD">
        <w:rPr>
          <w:b w:val="0"/>
          <w:bCs w:val="0"/>
          <w:i w:val="0"/>
          <w:iCs w:val="0"/>
          <w:sz w:val="22"/>
          <w:szCs w:val="22"/>
        </w:rPr>
        <w:t>Williams explained</w:t>
      </w:r>
      <w:r w:rsidR="008622D2">
        <w:rPr>
          <w:b w:val="0"/>
          <w:bCs w:val="0"/>
          <w:i w:val="0"/>
          <w:iCs w:val="0"/>
          <w:sz w:val="22"/>
          <w:szCs w:val="22"/>
        </w:rPr>
        <w:t xml:space="preserve"> the difference to them.</w:t>
      </w:r>
    </w:p>
    <w:p w14:paraId="45FF6BF6" w14:textId="09E7211F" w:rsidR="00215F07" w:rsidRDefault="00215F07" w:rsidP="00215F07">
      <w:pPr>
        <w:pStyle w:val="Subtitle"/>
        <w:jc w:val="left"/>
        <w:rPr>
          <w:b w:val="0"/>
          <w:i w:val="0"/>
          <w:iCs w:val="0"/>
        </w:rPr>
      </w:pPr>
      <w:r>
        <w:rPr>
          <w:i w:val="0"/>
          <w:iCs w:val="0"/>
        </w:rPr>
        <w:tab/>
        <w:t xml:space="preserve">Motion:  </w:t>
      </w:r>
      <w:r w:rsidR="00181E90">
        <w:rPr>
          <w:b w:val="0"/>
          <w:i w:val="0"/>
          <w:iCs w:val="0"/>
        </w:rPr>
        <w:t>Meyer</w:t>
      </w:r>
      <w:r>
        <w:rPr>
          <w:b w:val="0"/>
          <w:i w:val="0"/>
          <w:iCs w:val="0"/>
        </w:rPr>
        <w:t>—To</w:t>
      </w:r>
      <w:r w:rsidR="00181E90">
        <w:rPr>
          <w:b w:val="0"/>
          <w:i w:val="0"/>
          <w:iCs w:val="0"/>
        </w:rPr>
        <w:t xml:space="preserve"> approve the rezoning of City property to C-2 and the other 3 </w:t>
      </w:r>
      <w:r w:rsidR="00181E90">
        <w:rPr>
          <w:b w:val="0"/>
          <w:i w:val="0"/>
          <w:iCs w:val="0"/>
        </w:rPr>
        <w:tab/>
        <w:t>parcels to R-2</w:t>
      </w:r>
    </w:p>
    <w:p w14:paraId="72DD9AC6" w14:textId="033C0EF4" w:rsidR="00215F07" w:rsidRPr="001E2C8F" w:rsidRDefault="00215F07" w:rsidP="00215F07">
      <w:pPr>
        <w:pStyle w:val="Subtitle"/>
        <w:jc w:val="left"/>
        <w:rPr>
          <w:b w:val="0"/>
          <w:i w:val="0"/>
          <w:iCs w:val="0"/>
        </w:rPr>
      </w:pPr>
      <w:r>
        <w:rPr>
          <w:b w:val="0"/>
          <w:i w:val="0"/>
          <w:iCs w:val="0"/>
        </w:rPr>
        <w:tab/>
      </w:r>
      <w:r>
        <w:rPr>
          <w:i w:val="0"/>
          <w:iCs w:val="0"/>
        </w:rPr>
        <w:t xml:space="preserve">Second:   </w:t>
      </w:r>
      <w:r w:rsidR="00181E90">
        <w:rPr>
          <w:b w:val="0"/>
          <w:i w:val="0"/>
          <w:iCs w:val="0"/>
        </w:rPr>
        <w:t>Runyan</w:t>
      </w:r>
    </w:p>
    <w:p w14:paraId="3A87990A" w14:textId="77777777" w:rsidR="00215F07" w:rsidRDefault="00215F07" w:rsidP="00215F07">
      <w:pPr>
        <w:pStyle w:val="Subtitle"/>
        <w:jc w:val="left"/>
        <w:rPr>
          <w:i w:val="0"/>
          <w:iCs w:val="0"/>
        </w:rPr>
      </w:pPr>
      <w:r>
        <w:rPr>
          <w:b w:val="0"/>
          <w:i w:val="0"/>
          <w:iCs w:val="0"/>
        </w:rPr>
        <w:tab/>
      </w:r>
      <w:r>
        <w:rPr>
          <w:i w:val="0"/>
          <w:iCs w:val="0"/>
        </w:rPr>
        <w:t>Roll Call:</w:t>
      </w:r>
    </w:p>
    <w:p w14:paraId="7F06D8E4" w14:textId="77777777" w:rsidR="00215F07" w:rsidRDefault="00215F07" w:rsidP="00215F07">
      <w:pPr>
        <w:pStyle w:val="Subtitle"/>
        <w:ind w:left="720" w:firstLine="720"/>
        <w:jc w:val="left"/>
        <w:rPr>
          <w:b w:val="0"/>
          <w:i w:val="0"/>
          <w:iCs w:val="0"/>
        </w:rPr>
      </w:pPr>
      <w:r>
        <w:rPr>
          <w:b w:val="0"/>
          <w:i w:val="0"/>
          <w:iCs w:val="0"/>
        </w:rPr>
        <w:t>Church – yes</w:t>
      </w:r>
      <w:r>
        <w:rPr>
          <w:b w:val="0"/>
          <w:i w:val="0"/>
          <w:iCs w:val="0"/>
        </w:rPr>
        <w:tab/>
      </w:r>
      <w:r>
        <w:rPr>
          <w:b w:val="0"/>
          <w:i w:val="0"/>
          <w:iCs w:val="0"/>
        </w:rPr>
        <w:tab/>
        <w:t xml:space="preserve">Feemster – yes         </w:t>
      </w:r>
      <w:r>
        <w:rPr>
          <w:b w:val="0"/>
          <w:i w:val="0"/>
          <w:iCs w:val="0"/>
        </w:rPr>
        <w:tab/>
        <w:t xml:space="preserve"> Kooistra – yes         </w:t>
      </w:r>
    </w:p>
    <w:p w14:paraId="44BB8EE0" w14:textId="77777777" w:rsidR="00215F07" w:rsidRDefault="00215F07" w:rsidP="00215F07">
      <w:pPr>
        <w:pStyle w:val="Subtitle"/>
        <w:ind w:left="720" w:firstLine="720"/>
        <w:jc w:val="left"/>
        <w:rPr>
          <w:b w:val="0"/>
          <w:i w:val="0"/>
          <w:iCs w:val="0"/>
        </w:rPr>
      </w:pPr>
      <w:r>
        <w:rPr>
          <w:b w:val="0"/>
          <w:i w:val="0"/>
          <w:iCs w:val="0"/>
        </w:rPr>
        <w:t xml:space="preserve">Krein – yes    </w:t>
      </w:r>
      <w:r>
        <w:rPr>
          <w:b w:val="0"/>
          <w:i w:val="0"/>
          <w:iCs w:val="0"/>
        </w:rPr>
        <w:tab/>
        <w:t xml:space="preserve">             Meyer – yes</w:t>
      </w:r>
      <w:r>
        <w:rPr>
          <w:b w:val="0"/>
          <w:i w:val="0"/>
          <w:iCs w:val="0"/>
        </w:rPr>
        <w:tab/>
      </w:r>
      <w:r>
        <w:rPr>
          <w:b w:val="0"/>
          <w:i w:val="0"/>
          <w:iCs w:val="0"/>
        </w:rPr>
        <w:tab/>
        <w:t xml:space="preserve"> Runyan - yes</w:t>
      </w:r>
    </w:p>
    <w:p w14:paraId="6A64FE84" w14:textId="77777777" w:rsidR="00215F07" w:rsidRPr="00F97443" w:rsidRDefault="00215F07" w:rsidP="00215F07">
      <w:pPr>
        <w:pStyle w:val="Subtitle"/>
        <w:jc w:val="left"/>
        <w:rPr>
          <w:i w:val="0"/>
          <w:iCs w:val="0"/>
        </w:rPr>
      </w:pPr>
      <w:r>
        <w:rPr>
          <w:b w:val="0"/>
          <w:i w:val="0"/>
          <w:iCs w:val="0"/>
        </w:rPr>
        <w:tab/>
      </w:r>
      <w:r>
        <w:rPr>
          <w:i w:val="0"/>
          <w:iCs w:val="0"/>
        </w:rPr>
        <w:t>Motion passed.</w:t>
      </w:r>
    </w:p>
    <w:p w14:paraId="30B2D0F8" w14:textId="57077583" w:rsidR="007460EE" w:rsidRDefault="007460EE" w:rsidP="007460EE">
      <w:pPr>
        <w:pStyle w:val="Subtitle"/>
        <w:jc w:val="left"/>
        <w:rPr>
          <w:bCs w:val="0"/>
          <w:i w:val="0"/>
          <w:iCs w:val="0"/>
          <w:sz w:val="22"/>
          <w:szCs w:val="22"/>
        </w:rPr>
      </w:pPr>
    </w:p>
    <w:p w14:paraId="5433FE00" w14:textId="69A436EA" w:rsidR="007460EE" w:rsidRDefault="007460EE" w:rsidP="007460EE">
      <w:pPr>
        <w:pStyle w:val="Subtitle"/>
        <w:jc w:val="left"/>
        <w:rPr>
          <w:bCs w:val="0"/>
          <w:i w:val="0"/>
          <w:iCs w:val="0"/>
          <w:sz w:val="22"/>
          <w:szCs w:val="22"/>
        </w:rPr>
      </w:pPr>
    </w:p>
    <w:p w14:paraId="10A3180C" w14:textId="18902FDB" w:rsidR="0000108A" w:rsidRPr="004A26E2" w:rsidRDefault="007678FD" w:rsidP="0000108A">
      <w:pPr>
        <w:pStyle w:val="Subtitle"/>
        <w:jc w:val="left"/>
        <w:rPr>
          <w:b w:val="0"/>
          <w:bCs w:val="0"/>
          <w:i w:val="0"/>
          <w:iCs w:val="0"/>
          <w:sz w:val="22"/>
          <w:szCs w:val="22"/>
        </w:rPr>
      </w:pPr>
      <w:r>
        <w:rPr>
          <w:b w:val="0"/>
          <w:bCs w:val="0"/>
          <w:i w:val="0"/>
          <w:iCs w:val="0"/>
          <w:sz w:val="22"/>
          <w:szCs w:val="22"/>
        </w:rPr>
        <w:t xml:space="preserve">Chairman Parks then adjourned the </w:t>
      </w:r>
      <w:r w:rsidR="006107B0">
        <w:rPr>
          <w:b w:val="0"/>
          <w:bCs w:val="0"/>
          <w:i w:val="0"/>
          <w:iCs w:val="0"/>
          <w:sz w:val="22"/>
          <w:szCs w:val="22"/>
        </w:rPr>
        <w:t>Public Hearing</w:t>
      </w:r>
      <w:r w:rsidR="00DF2A86">
        <w:rPr>
          <w:b w:val="0"/>
          <w:bCs w:val="0"/>
          <w:i w:val="0"/>
          <w:iCs w:val="0"/>
          <w:sz w:val="22"/>
          <w:szCs w:val="22"/>
        </w:rPr>
        <w:t>.</w:t>
      </w:r>
    </w:p>
    <w:p w14:paraId="78A90C0C" w14:textId="533C2C35" w:rsidR="0000108A" w:rsidRDefault="0000108A" w:rsidP="0000108A">
      <w:pPr>
        <w:pStyle w:val="Subtitle"/>
        <w:jc w:val="left"/>
        <w:rPr>
          <w:i w:val="0"/>
          <w:iCs w:val="0"/>
          <w:sz w:val="22"/>
          <w:szCs w:val="22"/>
          <w:u w:val="single"/>
        </w:rPr>
      </w:pPr>
    </w:p>
    <w:p w14:paraId="134FE822" w14:textId="77777777" w:rsidR="0000108A" w:rsidRDefault="0000108A" w:rsidP="0000108A">
      <w:pPr>
        <w:pStyle w:val="Subtitle"/>
        <w:jc w:val="left"/>
        <w:rPr>
          <w:i w:val="0"/>
          <w:iCs w:val="0"/>
          <w:sz w:val="22"/>
          <w:szCs w:val="22"/>
          <w:u w:val="single"/>
        </w:rPr>
      </w:pPr>
    </w:p>
    <w:p w14:paraId="37630027" w14:textId="1ED9FFA6" w:rsidR="0000108A" w:rsidRPr="002F5E2A" w:rsidRDefault="0000108A" w:rsidP="0000108A">
      <w:pPr>
        <w:pStyle w:val="Subtitle"/>
        <w:jc w:val="left"/>
        <w:rPr>
          <w:i w:val="0"/>
          <w:iCs w:val="0"/>
          <w:sz w:val="22"/>
          <w:szCs w:val="22"/>
          <w:u w:val="single"/>
        </w:rPr>
      </w:pPr>
      <w:r>
        <w:rPr>
          <w:i w:val="0"/>
          <w:iCs w:val="0"/>
          <w:sz w:val="22"/>
          <w:szCs w:val="22"/>
          <w:u w:val="single"/>
        </w:rPr>
        <w:t>PLANNING COMMISSION</w:t>
      </w:r>
    </w:p>
    <w:p w14:paraId="6C09AE7C" w14:textId="77777777" w:rsidR="0000108A" w:rsidRDefault="0000108A" w:rsidP="0000108A">
      <w:pPr>
        <w:pStyle w:val="Subtitle"/>
        <w:ind w:firstLine="720"/>
        <w:jc w:val="left"/>
        <w:rPr>
          <w:b w:val="0"/>
          <w:bCs w:val="0"/>
          <w:i w:val="0"/>
          <w:iCs w:val="0"/>
          <w:sz w:val="22"/>
          <w:szCs w:val="22"/>
        </w:rPr>
      </w:pPr>
      <w:r w:rsidRPr="00183361">
        <w:rPr>
          <w:i w:val="0"/>
          <w:iCs w:val="0"/>
          <w:sz w:val="22"/>
          <w:szCs w:val="22"/>
        </w:rPr>
        <w:t>Roll Call</w:t>
      </w:r>
      <w:r>
        <w:rPr>
          <w:b w:val="0"/>
          <w:bCs w:val="0"/>
          <w:i w:val="0"/>
          <w:iCs w:val="0"/>
          <w:sz w:val="22"/>
          <w:szCs w:val="22"/>
        </w:rPr>
        <w:t>:</w:t>
      </w:r>
    </w:p>
    <w:p w14:paraId="4A77AE7A" w14:textId="77777777" w:rsidR="0000108A" w:rsidRDefault="0000108A" w:rsidP="0000108A">
      <w:pPr>
        <w:pStyle w:val="Subtitle"/>
        <w:jc w:val="left"/>
        <w:rPr>
          <w:b w:val="0"/>
          <w:bCs w:val="0"/>
          <w:i w:val="0"/>
          <w:iCs w:val="0"/>
          <w:sz w:val="22"/>
          <w:szCs w:val="22"/>
        </w:rPr>
      </w:pPr>
      <w:r>
        <w:rPr>
          <w:b w:val="0"/>
          <w:bCs w:val="0"/>
          <w:i w:val="0"/>
          <w:iCs w:val="0"/>
          <w:sz w:val="22"/>
          <w:szCs w:val="22"/>
        </w:rPr>
        <w:tab/>
      </w:r>
      <w:r>
        <w:rPr>
          <w:b w:val="0"/>
          <w:bCs w:val="0"/>
          <w:i w:val="0"/>
          <w:iCs w:val="0"/>
          <w:sz w:val="22"/>
          <w:szCs w:val="22"/>
        </w:rPr>
        <w:tab/>
        <w:t xml:space="preserve">Parks - yes </w:t>
      </w:r>
      <w:r>
        <w:rPr>
          <w:b w:val="0"/>
          <w:bCs w:val="0"/>
          <w:i w:val="0"/>
          <w:iCs w:val="0"/>
          <w:sz w:val="22"/>
          <w:szCs w:val="22"/>
        </w:rPr>
        <w:tab/>
      </w:r>
      <w:r>
        <w:rPr>
          <w:b w:val="0"/>
          <w:bCs w:val="0"/>
          <w:i w:val="0"/>
          <w:iCs w:val="0"/>
          <w:sz w:val="22"/>
          <w:szCs w:val="22"/>
        </w:rPr>
        <w:tab/>
        <w:t xml:space="preserve"> Church – yes</w:t>
      </w:r>
      <w:r>
        <w:rPr>
          <w:b w:val="0"/>
          <w:bCs w:val="0"/>
          <w:i w:val="0"/>
          <w:iCs w:val="0"/>
          <w:sz w:val="22"/>
          <w:szCs w:val="22"/>
        </w:rPr>
        <w:tab/>
      </w:r>
      <w:r>
        <w:rPr>
          <w:b w:val="0"/>
          <w:bCs w:val="0"/>
          <w:i w:val="0"/>
          <w:iCs w:val="0"/>
          <w:sz w:val="22"/>
          <w:szCs w:val="22"/>
        </w:rPr>
        <w:tab/>
        <w:t>Feemster – yes</w:t>
      </w:r>
      <w:r>
        <w:rPr>
          <w:b w:val="0"/>
          <w:bCs w:val="0"/>
          <w:i w:val="0"/>
          <w:iCs w:val="0"/>
          <w:sz w:val="22"/>
          <w:szCs w:val="22"/>
        </w:rPr>
        <w:tab/>
      </w:r>
      <w:r>
        <w:rPr>
          <w:b w:val="0"/>
          <w:bCs w:val="0"/>
          <w:i w:val="0"/>
          <w:iCs w:val="0"/>
          <w:sz w:val="22"/>
          <w:szCs w:val="22"/>
        </w:rPr>
        <w:tab/>
        <w:t>Kooistra - yes</w:t>
      </w:r>
      <w:r>
        <w:rPr>
          <w:b w:val="0"/>
          <w:bCs w:val="0"/>
          <w:i w:val="0"/>
          <w:iCs w:val="0"/>
          <w:sz w:val="22"/>
          <w:szCs w:val="22"/>
        </w:rPr>
        <w:tab/>
      </w:r>
      <w:r>
        <w:rPr>
          <w:b w:val="0"/>
          <w:bCs w:val="0"/>
          <w:i w:val="0"/>
          <w:iCs w:val="0"/>
          <w:sz w:val="22"/>
          <w:szCs w:val="22"/>
        </w:rPr>
        <w:tab/>
      </w:r>
      <w:r>
        <w:rPr>
          <w:b w:val="0"/>
          <w:bCs w:val="0"/>
          <w:i w:val="0"/>
          <w:iCs w:val="0"/>
          <w:sz w:val="22"/>
          <w:szCs w:val="22"/>
        </w:rPr>
        <w:tab/>
        <w:t>Krein – yes</w:t>
      </w:r>
      <w:r>
        <w:rPr>
          <w:b w:val="0"/>
          <w:bCs w:val="0"/>
          <w:i w:val="0"/>
          <w:iCs w:val="0"/>
          <w:sz w:val="22"/>
          <w:szCs w:val="22"/>
        </w:rPr>
        <w:tab/>
      </w:r>
      <w:r>
        <w:rPr>
          <w:b w:val="0"/>
          <w:bCs w:val="0"/>
          <w:i w:val="0"/>
          <w:iCs w:val="0"/>
          <w:sz w:val="22"/>
          <w:szCs w:val="22"/>
        </w:rPr>
        <w:tab/>
        <w:t xml:space="preserve"> Meyer – yes</w:t>
      </w:r>
      <w:r>
        <w:rPr>
          <w:b w:val="0"/>
          <w:bCs w:val="0"/>
          <w:i w:val="0"/>
          <w:iCs w:val="0"/>
          <w:sz w:val="22"/>
          <w:szCs w:val="22"/>
        </w:rPr>
        <w:tab/>
      </w:r>
      <w:r>
        <w:rPr>
          <w:b w:val="0"/>
          <w:bCs w:val="0"/>
          <w:i w:val="0"/>
          <w:iCs w:val="0"/>
          <w:sz w:val="22"/>
          <w:szCs w:val="22"/>
        </w:rPr>
        <w:tab/>
        <w:t>Runyan - yes</w:t>
      </w:r>
      <w:r>
        <w:rPr>
          <w:b w:val="0"/>
          <w:bCs w:val="0"/>
          <w:i w:val="0"/>
          <w:iCs w:val="0"/>
          <w:sz w:val="22"/>
          <w:szCs w:val="22"/>
        </w:rPr>
        <w:tab/>
      </w:r>
    </w:p>
    <w:p w14:paraId="6969054C" w14:textId="77777777" w:rsidR="0000108A" w:rsidRPr="007460EE" w:rsidRDefault="0000108A" w:rsidP="007460EE">
      <w:pPr>
        <w:pStyle w:val="Subtitle"/>
        <w:jc w:val="left"/>
        <w:rPr>
          <w:bCs w:val="0"/>
          <w:i w:val="0"/>
          <w:iCs w:val="0"/>
          <w:sz w:val="22"/>
          <w:szCs w:val="22"/>
        </w:rPr>
      </w:pPr>
    </w:p>
    <w:p w14:paraId="7F6DA84E" w14:textId="77777777" w:rsidR="00E2591A" w:rsidRDefault="00E2591A" w:rsidP="00C830EB">
      <w:pPr>
        <w:pStyle w:val="Subtitle"/>
        <w:jc w:val="left"/>
        <w:rPr>
          <w:i w:val="0"/>
          <w:iCs w:val="0"/>
          <w:sz w:val="22"/>
          <w:szCs w:val="22"/>
          <w:u w:val="single"/>
        </w:rPr>
      </w:pPr>
    </w:p>
    <w:p w14:paraId="06D63751" w14:textId="44E0EFC0" w:rsidR="00E51B0C" w:rsidRPr="00C830EB" w:rsidRDefault="00844E2A" w:rsidP="00C830EB">
      <w:pPr>
        <w:pStyle w:val="Subtitle"/>
        <w:jc w:val="left"/>
        <w:rPr>
          <w:b w:val="0"/>
          <w:bCs w:val="0"/>
          <w:i w:val="0"/>
          <w:iCs w:val="0"/>
          <w:sz w:val="32"/>
          <w:szCs w:val="32"/>
        </w:rPr>
      </w:pPr>
      <w:r>
        <w:rPr>
          <w:i w:val="0"/>
          <w:iCs w:val="0"/>
          <w:sz w:val="22"/>
          <w:szCs w:val="22"/>
          <w:u w:val="single"/>
        </w:rPr>
        <w:t xml:space="preserve">Minutes of the </w:t>
      </w:r>
      <w:r w:rsidR="00801A73">
        <w:rPr>
          <w:i w:val="0"/>
          <w:iCs w:val="0"/>
          <w:sz w:val="22"/>
          <w:szCs w:val="22"/>
          <w:u w:val="single"/>
        </w:rPr>
        <w:t>Novem</w:t>
      </w:r>
      <w:r w:rsidR="007B77EA">
        <w:rPr>
          <w:i w:val="0"/>
          <w:iCs w:val="0"/>
          <w:sz w:val="22"/>
          <w:szCs w:val="22"/>
          <w:u w:val="single"/>
        </w:rPr>
        <w:t>ber 1</w:t>
      </w:r>
      <w:r w:rsidR="00801A73">
        <w:rPr>
          <w:i w:val="0"/>
          <w:iCs w:val="0"/>
          <w:sz w:val="22"/>
          <w:szCs w:val="22"/>
          <w:u w:val="single"/>
        </w:rPr>
        <w:t>5</w:t>
      </w:r>
      <w:r w:rsidR="008E2106">
        <w:rPr>
          <w:i w:val="0"/>
          <w:iCs w:val="0"/>
          <w:sz w:val="22"/>
          <w:szCs w:val="22"/>
          <w:u w:val="single"/>
        </w:rPr>
        <w:t>, 201</w:t>
      </w:r>
      <w:r w:rsidR="007F2FA5">
        <w:rPr>
          <w:i w:val="0"/>
          <w:iCs w:val="0"/>
          <w:sz w:val="22"/>
          <w:szCs w:val="22"/>
          <w:u w:val="single"/>
        </w:rPr>
        <w:t>8</w:t>
      </w:r>
      <w:r w:rsidR="008E2106">
        <w:rPr>
          <w:i w:val="0"/>
          <w:iCs w:val="0"/>
          <w:sz w:val="22"/>
          <w:szCs w:val="22"/>
          <w:u w:val="single"/>
        </w:rPr>
        <w:t xml:space="preserve"> </w:t>
      </w:r>
      <w:r w:rsidR="00916D73">
        <w:rPr>
          <w:i w:val="0"/>
          <w:iCs w:val="0"/>
          <w:sz w:val="22"/>
          <w:szCs w:val="22"/>
          <w:u w:val="single"/>
        </w:rPr>
        <w:t>Regular</w:t>
      </w:r>
      <w:r w:rsidR="00E51B0C">
        <w:rPr>
          <w:i w:val="0"/>
          <w:iCs w:val="0"/>
          <w:sz w:val="22"/>
          <w:szCs w:val="22"/>
          <w:u w:val="single"/>
        </w:rPr>
        <w:t xml:space="preserve"> Meeting:</w:t>
      </w:r>
    </w:p>
    <w:p w14:paraId="6314D5A5" w14:textId="0E7AE46A" w:rsidR="00E51B0C" w:rsidRDefault="00E51B0C" w:rsidP="004B0EAF">
      <w:pPr>
        <w:pStyle w:val="Subtitle"/>
        <w:ind w:left="720"/>
        <w:jc w:val="left"/>
        <w:rPr>
          <w:b w:val="0"/>
          <w:bCs w:val="0"/>
          <w:i w:val="0"/>
          <w:iCs w:val="0"/>
          <w:sz w:val="22"/>
          <w:szCs w:val="22"/>
        </w:rPr>
      </w:pPr>
      <w:r w:rsidRPr="00183361">
        <w:rPr>
          <w:i w:val="0"/>
          <w:iCs w:val="0"/>
          <w:sz w:val="22"/>
          <w:szCs w:val="22"/>
        </w:rPr>
        <w:t>Motion</w:t>
      </w:r>
      <w:r>
        <w:rPr>
          <w:b w:val="0"/>
          <w:bCs w:val="0"/>
          <w:i w:val="0"/>
          <w:iCs w:val="0"/>
          <w:sz w:val="22"/>
          <w:szCs w:val="22"/>
        </w:rPr>
        <w:t xml:space="preserve">: </w:t>
      </w:r>
      <w:r w:rsidR="0042418C">
        <w:rPr>
          <w:b w:val="0"/>
          <w:bCs w:val="0"/>
          <w:i w:val="0"/>
          <w:iCs w:val="0"/>
          <w:sz w:val="22"/>
          <w:szCs w:val="22"/>
        </w:rPr>
        <w:t>Church</w:t>
      </w:r>
      <w:r w:rsidR="00F773FB">
        <w:rPr>
          <w:b w:val="0"/>
          <w:bCs w:val="0"/>
          <w:i w:val="0"/>
          <w:iCs w:val="0"/>
          <w:sz w:val="22"/>
          <w:szCs w:val="22"/>
        </w:rPr>
        <w:t>--</w:t>
      </w:r>
      <w:r>
        <w:rPr>
          <w:b w:val="0"/>
          <w:bCs w:val="0"/>
          <w:i w:val="0"/>
          <w:iCs w:val="0"/>
          <w:sz w:val="22"/>
          <w:szCs w:val="22"/>
        </w:rPr>
        <w:t xml:space="preserve"> To approve</w:t>
      </w:r>
      <w:r w:rsidR="00DA5D06">
        <w:rPr>
          <w:b w:val="0"/>
          <w:bCs w:val="0"/>
          <w:i w:val="0"/>
          <w:iCs w:val="0"/>
          <w:sz w:val="22"/>
          <w:szCs w:val="22"/>
        </w:rPr>
        <w:t xml:space="preserve"> </w:t>
      </w:r>
      <w:r w:rsidR="00C3039A">
        <w:rPr>
          <w:b w:val="0"/>
          <w:bCs w:val="0"/>
          <w:i w:val="0"/>
          <w:iCs w:val="0"/>
          <w:sz w:val="22"/>
          <w:szCs w:val="22"/>
        </w:rPr>
        <w:t xml:space="preserve">the </w:t>
      </w:r>
      <w:r w:rsidR="00DA5D06">
        <w:rPr>
          <w:b w:val="0"/>
          <w:bCs w:val="0"/>
          <w:i w:val="0"/>
          <w:iCs w:val="0"/>
          <w:sz w:val="22"/>
          <w:szCs w:val="22"/>
        </w:rPr>
        <w:t>minutes</w:t>
      </w:r>
      <w:r>
        <w:rPr>
          <w:b w:val="0"/>
          <w:bCs w:val="0"/>
          <w:i w:val="0"/>
          <w:iCs w:val="0"/>
          <w:sz w:val="22"/>
          <w:szCs w:val="22"/>
        </w:rPr>
        <w:t xml:space="preserve"> as </w:t>
      </w:r>
      <w:r w:rsidR="0042418C">
        <w:rPr>
          <w:b w:val="0"/>
          <w:bCs w:val="0"/>
          <w:i w:val="0"/>
          <w:iCs w:val="0"/>
          <w:sz w:val="22"/>
          <w:szCs w:val="22"/>
        </w:rPr>
        <w:t>presented</w:t>
      </w:r>
    </w:p>
    <w:p w14:paraId="31551620" w14:textId="2982344C" w:rsidR="00E51B0C" w:rsidRPr="00A34507" w:rsidRDefault="00E51B0C" w:rsidP="004B0EAF">
      <w:pPr>
        <w:pStyle w:val="Subtitle"/>
        <w:ind w:left="720"/>
        <w:jc w:val="left"/>
        <w:rPr>
          <w:b w:val="0"/>
          <w:bCs w:val="0"/>
          <w:i w:val="0"/>
          <w:iCs w:val="0"/>
          <w:sz w:val="22"/>
          <w:szCs w:val="22"/>
        </w:rPr>
      </w:pPr>
      <w:r w:rsidRPr="00183361">
        <w:rPr>
          <w:i w:val="0"/>
          <w:iCs w:val="0"/>
          <w:sz w:val="22"/>
          <w:szCs w:val="22"/>
        </w:rPr>
        <w:t>Second</w:t>
      </w:r>
      <w:r>
        <w:rPr>
          <w:b w:val="0"/>
          <w:bCs w:val="0"/>
          <w:i w:val="0"/>
          <w:iCs w:val="0"/>
          <w:sz w:val="22"/>
          <w:szCs w:val="22"/>
        </w:rPr>
        <w:t xml:space="preserve">: </w:t>
      </w:r>
      <w:r w:rsidR="00106904">
        <w:rPr>
          <w:b w:val="0"/>
          <w:bCs w:val="0"/>
          <w:i w:val="0"/>
          <w:iCs w:val="0"/>
          <w:sz w:val="22"/>
          <w:szCs w:val="22"/>
        </w:rPr>
        <w:t xml:space="preserve"> </w:t>
      </w:r>
      <w:r w:rsidR="0042418C">
        <w:rPr>
          <w:b w:val="0"/>
          <w:bCs w:val="0"/>
          <w:i w:val="0"/>
          <w:iCs w:val="0"/>
          <w:sz w:val="22"/>
          <w:szCs w:val="22"/>
        </w:rPr>
        <w:t>Krein</w:t>
      </w:r>
    </w:p>
    <w:p w14:paraId="283E94C8" w14:textId="77777777" w:rsidR="00E51B0C" w:rsidRDefault="00E51B0C" w:rsidP="00A85264">
      <w:pPr>
        <w:pStyle w:val="Subtitle"/>
        <w:jc w:val="left"/>
        <w:rPr>
          <w:b w:val="0"/>
          <w:bCs w:val="0"/>
          <w:i w:val="0"/>
          <w:iCs w:val="0"/>
          <w:sz w:val="22"/>
          <w:szCs w:val="22"/>
        </w:rPr>
      </w:pPr>
      <w:r>
        <w:rPr>
          <w:b w:val="0"/>
          <w:bCs w:val="0"/>
          <w:i w:val="0"/>
          <w:iCs w:val="0"/>
          <w:sz w:val="22"/>
          <w:szCs w:val="22"/>
        </w:rPr>
        <w:tab/>
      </w:r>
      <w:r w:rsidRPr="00183361">
        <w:rPr>
          <w:i w:val="0"/>
          <w:iCs w:val="0"/>
          <w:sz w:val="22"/>
          <w:szCs w:val="22"/>
        </w:rPr>
        <w:t>Roll Call</w:t>
      </w:r>
      <w:r>
        <w:rPr>
          <w:b w:val="0"/>
          <w:bCs w:val="0"/>
          <w:i w:val="0"/>
          <w:iCs w:val="0"/>
          <w:sz w:val="22"/>
          <w:szCs w:val="22"/>
        </w:rPr>
        <w:t>:</w:t>
      </w:r>
      <w:r w:rsidR="001034DC">
        <w:rPr>
          <w:b w:val="0"/>
          <w:bCs w:val="0"/>
          <w:i w:val="0"/>
          <w:iCs w:val="0"/>
          <w:sz w:val="22"/>
          <w:szCs w:val="22"/>
        </w:rPr>
        <w:t xml:space="preserve">   </w:t>
      </w:r>
    </w:p>
    <w:p w14:paraId="1D90C455" w14:textId="7E9E87B9" w:rsidR="00B177D6" w:rsidRDefault="00B50F4C" w:rsidP="00045653">
      <w:pPr>
        <w:pStyle w:val="Subtitle"/>
        <w:jc w:val="left"/>
        <w:rPr>
          <w:b w:val="0"/>
          <w:bCs w:val="0"/>
          <w:i w:val="0"/>
          <w:iCs w:val="0"/>
          <w:sz w:val="22"/>
          <w:szCs w:val="22"/>
        </w:rPr>
      </w:pPr>
      <w:r>
        <w:rPr>
          <w:b w:val="0"/>
          <w:bCs w:val="0"/>
          <w:i w:val="0"/>
          <w:iCs w:val="0"/>
          <w:sz w:val="22"/>
          <w:szCs w:val="22"/>
        </w:rPr>
        <w:tab/>
        <w:t xml:space="preserve">    </w:t>
      </w:r>
      <w:r w:rsidR="00141E59">
        <w:rPr>
          <w:b w:val="0"/>
          <w:bCs w:val="0"/>
          <w:i w:val="0"/>
          <w:iCs w:val="0"/>
          <w:sz w:val="22"/>
          <w:szCs w:val="22"/>
        </w:rPr>
        <w:t xml:space="preserve"> </w:t>
      </w:r>
      <w:r w:rsidR="003B23AE">
        <w:rPr>
          <w:b w:val="0"/>
          <w:bCs w:val="0"/>
          <w:i w:val="0"/>
          <w:iCs w:val="0"/>
          <w:sz w:val="22"/>
          <w:szCs w:val="22"/>
        </w:rPr>
        <w:t xml:space="preserve">    </w:t>
      </w:r>
      <w:r>
        <w:rPr>
          <w:b w:val="0"/>
          <w:bCs w:val="0"/>
          <w:i w:val="0"/>
          <w:iCs w:val="0"/>
          <w:sz w:val="22"/>
          <w:szCs w:val="22"/>
        </w:rPr>
        <w:t xml:space="preserve"> </w:t>
      </w:r>
      <w:r w:rsidR="003B23AE">
        <w:rPr>
          <w:b w:val="0"/>
          <w:bCs w:val="0"/>
          <w:i w:val="0"/>
          <w:iCs w:val="0"/>
          <w:sz w:val="22"/>
          <w:szCs w:val="22"/>
        </w:rPr>
        <w:t xml:space="preserve">  </w:t>
      </w:r>
      <w:r w:rsidR="00EA2EFB">
        <w:rPr>
          <w:b w:val="0"/>
          <w:bCs w:val="0"/>
          <w:i w:val="0"/>
          <w:iCs w:val="0"/>
          <w:sz w:val="22"/>
          <w:szCs w:val="22"/>
        </w:rPr>
        <w:tab/>
      </w:r>
      <w:r w:rsidR="00916D73">
        <w:rPr>
          <w:b w:val="0"/>
          <w:bCs w:val="0"/>
          <w:i w:val="0"/>
          <w:iCs w:val="0"/>
          <w:sz w:val="22"/>
          <w:szCs w:val="22"/>
        </w:rPr>
        <w:t xml:space="preserve"> </w:t>
      </w:r>
      <w:r w:rsidR="0096569B">
        <w:rPr>
          <w:b w:val="0"/>
          <w:bCs w:val="0"/>
          <w:i w:val="0"/>
          <w:iCs w:val="0"/>
          <w:sz w:val="22"/>
          <w:szCs w:val="22"/>
        </w:rPr>
        <w:t xml:space="preserve">Church – yes </w:t>
      </w:r>
      <w:r w:rsidR="00045653">
        <w:rPr>
          <w:b w:val="0"/>
          <w:bCs w:val="0"/>
          <w:i w:val="0"/>
          <w:iCs w:val="0"/>
          <w:sz w:val="22"/>
          <w:szCs w:val="22"/>
        </w:rPr>
        <w:t xml:space="preserve">     </w:t>
      </w:r>
      <w:r w:rsidR="00B177D6">
        <w:rPr>
          <w:b w:val="0"/>
          <w:bCs w:val="0"/>
          <w:i w:val="0"/>
          <w:iCs w:val="0"/>
          <w:sz w:val="22"/>
          <w:szCs w:val="22"/>
        </w:rPr>
        <w:tab/>
      </w:r>
      <w:r w:rsidR="00045653">
        <w:rPr>
          <w:b w:val="0"/>
          <w:bCs w:val="0"/>
          <w:i w:val="0"/>
          <w:iCs w:val="0"/>
          <w:sz w:val="22"/>
          <w:szCs w:val="22"/>
        </w:rPr>
        <w:t xml:space="preserve"> </w:t>
      </w:r>
      <w:r w:rsidR="00EA2EFB">
        <w:rPr>
          <w:b w:val="0"/>
          <w:bCs w:val="0"/>
          <w:i w:val="0"/>
          <w:iCs w:val="0"/>
          <w:sz w:val="22"/>
          <w:szCs w:val="22"/>
        </w:rPr>
        <w:t xml:space="preserve">Feemster – yes </w:t>
      </w:r>
      <w:r w:rsidR="00F773FB">
        <w:rPr>
          <w:b w:val="0"/>
          <w:bCs w:val="0"/>
          <w:i w:val="0"/>
          <w:iCs w:val="0"/>
          <w:sz w:val="22"/>
          <w:szCs w:val="22"/>
        </w:rPr>
        <w:t xml:space="preserve">     </w:t>
      </w:r>
      <w:r w:rsidR="00963BF6">
        <w:rPr>
          <w:b w:val="0"/>
          <w:bCs w:val="0"/>
          <w:i w:val="0"/>
          <w:iCs w:val="0"/>
          <w:sz w:val="22"/>
          <w:szCs w:val="22"/>
        </w:rPr>
        <w:t xml:space="preserve"> </w:t>
      </w:r>
      <w:r w:rsidR="00B177D6">
        <w:rPr>
          <w:b w:val="0"/>
          <w:bCs w:val="0"/>
          <w:i w:val="0"/>
          <w:iCs w:val="0"/>
          <w:sz w:val="22"/>
          <w:szCs w:val="22"/>
        </w:rPr>
        <w:tab/>
      </w:r>
      <w:r w:rsidR="00F773FB">
        <w:rPr>
          <w:b w:val="0"/>
          <w:bCs w:val="0"/>
          <w:i w:val="0"/>
          <w:iCs w:val="0"/>
          <w:sz w:val="22"/>
          <w:szCs w:val="22"/>
        </w:rPr>
        <w:t xml:space="preserve"> </w:t>
      </w:r>
      <w:r w:rsidR="00026B42">
        <w:rPr>
          <w:b w:val="0"/>
          <w:bCs w:val="0"/>
          <w:i w:val="0"/>
          <w:iCs w:val="0"/>
          <w:sz w:val="22"/>
          <w:szCs w:val="22"/>
        </w:rPr>
        <w:t>Kooistra</w:t>
      </w:r>
      <w:r w:rsidR="001034DC">
        <w:rPr>
          <w:b w:val="0"/>
          <w:bCs w:val="0"/>
          <w:i w:val="0"/>
          <w:iCs w:val="0"/>
          <w:sz w:val="22"/>
          <w:szCs w:val="22"/>
        </w:rPr>
        <w:t xml:space="preserve"> –</w:t>
      </w:r>
      <w:r w:rsidR="00026B42">
        <w:rPr>
          <w:b w:val="0"/>
          <w:bCs w:val="0"/>
          <w:i w:val="0"/>
          <w:iCs w:val="0"/>
          <w:sz w:val="22"/>
          <w:szCs w:val="22"/>
        </w:rPr>
        <w:t xml:space="preserve"> yes</w:t>
      </w:r>
      <w:r w:rsidR="001034DC">
        <w:rPr>
          <w:b w:val="0"/>
          <w:bCs w:val="0"/>
          <w:i w:val="0"/>
          <w:iCs w:val="0"/>
          <w:sz w:val="22"/>
          <w:szCs w:val="22"/>
        </w:rPr>
        <w:t xml:space="preserve">  </w:t>
      </w:r>
      <w:r w:rsidR="00045653">
        <w:rPr>
          <w:b w:val="0"/>
          <w:bCs w:val="0"/>
          <w:i w:val="0"/>
          <w:iCs w:val="0"/>
          <w:sz w:val="22"/>
          <w:szCs w:val="22"/>
        </w:rPr>
        <w:t xml:space="preserve"> </w:t>
      </w:r>
      <w:r w:rsidR="0011430A">
        <w:rPr>
          <w:b w:val="0"/>
          <w:bCs w:val="0"/>
          <w:i w:val="0"/>
          <w:iCs w:val="0"/>
          <w:sz w:val="22"/>
          <w:szCs w:val="22"/>
        </w:rPr>
        <w:t xml:space="preserve"> </w:t>
      </w:r>
      <w:r w:rsidR="00F773FB">
        <w:rPr>
          <w:b w:val="0"/>
          <w:bCs w:val="0"/>
          <w:i w:val="0"/>
          <w:iCs w:val="0"/>
          <w:sz w:val="22"/>
          <w:szCs w:val="22"/>
        </w:rPr>
        <w:t xml:space="preserve"> </w:t>
      </w:r>
      <w:r w:rsidR="00963BF6">
        <w:rPr>
          <w:b w:val="0"/>
          <w:bCs w:val="0"/>
          <w:i w:val="0"/>
          <w:iCs w:val="0"/>
          <w:sz w:val="22"/>
          <w:szCs w:val="22"/>
        </w:rPr>
        <w:t xml:space="preserve">  </w:t>
      </w:r>
    </w:p>
    <w:p w14:paraId="290B4F0C" w14:textId="487308F9" w:rsidR="00F65D82" w:rsidRPr="00045653" w:rsidRDefault="00B177D6" w:rsidP="00045653">
      <w:pPr>
        <w:pStyle w:val="Subtitle"/>
        <w:jc w:val="left"/>
        <w:rPr>
          <w:b w:val="0"/>
          <w:bCs w:val="0"/>
          <w:i w:val="0"/>
          <w:iCs w:val="0"/>
          <w:sz w:val="22"/>
          <w:szCs w:val="22"/>
        </w:rPr>
      </w:pPr>
      <w:r>
        <w:rPr>
          <w:b w:val="0"/>
          <w:bCs w:val="0"/>
          <w:i w:val="0"/>
          <w:iCs w:val="0"/>
          <w:sz w:val="22"/>
          <w:szCs w:val="22"/>
        </w:rPr>
        <w:tab/>
      </w:r>
      <w:r>
        <w:rPr>
          <w:b w:val="0"/>
          <w:bCs w:val="0"/>
          <w:i w:val="0"/>
          <w:iCs w:val="0"/>
          <w:sz w:val="22"/>
          <w:szCs w:val="22"/>
        </w:rPr>
        <w:tab/>
      </w:r>
      <w:r w:rsidR="00F773FB">
        <w:rPr>
          <w:b w:val="0"/>
          <w:bCs w:val="0"/>
          <w:i w:val="0"/>
          <w:iCs w:val="0"/>
          <w:sz w:val="22"/>
          <w:szCs w:val="22"/>
        </w:rPr>
        <w:t xml:space="preserve"> </w:t>
      </w:r>
      <w:r w:rsidR="00916D73">
        <w:rPr>
          <w:b w:val="0"/>
          <w:bCs w:val="0"/>
          <w:i w:val="0"/>
          <w:iCs w:val="0"/>
          <w:sz w:val="22"/>
          <w:szCs w:val="22"/>
        </w:rPr>
        <w:t xml:space="preserve">Krein – yes </w:t>
      </w:r>
      <w:r w:rsidR="00045653">
        <w:rPr>
          <w:b w:val="0"/>
          <w:bCs w:val="0"/>
          <w:i w:val="0"/>
          <w:iCs w:val="0"/>
          <w:sz w:val="22"/>
          <w:szCs w:val="22"/>
        </w:rPr>
        <w:t xml:space="preserve">     </w:t>
      </w:r>
      <w:r>
        <w:rPr>
          <w:b w:val="0"/>
          <w:bCs w:val="0"/>
          <w:i w:val="0"/>
          <w:iCs w:val="0"/>
          <w:sz w:val="22"/>
          <w:szCs w:val="22"/>
        </w:rPr>
        <w:tab/>
      </w:r>
      <w:r>
        <w:rPr>
          <w:b w:val="0"/>
          <w:bCs w:val="0"/>
          <w:i w:val="0"/>
          <w:iCs w:val="0"/>
          <w:sz w:val="22"/>
          <w:szCs w:val="22"/>
        </w:rPr>
        <w:tab/>
      </w:r>
      <w:r w:rsidR="00FA2313">
        <w:rPr>
          <w:b w:val="0"/>
          <w:bCs w:val="0"/>
          <w:i w:val="0"/>
          <w:iCs w:val="0"/>
          <w:sz w:val="22"/>
          <w:szCs w:val="22"/>
        </w:rPr>
        <w:t xml:space="preserve"> </w:t>
      </w:r>
      <w:r w:rsidR="00045653">
        <w:rPr>
          <w:b w:val="0"/>
          <w:bCs w:val="0"/>
          <w:i w:val="0"/>
          <w:iCs w:val="0"/>
          <w:sz w:val="22"/>
          <w:szCs w:val="22"/>
        </w:rPr>
        <w:t>Meyer- yes</w:t>
      </w:r>
      <w:r w:rsidR="0096569B">
        <w:rPr>
          <w:b w:val="0"/>
          <w:bCs w:val="0"/>
          <w:i w:val="0"/>
          <w:iCs w:val="0"/>
          <w:sz w:val="22"/>
          <w:szCs w:val="22"/>
        </w:rPr>
        <w:t xml:space="preserve">          </w:t>
      </w:r>
      <w:r w:rsidR="00FA2313">
        <w:rPr>
          <w:b w:val="0"/>
          <w:bCs w:val="0"/>
          <w:i w:val="0"/>
          <w:iCs w:val="0"/>
          <w:sz w:val="22"/>
          <w:szCs w:val="22"/>
        </w:rPr>
        <w:tab/>
        <w:t xml:space="preserve"> Runyan</w:t>
      </w:r>
      <w:r w:rsidR="00333EB3">
        <w:rPr>
          <w:b w:val="0"/>
          <w:bCs w:val="0"/>
          <w:i w:val="0"/>
          <w:iCs w:val="0"/>
          <w:sz w:val="22"/>
          <w:szCs w:val="22"/>
        </w:rPr>
        <w:t xml:space="preserve"> - yes</w:t>
      </w:r>
      <w:r w:rsidR="0096569B">
        <w:rPr>
          <w:b w:val="0"/>
          <w:bCs w:val="0"/>
          <w:i w:val="0"/>
          <w:iCs w:val="0"/>
          <w:sz w:val="22"/>
          <w:szCs w:val="22"/>
        </w:rPr>
        <w:t xml:space="preserve"> </w:t>
      </w:r>
      <w:r w:rsidR="00F773FB">
        <w:rPr>
          <w:b w:val="0"/>
          <w:bCs w:val="0"/>
          <w:i w:val="0"/>
          <w:iCs w:val="0"/>
          <w:sz w:val="22"/>
          <w:szCs w:val="22"/>
        </w:rPr>
        <w:t xml:space="preserve"> </w:t>
      </w:r>
      <w:bookmarkStart w:id="3" w:name="_Hlk483217256"/>
    </w:p>
    <w:p w14:paraId="6C221D24" w14:textId="64803747" w:rsidR="00045653" w:rsidRDefault="00045653" w:rsidP="00045653">
      <w:pPr>
        <w:pStyle w:val="Subtitle"/>
        <w:jc w:val="left"/>
        <w:rPr>
          <w:i w:val="0"/>
          <w:iCs w:val="0"/>
        </w:rPr>
      </w:pPr>
      <w:r>
        <w:rPr>
          <w:i w:val="0"/>
          <w:iCs w:val="0"/>
        </w:rPr>
        <w:tab/>
        <w:t>Motion passed.</w:t>
      </w:r>
    </w:p>
    <w:p w14:paraId="16C9FA4E" w14:textId="3C084B3F" w:rsidR="0022690B" w:rsidRDefault="0022690B" w:rsidP="00F65D82">
      <w:pPr>
        <w:pStyle w:val="Subtitle"/>
        <w:jc w:val="left"/>
        <w:rPr>
          <w:b w:val="0"/>
          <w:bCs w:val="0"/>
          <w:i w:val="0"/>
          <w:iCs w:val="0"/>
          <w:sz w:val="22"/>
          <w:szCs w:val="22"/>
        </w:rPr>
      </w:pPr>
    </w:p>
    <w:p w14:paraId="562CAB9A" w14:textId="480960A8" w:rsidR="004A26E2" w:rsidRPr="005538A5" w:rsidRDefault="004A26E2" w:rsidP="004A26E2">
      <w:pPr>
        <w:pStyle w:val="Subtitle"/>
        <w:rPr>
          <w:b w:val="0"/>
          <w:i w:val="0"/>
        </w:rPr>
      </w:pPr>
      <w:r>
        <w:rPr>
          <w:b w:val="0"/>
          <w:i w:val="0"/>
        </w:rPr>
        <w:t>Page 3 o</w:t>
      </w:r>
      <w:r w:rsidRPr="001C19D6">
        <w:rPr>
          <w:b w:val="0"/>
          <w:i w:val="0"/>
        </w:rPr>
        <w:t>f</w:t>
      </w:r>
      <w:r>
        <w:rPr>
          <w:b w:val="0"/>
          <w:i w:val="0"/>
        </w:rPr>
        <w:t xml:space="preserve"> </w:t>
      </w:r>
      <w:r w:rsidR="001273AE">
        <w:rPr>
          <w:b w:val="0"/>
          <w:i w:val="0"/>
        </w:rPr>
        <w:t>5</w:t>
      </w:r>
      <w:r>
        <w:rPr>
          <w:b w:val="0"/>
          <w:i w:val="0"/>
        </w:rPr>
        <w:t xml:space="preserve"> of Dec. 20, 20</w:t>
      </w:r>
      <w:r w:rsidRPr="001C19D6">
        <w:rPr>
          <w:b w:val="0"/>
          <w:i w:val="0"/>
        </w:rPr>
        <w:t>1</w:t>
      </w:r>
      <w:r>
        <w:rPr>
          <w:b w:val="0"/>
          <w:i w:val="0"/>
        </w:rPr>
        <w:t>8</w:t>
      </w:r>
      <w:r w:rsidRPr="001C19D6">
        <w:rPr>
          <w:b w:val="0"/>
          <w:i w:val="0"/>
        </w:rPr>
        <w:t xml:space="preserve"> Planning and </w:t>
      </w:r>
      <w:r>
        <w:rPr>
          <w:b w:val="0"/>
          <w:i w:val="0"/>
        </w:rPr>
        <w:t>Zo</w:t>
      </w:r>
      <w:r w:rsidRPr="001C19D6">
        <w:rPr>
          <w:b w:val="0"/>
          <w:i w:val="0"/>
        </w:rPr>
        <w:t>ning Commission Regular</w:t>
      </w:r>
      <w:r w:rsidRPr="009D6998">
        <w:rPr>
          <w:rStyle w:val="Style1Char"/>
        </w:rPr>
        <w:t xml:space="preserve"> </w:t>
      </w:r>
      <w:r w:rsidRPr="001C19D6">
        <w:rPr>
          <w:b w:val="0"/>
          <w:i w:val="0"/>
        </w:rPr>
        <w:t>Meetin</w:t>
      </w:r>
      <w:r>
        <w:rPr>
          <w:b w:val="0"/>
          <w:i w:val="0"/>
        </w:rPr>
        <w:t>g</w:t>
      </w:r>
    </w:p>
    <w:p w14:paraId="173BDCAB" w14:textId="6E8D460A" w:rsidR="004A26E2" w:rsidRDefault="004A26E2" w:rsidP="00F65D82">
      <w:pPr>
        <w:pStyle w:val="Subtitle"/>
        <w:jc w:val="left"/>
        <w:rPr>
          <w:b w:val="0"/>
          <w:bCs w:val="0"/>
          <w:i w:val="0"/>
          <w:iCs w:val="0"/>
          <w:sz w:val="22"/>
          <w:szCs w:val="22"/>
        </w:rPr>
      </w:pPr>
    </w:p>
    <w:p w14:paraId="3B5FA71D" w14:textId="77777777" w:rsidR="00CE5C12" w:rsidRDefault="00CE5C12" w:rsidP="00F65D82">
      <w:pPr>
        <w:pStyle w:val="Subtitle"/>
        <w:jc w:val="left"/>
        <w:rPr>
          <w:b w:val="0"/>
          <w:bCs w:val="0"/>
          <w:i w:val="0"/>
          <w:iCs w:val="0"/>
          <w:sz w:val="22"/>
          <w:szCs w:val="22"/>
        </w:rPr>
      </w:pPr>
    </w:p>
    <w:p w14:paraId="0B5CF308" w14:textId="77777777" w:rsidR="004A26E2" w:rsidRDefault="004A26E2" w:rsidP="00F65D82">
      <w:pPr>
        <w:pStyle w:val="Subtitle"/>
        <w:jc w:val="left"/>
        <w:rPr>
          <w:b w:val="0"/>
          <w:bCs w:val="0"/>
          <w:i w:val="0"/>
          <w:iCs w:val="0"/>
          <w:sz w:val="22"/>
          <w:szCs w:val="22"/>
        </w:rPr>
      </w:pPr>
    </w:p>
    <w:p w14:paraId="27BC39EA" w14:textId="75527513" w:rsidR="0016674D" w:rsidRDefault="0016674D" w:rsidP="0016674D">
      <w:pPr>
        <w:pStyle w:val="Subtitle"/>
        <w:numPr>
          <w:ilvl w:val="0"/>
          <w:numId w:val="26"/>
        </w:numPr>
        <w:jc w:val="left"/>
        <w:rPr>
          <w:i w:val="0"/>
          <w:iCs w:val="0"/>
        </w:rPr>
      </w:pPr>
      <w:r>
        <w:rPr>
          <w:i w:val="0"/>
          <w:iCs w:val="0"/>
        </w:rPr>
        <w:t xml:space="preserve">Proposed </w:t>
      </w:r>
      <w:r w:rsidR="00CE5C12">
        <w:rPr>
          <w:i w:val="0"/>
          <w:iCs w:val="0"/>
        </w:rPr>
        <w:t>Th</w:t>
      </w:r>
      <w:r>
        <w:rPr>
          <w:i w:val="0"/>
          <w:iCs w:val="0"/>
        </w:rPr>
        <w:t>ree (3) Zoning Ordinances</w:t>
      </w:r>
    </w:p>
    <w:p w14:paraId="76DB8B81" w14:textId="09D9DDAA" w:rsidR="004508FD" w:rsidRPr="004508FD" w:rsidRDefault="004508FD" w:rsidP="004508FD">
      <w:pPr>
        <w:pStyle w:val="Subtitle"/>
        <w:jc w:val="left"/>
        <w:rPr>
          <w:b w:val="0"/>
          <w:i w:val="0"/>
          <w:iCs w:val="0"/>
        </w:rPr>
      </w:pPr>
      <w:r w:rsidRPr="004508FD">
        <w:rPr>
          <w:b w:val="0"/>
          <w:i w:val="0"/>
          <w:iCs w:val="0"/>
        </w:rPr>
        <w:t>These</w:t>
      </w:r>
      <w:r>
        <w:rPr>
          <w:b w:val="0"/>
          <w:i w:val="0"/>
          <w:iCs w:val="0"/>
        </w:rPr>
        <w:t xml:space="preserve"> 3</w:t>
      </w:r>
      <w:r w:rsidRPr="004508FD">
        <w:rPr>
          <w:b w:val="0"/>
          <w:i w:val="0"/>
          <w:iCs w:val="0"/>
        </w:rPr>
        <w:t xml:space="preserve"> Ordinances had been discussed at the Public Hearing.</w:t>
      </w:r>
    </w:p>
    <w:p w14:paraId="74873868" w14:textId="1A4A2D39" w:rsidR="00EE0578" w:rsidRDefault="004508FD" w:rsidP="00EE0578">
      <w:pPr>
        <w:pStyle w:val="Subtitle"/>
        <w:jc w:val="left"/>
        <w:rPr>
          <w:b w:val="0"/>
          <w:i w:val="0"/>
          <w:iCs w:val="0"/>
        </w:rPr>
      </w:pPr>
      <w:r>
        <w:rPr>
          <w:i w:val="0"/>
          <w:iCs w:val="0"/>
        </w:rPr>
        <w:tab/>
      </w:r>
      <w:r w:rsidR="00EE0578">
        <w:rPr>
          <w:i w:val="0"/>
          <w:iCs w:val="0"/>
        </w:rPr>
        <w:t xml:space="preserve">Motion:  </w:t>
      </w:r>
      <w:r>
        <w:rPr>
          <w:b w:val="0"/>
          <w:i w:val="0"/>
          <w:iCs w:val="0"/>
        </w:rPr>
        <w:t>Kooistra</w:t>
      </w:r>
      <w:r w:rsidR="00EE0578">
        <w:rPr>
          <w:b w:val="0"/>
          <w:i w:val="0"/>
          <w:iCs w:val="0"/>
        </w:rPr>
        <w:t xml:space="preserve">—To </w:t>
      </w:r>
      <w:r>
        <w:rPr>
          <w:b w:val="0"/>
          <w:i w:val="0"/>
          <w:iCs w:val="0"/>
        </w:rPr>
        <w:t xml:space="preserve">approved these 3 Zoning Ordinances and recommend they be </w:t>
      </w:r>
      <w:r>
        <w:rPr>
          <w:b w:val="0"/>
          <w:i w:val="0"/>
          <w:iCs w:val="0"/>
        </w:rPr>
        <w:tab/>
        <w:t xml:space="preserve">sent to the City Council for their </w:t>
      </w:r>
      <w:r w:rsidR="000F7898">
        <w:rPr>
          <w:b w:val="0"/>
          <w:i w:val="0"/>
          <w:iCs w:val="0"/>
        </w:rPr>
        <w:t xml:space="preserve">review and </w:t>
      </w:r>
      <w:r>
        <w:rPr>
          <w:b w:val="0"/>
          <w:i w:val="0"/>
          <w:iCs w:val="0"/>
        </w:rPr>
        <w:t>approval</w:t>
      </w:r>
    </w:p>
    <w:p w14:paraId="028BDC28" w14:textId="0529D6B3" w:rsidR="00EE0578" w:rsidRPr="001E2C8F" w:rsidRDefault="00EE0578" w:rsidP="00EE0578">
      <w:pPr>
        <w:pStyle w:val="Subtitle"/>
        <w:jc w:val="left"/>
        <w:rPr>
          <w:b w:val="0"/>
          <w:i w:val="0"/>
          <w:iCs w:val="0"/>
        </w:rPr>
      </w:pPr>
      <w:r>
        <w:rPr>
          <w:b w:val="0"/>
          <w:i w:val="0"/>
          <w:iCs w:val="0"/>
        </w:rPr>
        <w:tab/>
      </w:r>
      <w:r>
        <w:rPr>
          <w:i w:val="0"/>
          <w:iCs w:val="0"/>
        </w:rPr>
        <w:t xml:space="preserve">Second:   </w:t>
      </w:r>
      <w:r w:rsidR="004508FD">
        <w:rPr>
          <w:b w:val="0"/>
          <w:i w:val="0"/>
          <w:iCs w:val="0"/>
        </w:rPr>
        <w:t>Meyer</w:t>
      </w:r>
    </w:p>
    <w:p w14:paraId="4A89A400" w14:textId="77777777" w:rsidR="00EE0578" w:rsidRDefault="00EE0578" w:rsidP="00EE0578">
      <w:pPr>
        <w:pStyle w:val="Subtitle"/>
        <w:jc w:val="left"/>
        <w:rPr>
          <w:i w:val="0"/>
          <w:iCs w:val="0"/>
        </w:rPr>
      </w:pPr>
      <w:r>
        <w:rPr>
          <w:b w:val="0"/>
          <w:i w:val="0"/>
          <w:iCs w:val="0"/>
        </w:rPr>
        <w:tab/>
      </w:r>
      <w:r>
        <w:rPr>
          <w:i w:val="0"/>
          <w:iCs w:val="0"/>
        </w:rPr>
        <w:t>Roll Call:</w:t>
      </w:r>
    </w:p>
    <w:p w14:paraId="1D657A0F" w14:textId="77777777" w:rsidR="00EE0578" w:rsidRDefault="00EE0578" w:rsidP="00EE0578">
      <w:pPr>
        <w:pStyle w:val="Subtitle"/>
        <w:ind w:left="720" w:firstLine="720"/>
        <w:jc w:val="left"/>
        <w:rPr>
          <w:b w:val="0"/>
          <w:i w:val="0"/>
          <w:iCs w:val="0"/>
        </w:rPr>
      </w:pPr>
      <w:r>
        <w:rPr>
          <w:b w:val="0"/>
          <w:i w:val="0"/>
          <w:iCs w:val="0"/>
        </w:rPr>
        <w:t>Church – yes</w:t>
      </w:r>
      <w:r>
        <w:rPr>
          <w:b w:val="0"/>
          <w:i w:val="0"/>
          <w:iCs w:val="0"/>
        </w:rPr>
        <w:tab/>
      </w:r>
      <w:r>
        <w:rPr>
          <w:b w:val="0"/>
          <w:i w:val="0"/>
          <w:iCs w:val="0"/>
        </w:rPr>
        <w:tab/>
        <w:t xml:space="preserve">Feemster – yes         </w:t>
      </w:r>
      <w:r>
        <w:rPr>
          <w:b w:val="0"/>
          <w:i w:val="0"/>
          <w:iCs w:val="0"/>
        </w:rPr>
        <w:tab/>
        <w:t xml:space="preserve"> Kooistra – yes         </w:t>
      </w:r>
    </w:p>
    <w:p w14:paraId="590844B3" w14:textId="77777777" w:rsidR="00EE0578" w:rsidRDefault="00EE0578" w:rsidP="00EE0578">
      <w:pPr>
        <w:pStyle w:val="Subtitle"/>
        <w:ind w:left="720" w:firstLine="720"/>
        <w:jc w:val="left"/>
        <w:rPr>
          <w:b w:val="0"/>
          <w:i w:val="0"/>
          <w:iCs w:val="0"/>
        </w:rPr>
      </w:pPr>
      <w:r>
        <w:rPr>
          <w:b w:val="0"/>
          <w:i w:val="0"/>
          <w:iCs w:val="0"/>
        </w:rPr>
        <w:t xml:space="preserve">Krein – yes    </w:t>
      </w:r>
      <w:r>
        <w:rPr>
          <w:b w:val="0"/>
          <w:i w:val="0"/>
          <w:iCs w:val="0"/>
        </w:rPr>
        <w:tab/>
        <w:t xml:space="preserve">             Meyer – yes</w:t>
      </w:r>
      <w:r>
        <w:rPr>
          <w:b w:val="0"/>
          <w:i w:val="0"/>
          <w:iCs w:val="0"/>
        </w:rPr>
        <w:tab/>
      </w:r>
      <w:r>
        <w:rPr>
          <w:b w:val="0"/>
          <w:i w:val="0"/>
          <w:iCs w:val="0"/>
        </w:rPr>
        <w:tab/>
        <w:t xml:space="preserve"> Runyan - yes</w:t>
      </w:r>
    </w:p>
    <w:p w14:paraId="506A476B" w14:textId="52AF2031" w:rsidR="00C83B05" w:rsidRDefault="00EE0578" w:rsidP="00E3688A">
      <w:pPr>
        <w:pStyle w:val="Subtitle"/>
        <w:jc w:val="left"/>
        <w:rPr>
          <w:i w:val="0"/>
          <w:iCs w:val="0"/>
        </w:rPr>
      </w:pPr>
      <w:r>
        <w:rPr>
          <w:b w:val="0"/>
          <w:i w:val="0"/>
          <w:iCs w:val="0"/>
        </w:rPr>
        <w:tab/>
      </w:r>
      <w:r>
        <w:rPr>
          <w:i w:val="0"/>
          <w:iCs w:val="0"/>
        </w:rPr>
        <w:t>Motion passed.</w:t>
      </w:r>
      <w:r w:rsidR="00E3688A">
        <w:rPr>
          <w:i w:val="0"/>
          <w:iCs w:val="0"/>
        </w:rPr>
        <w:tab/>
      </w:r>
    </w:p>
    <w:p w14:paraId="5160968B" w14:textId="03E0215F" w:rsidR="00F97443" w:rsidRDefault="00F97443" w:rsidP="00E3688A">
      <w:pPr>
        <w:pStyle w:val="Subtitle"/>
        <w:jc w:val="left"/>
        <w:rPr>
          <w:i w:val="0"/>
          <w:iCs w:val="0"/>
        </w:rPr>
      </w:pPr>
    </w:p>
    <w:p w14:paraId="486CE92A" w14:textId="77777777" w:rsidR="00CE5C12" w:rsidRDefault="00CE5C12" w:rsidP="00E3688A">
      <w:pPr>
        <w:pStyle w:val="Subtitle"/>
        <w:jc w:val="left"/>
        <w:rPr>
          <w:i w:val="0"/>
          <w:iCs w:val="0"/>
        </w:rPr>
      </w:pPr>
    </w:p>
    <w:p w14:paraId="5062788C" w14:textId="6D347C78" w:rsidR="00C83B05" w:rsidRDefault="000B11E3" w:rsidP="00C83B05">
      <w:pPr>
        <w:pStyle w:val="Subtitle"/>
        <w:numPr>
          <w:ilvl w:val="0"/>
          <w:numId w:val="26"/>
        </w:numPr>
        <w:jc w:val="left"/>
        <w:rPr>
          <w:i w:val="0"/>
          <w:iCs w:val="0"/>
        </w:rPr>
      </w:pPr>
      <w:r>
        <w:rPr>
          <w:i w:val="0"/>
          <w:iCs w:val="0"/>
        </w:rPr>
        <w:t>Rezone A-1 to R-2 and C-2—City Maintenance Shop and Adjoining Areas</w:t>
      </w:r>
    </w:p>
    <w:p w14:paraId="0817C1B3" w14:textId="33DE4BFD" w:rsidR="000B11E3" w:rsidRPr="00E677A5" w:rsidRDefault="0058212C" w:rsidP="000B11E3">
      <w:pPr>
        <w:pStyle w:val="Subtitle"/>
        <w:jc w:val="left"/>
        <w:rPr>
          <w:b w:val="0"/>
          <w:i w:val="0"/>
          <w:iCs w:val="0"/>
        </w:rPr>
      </w:pPr>
      <w:r w:rsidRPr="0058212C">
        <w:rPr>
          <w:b w:val="0"/>
          <w:i w:val="0"/>
          <w:iCs w:val="0"/>
        </w:rPr>
        <w:t>This issue was also discussed at the Public Hearing.</w:t>
      </w:r>
    </w:p>
    <w:p w14:paraId="1CECBACB" w14:textId="2ED3EA0A" w:rsidR="000B11E3" w:rsidRDefault="000B11E3" w:rsidP="000B11E3">
      <w:pPr>
        <w:pStyle w:val="Subtitle"/>
        <w:jc w:val="left"/>
        <w:rPr>
          <w:b w:val="0"/>
          <w:i w:val="0"/>
          <w:iCs w:val="0"/>
        </w:rPr>
      </w:pPr>
      <w:r>
        <w:rPr>
          <w:b w:val="0"/>
          <w:i w:val="0"/>
          <w:iCs w:val="0"/>
        </w:rPr>
        <w:tab/>
      </w:r>
      <w:r>
        <w:rPr>
          <w:i w:val="0"/>
          <w:iCs w:val="0"/>
        </w:rPr>
        <w:t xml:space="preserve">Motion:  </w:t>
      </w:r>
      <w:r w:rsidR="00E677A5">
        <w:rPr>
          <w:b w:val="0"/>
          <w:i w:val="0"/>
          <w:iCs w:val="0"/>
        </w:rPr>
        <w:t>Runyan</w:t>
      </w:r>
      <w:r>
        <w:rPr>
          <w:b w:val="0"/>
          <w:i w:val="0"/>
          <w:iCs w:val="0"/>
        </w:rPr>
        <w:t xml:space="preserve">—To </w:t>
      </w:r>
      <w:r w:rsidR="00E677A5">
        <w:rPr>
          <w:b w:val="0"/>
          <w:i w:val="0"/>
          <w:iCs w:val="0"/>
        </w:rPr>
        <w:t xml:space="preserve">recommend this rezoning and send to City Council for their </w:t>
      </w:r>
      <w:r w:rsidR="00E677A5">
        <w:rPr>
          <w:b w:val="0"/>
          <w:i w:val="0"/>
          <w:iCs w:val="0"/>
        </w:rPr>
        <w:tab/>
        <w:t>approval</w:t>
      </w:r>
    </w:p>
    <w:p w14:paraId="40C6C886" w14:textId="3148B3D1" w:rsidR="000B11E3" w:rsidRPr="001E2C8F" w:rsidRDefault="000B11E3" w:rsidP="000B11E3">
      <w:pPr>
        <w:pStyle w:val="Subtitle"/>
        <w:jc w:val="left"/>
        <w:rPr>
          <w:b w:val="0"/>
          <w:i w:val="0"/>
          <w:iCs w:val="0"/>
        </w:rPr>
      </w:pPr>
      <w:r>
        <w:rPr>
          <w:b w:val="0"/>
          <w:i w:val="0"/>
          <w:iCs w:val="0"/>
        </w:rPr>
        <w:tab/>
      </w:r>
      <w:r>
        <w:rPr>
          <w:i w:val="0"/>
          <w:iCs w:val="0"/>
        </w:rPr>
        <w:t xml:space="preserve">Second:   </w:t>
      </w:r>
      <w:r w:rsidR="00E677A5">
        <w:rPr>
          <w:b w:val="0"/>
          <w:i w:val="0"/>
          <w:iCs w:val="0"/>
        </w:rPr>
        <w:t>Feemster</w:t>
      </w:r>
    </w:p>
    <w:p w14:paraId="2507A129" w14:textId="77777777" w:rsidR="000B11E3" w:rsidRDefault="000B11E3" w:rsidP="000B11E3">
      <w:pPr>
        <w:pStyle w:val="Subtitle"/>
        <w:jc w:val="left"/>
        <w:rPr>
          <w:i w:val="0"/>
          <w:iCs w:val="0"/>
        </w:rPr>
      </w:pPr>
      <w:r>
        <w:rPr>
          <w:b w:val="0"/>
          <w:i w:val="0"/>
          <w:iCs w:val="0"/>
        </w:rPr>
        <w:tab/>
      </w:r>
      <w:r>
        <w:rPr>
          <w:i w:val="0"/>
          <w:iCs w:val="0"/>
        </w:rPr>
        <w:t>Roll Call:</w:t>
      </w:r>
    </w:p>
    <w:p w14:paraId="30BE6BA0" w14:textId="77777777" w:rsidR="000B11E3" w:rsidRDefault="000B11E3" w:rsidP="000B11E3">
      <w:pPr>
        <w:pStyle w:val="Subtitle"/>
        <w:ind w:left="720" w:firstLine="720"/>
        <w:jc w:val="left"/>
        <w:rPr>
          <w:b w:val="0"/>
          <w:i w:val="0"/>
          <w:iCs w:val="0"/>
        </w:rPr>
      </w:pPr>
      <w:r>
        <w:rPr>
          <w:b w:val="0"/>
          <w:i w:val="0"/>
          <w:iCs w:val="0"/>
        </w:rPr>
        <w:t>Church – yes</w:t>
      </w:r>
      <w:r>
        <w:rPr>
          <w:b w:val="0"/>
          <w:i w:val="0"/>
          <w:iCs w:val="0"/>
        </w:rPr>
        <w:tab/>
      </w:r>
      <w:r>
        <w:rPr>
          <w:b w:val="0"/>
          <w:i w:val="0"/>
          <w:iCs w:val="0"/>
        </w:rPr>
        <w:tab/>
        <w:t xml:space="preserve">Feemster – yes         </w:t>
      </w:r>
      <w:r>
        <w:rPr>
          <w:b w:val="0"/>
          <w:i w:val="0"/>
          <w:iCs w:val="0"/>
        </w:rPr>
        <w:tab/>
        <w:t xml:space="preserve"> Kooistra – yes         </w:t>
      </w:r>
    </w:p>
    <w:p w14:paraId="1433A8C7" w14:textId="77777777" w:rsidR="000B11E3" w:rsidRDefault="000B11E3" w:rsidP="000B11E3">
      <w:pPr>
        <w:pStyle w:val="Subtitle"/>
        <w:ind w:left="720" w:firstLine="720"/>
        <w:jc w:val="left"/>
        <w:rPr>
          <w:b w:val="0"/>
          <w:i w:val="0"/>
          <w:iCs w:val="0"/>
        </w:rPr>
      </w:pPr>
      <w:r>
        <w:rPr>
          <w:b w:val="0"/>
          <w:i w:val="0"/>
          <w:iCs w:val="0"/>
        </w:rPr>
        <w:t xml:space="preserve">Krein – yes    </w:t>
      </w:r>
      <w:r>
        <w:rPr>
          <w:b w:val="0"/>
          <w:i w:val="0"/>
          <w:iCs w:val="0"/>
        </w:rPr>
        <w:tab/>
        <w:t xml:space="preserve">             Meyer – yes</w:t>
      </w:r>
      <w:r>
        <w:rPr>
          <w:b w:val="0"/>
          <w:i w:val="0"/>
          <w:iCs w:val="0"/>
        </w:rPr>
        <w:tab/>
      </w:r>
      <w:r>
        <w:rPr>
          <w:b w:val="0"/>
          <w:i w:val="0"/>
          <w:iCs w:val="0"/>
        </w:rPr>
        <w:tab/>
        <w:t xml:space="preserve"> Runyan - yes</w:t>
      </w:r>
    </w:p>
    <w:p w14:paraId="568C52CA" w14:textId="2F2A08CE" w:rsidR="000B11E3" w:rsidRPr="00524DA6" w:rsidRDefault="000B11E3" w:rsidP="00F97443">
      <w:pPr>
        <w:pStyle w:val="Subtitle"/>
        <w:jc w:val="left"/>
        <w:rPr>
          <w:i w:val="0"/>
          <w:iCs w:val="0"/>
        </w:rPr>
      </w:pPr>
      <w:r>
        <w:rPr>
          <w:b w:val="0"/>
          <w:i w:val="0"/>
          <w:iCs w:val="0"/>
        </w:rPr>
        <w:tab/>
      </w:r>
      <w:r>
        <w:rPr>
          <w:i w:val="0"/>
          <w:iCs w:val="0"/>
        </w:rPr>
        <w:t>Motion passed.</w:t>
      </w:r>
    </w:p>
    <w:p w14:paraId="1893AE11" w14:textId="1539DE2E" w:rsidR="000B11E3" w:rsidRDefault="000B11E3" w:rsidP="00F97443">
      <w:pPr>
        <w:pStyle w:val="Subtitle"/>
        <w:jc w:val="left"/>
        <w:rPr>
          <w:b w:val="0"/>
          <w:i w:val="0"/>
          <w:iCs w:val="0"/>
        </w:rPr>
      </w:pPr>
    </w:p>
    <w:p w14:paraId="680D5018" w14:textId="77777777" w:rsidR="00CE5C12" w:rsidRPr="00F97443" w:rsidRDefault="00CE5C12" w:rsidP="00F97443">
      <w:pPr>
        <w:pStyle w:val="Subtitle"/>
        <w:jc w:val="left"/>
        <w:rPr>
          <w:b w:val="0"/>
          <w:i w:val="0"/>
          <w:iCs w:val="0"/>
        </w:rPr>
      </w:pPr>
    </w:p>
    <w:p w14:paraId="559AA74C" w14:textId="77777777" w:rsidR="001C3E04" w:rsidRDefault="00410F73" w:rsidP="00B50334">
      <w:pPr>
        <w:pStyle w:val="Subtitle"/>
        <w:numPr>
          <w:ilvl w:val="0"/>
          <w:numId w:val="26"/>
        </w:numPr>
        <w:jc w:val="left"/>
        <w:rPr>
          <w:i w:val="0"/>
          <w:iCs w:val="0"/>
        </w:rPr>
      </w:pPr>
      <w:bookmarkStart w:id="4" w:name="_Hlk527667778"/>
      <w:r>
        <w:rPr>
          <w:i w:val="0"/>
          <w:iCs w:val="0"/>
        </w:rPr>
        <w:t>Sandy Acres Subdivision—Steve Young—Taylor Orchard Road—Approval of Sketch</w:t>
      </w:r>
    </w:p>
    <w:p w14:paraId="496B6F17" w14:textId="2A9C9F5E" w:rsidR="00ED38A3" w:rsidRPr="00B50334" w:rsidRDefault="00410F73" w:rsidP="001C3E04">
      <w:pPr>
        <w:pStyle w:val="Subtitle"/>
        <w:jc w:val="left"/>
        <w:rPr>
          <w:i w:val="0"/>
          <w:iCs w:val="0"/>
        </w:rPr>
      </w:pPr>
      <w:r>
        <w:rPr>
          <w:i w:val="0"/>
          <w:iCs w:val="0"/>
        </w:rPr>
        <w:t>Plan and Preliminary Plat</w:t>
      </w:r>
    </w:p>
    <w:bookmarkEnd w:id="4"/>
    <w:p w14:paraId="4E657A91" w14:textId="4ECD4973" w:rsidR="009C0F40" w:rsidRDefault="001C3E04" w:rsidP="00C118D1">
      <w:pPr>
        <w:pStyle w:val="Subtitle"/>
        <w:jc w:val="left"/>
        <w:rPr>
          <w:b w:val="0"/>
          <w:i w:val="0"/>
          <w:iCs w:val="0"/>
        </w:rPr>
      </w:pPr>
      <w:r>
        <w:rPr>
          <w:b w:val="0"/>
          <w:i w:val="0"/>
          <w:iCs w:val="0"/>
        </w:rPr>
        <w:t xml:space="preserve">Ron Homeyer was present to </w:t>
      </w:r>
      <w:r w:rsidR="00524DA6">
        <w:rPr>
          <w:b w:val="0"/>
          <w:i w:val="0"/>
          <w:iCs w:val="0"/>
        </w:rPr>
        <w:t xml:space="preserve">answer questions and </w:t>
      </w:r>
      <w:r>
        <w:rPr>
          <w:b w:val="0"/>
          <w:i w:val="0"/>
          <w:iCs w:val="0"/>
        </w:rPr>
        <w:t xml:space="preserve">explain the Sketch Plan/Preliminary Plat. </w:t>
      </w:r>
      <w:r w:rsidR="00524DA6">
        <w:rPr>
          <w:b w:val="0"/>
          <w:i w:val="0"/>
          <w:iCs w:val="0"/>
        </w:rPr>
        <w:t>Mr. Homeyer said that the only thing needed is for the water to be approved by the State and Laymon Donohew. These lots exceed the property size of R-2, which is the current zoning. The Commission went over the Checklists for the Sketch Plan and the Preliminary Plat.</w:t>
      </w:r>
    </w:p>
    <w:p w14:paraId="10DF8CA8" w14:textId="2F5548F9" w:rsidR="003D26C8" w:rsidRDefault="003D26C8" w:rsidP="003D26C8">
      <w:pPr>
        <w:pStyle w:val="Subtitle"/>
        <w:jc w:val="left"/>
        <w:rPr>
          <w:b w:val="0"/>
          <w:i w:val="0"/>
          <w:iCs w:val="0"/>
        </w:rPr>
      </w:pPr>
      <w:r>
        <w:rPr>
          <w:i w:val="0"/>
          <w:iCs w:val="0"/>
        </w:rPr>
        <w:tab/>
        <w:t xml:space="preserve">Motion:  </w:t>
      </w:r>
      <w:r w:rsidR="00524DA6">
        <w:rPr>
          <w:b w:val="0"/>
          <w:i w:val="0"/>
          <w:iCs w:val="0"/>
        </w:rPr>
        <w:t>Meyer</w:t>
      </w:r>
      <w:r>
        <w:rPr>
          <w:b w:val="0"/>
          <w:i w:val="0"/>
          <w:iCs w:val="0"/>
        </w:rPr>
        <w:t>—To a</w:t>
      </w:r>
      <w:r w:rsidR="00524DA6">
        <w:rPr>
          <w:b w:val="0"/>
          <w:i w:val="0"/>
          <w:iCs w:val="0"/>
        </w:rPr>
        <w:t>pprove</w:t>
      </w:r>
      <w:r>
        <w:rPr>
          <w:b w:val="0"/>
          <w:i w:val="0"/>
          <w:iCs w:val="0"/>
        </w:rPr>
        <w:t xml:space="preserve"> this </w:t>
      </w:r>
      <w:r w:rsidR="00587AC7">
        <w:rPr>
          <w:b w:val="0"/>
          <w:i w:val="0"/>
          <w:iCs w:val="0"/>
        </w:rPr>
        <w:t>Sketch Plan for Sandy Acres, Phase I</w:t>
      </w:r>
    </w:p>
    <w:p w14:paraId="6B23C353" w14:textId="411CDF1E" w:rsidR="003D26C8" w:rsidRPr="001E2C8F" w:rsidRDefault="003D26C8" w:rsidP="003D26C8">
      <w:pPr>
        <w:pStyle w:val="Subtitle"/>
        <w:jc w:val="left"/>
        <w:rPr>
          <w:b w:val="0"/>
          <w:i w:val="0"/>
          <w:iCs w:val="0"/>
        </w:rPr>
      </w:pPr>
      <w:r>
        <w:rPr>
          <w:b w:val="0"/>
          <w:i w:val="0"/>
          <w:iCs w:val="0"/>
        </w:rPr>
        <w:tab/>
      </w:r>
      <w:r>
        <w:rPr>
          <w:i w:val="0"/>
          <w:iCs w:val="0"/>
        </w:rPr>
        <w:t xml:space="preserve">Second:   </w:t>
      </w:r>
      <w:r w:rsidR="00587AC7">
        <w:rPr>
          <w:b w:val="0"/>
          <w:i w:val="0"/>
          <w:iCs w:val="0"/>
        </w:rPr>
        <w:t>Krein</w:t>
      </w:r>
    </w:p>
    <w:p w14:paraId="56092D21" w14:textId="77777777" w:rsidR="003D26C8" w:rsidRDefault="003D26C8" w:rsidP="003D26C8">
      <w:pPr>
        <w:pStyle w:val="Subtitle"/>
        <w:jc w:val="left"/>
        <w:rPr>
          <w:i w:val="0"/>
          <w:iCs w:val="0"/>
        </w:rPr>
      </w:pPr>
      <w:r>
        <w:rPr>
          <w:b w:val="0"/>
          <w:i w:val="0"/>
          <w:iCs w:val="0"/>
        </w:rPr>
        <w:tab/>
      </w:r>
      <w:r>
        <w:rPr>
          <w:i w:val="0"/>
          <w:iCs w:val="0"/>
        </w:rPr>
        <w:t>Roll Call:</w:t>
      </w:r>
    </w:p>
    <w:p w14:paraId="39152D12" w14:textId="77777777" w:rsidR="003D26C8" w:rsidRDefault="003D26C8" w:rsidP="003D26C8">
      <w:pPr>
        <w:pStyle w:val="Subtitle"/>
        <w:ind w:left="720" w:firstLine="720"/>
        <w:jc w:val="left"/>
        <w:rPr>
          <w:b w:val="0"/>
          <w:i w:val="0"/>
          <w:iCs w:val="0"/>
        </w:rPr>
      </w:pPr>
      <w:r>
        <w:rPr>
          <w:b w:val="0"/>
          <w:i w:val="0"/>
          <w:iCs w:val="0"/>
        </w:rPr>
        <w:t>Church – yes</w:t>
      </w:r>
      <w:r>
        <w:rPr>
          <w:b w:val="0"/>
          <w:i w:val="0"/>
          <w:iCs w:val="0"/>
        </w:rPr>
        <w:tab/>
      </w:r>
      <w:r>
        <w:rPr>
          <w:b w:val="0"/>
          <w:i w:val="0"/>
          <w:iCs w:val="0"/>
        </w:rPr>
        <w:tab/>
        <w:t xml:space="preserve">Feemster – yes         </w:t>
      </w:r>
      <w:r>
        <w:rPr>
          <w:b w:val="0"/>
          <w:i w:val="0"/>
          <w:iCs w:val="0"/>
        </w:rPr>
        <w:tab/>
        <w:t xml:space="preserve"> Kooistra – yes         </w:t>
      </w:r>
    </w:p>
    <w:p w14:paraId="7C6EDC75" w14:textId="77777777" w:rsidR="003D26C8" w:rsidRDefault="003D26C8" w:rsidP="003D26C8">
      <w:pPr>
        <w:pStyle w:val="Subtitle"/>
        <w:ind w:left="720" w:firstLine="720"/>
        <w:jc w:val="left"/>
        <w:rPr>
          <w:b w:val="0"/>
          <w:i w:val="0"/>
          <w:iCs w:val="0"/>
        </w:rPr>
      </w:pPr>
      <w:r>
        <w:rPr>
          <w:b w:val="0"/>
          <w:i w:val="0"/>
          <w:iCs w:val="0"/>
        </w:rPr>
        <w:t xml:space="preserve">Krein – yes    </w:t>
      </w:r>
      <w:r>
        <w:rPr>
          <w:b w:val="0"/>
          <w:i w:val="0"/>
          <w:iCs w:val="0"/>
        </w:rPr>
        <w:tab/>
        <w:t xml:space="preserve">             Meyer – yes</w:t>
      </w:r>
      <w:r>
        <w:rPr>
          <w:b w:val="0"/>
          <w:i w:val="0"/>
          <w:iCs w:val="0"/>
        </w:rPr>
        <w:tab/>
      </w:r>
      <w:r>
        <w:rPr>
          <w:b w:val="0"/>
          <w:i w:val="0"/>
          <w:iCs w:val="0"/>
        </w:rPr>
        <w:tab/>
        <w:t xml:space="preserve"> Runyan - yes</w:t>
      </w:r>
    </w:p>
    <w:p w14:paraId="440C7B4D" w14:textId="344E7742" w:rsidR="003D26C8" w:rsidRDefault="003D26C8" w:rsidP="003D26C8">
      <w:pPr>
        <w:pStyle w:val="Subtitle"/>
        <w:jc w:val="left"/>
        <w:rPr>
          <w:i w:val="0"/>
          <w:iCs w:val="0"/>
        </w:rPr>
      </w:pPr>
      <w:r>
        <w:rPr>
          <w:b w:val="0"/>
          <w:i w:val="0"/>
          <w:iCs w:val="0"/>
        </w:rPr>
        <w:tab/>
      </w:r>
      <w:r>
        <w:rPr>
          <w:i w:val="0"/>
          <w:iCs w:val="0"/>
        </w:rPr>
        <w:t>Motion passed.</w:t>
      </w:r>
    </w:p>
    <w:p w14:paraId="4141E6FC" w14:textId="77777777" w:rsidR="00513F7C" w:rsidRDefault="00513F7C" w:rsidP="003D26C8">
      <w:pPr>
        <w:pStyle w:val="Subtitle"/>
        <w:jc w:val="left"/>
        <w:rPr>
          <w:i w:val="0"/>
          <w:iCs w:val="0"/>
        </w:rPr>
      </w:pPr>
    </w:p>
    <w:p w14:paraId="23491FC4" w14:textId="3DA38EE0" w:rsidR="00513F7C" w:rsidRDefault="00513F7C" w:rsidP="00513F7C">
      <w:pPr>
        <w:pStyle w:val="Subtitle"/>
        <w:jc w:val="left"/>
        <w:rPr>
          <w:b w:val="0"/>
          <w:i w:val="0"/>
          <w:iCs w:val="0"/>
        </w:rPr>
      </w:pPr>
      <w:r>
        <w:rPr>
          <w:i w:val="0"/>
          <w:iCs w:val="0"/>
        </w:rPr>
        <w:tab/>
        <w:t xml:space="preserve">Motion:  </w:t>
      </w:r>
      <w:r>
        <w:rPr>
          <w:b w:val="0"/>
          <w:i w:val="0"/>
          <w:iCs w:val="0"/>
        </w:rPr>
        <w:t>Kooistra—To approve this Preliminary Plat for Sandy Acres, Phase I</w:t>
      </w:r>
    </w:p>
    <w:p w14:paraId="47546590" w14:textId="77777777" w:rsidR="00513F7C" w:rsidRPr="001E2C8F" w:rsidRDefault="00513F7C" w:rsidP="00513F7C">
      <w:pPr>
        <w:pStyle w:val="Subtitle"/>
        <w:jc w:val="left"/>
        <w:rPr>
          <w:b w:val="0"/>
          <w:i w:val="0"/>
          <w:iCs w:val="0"/>
        </w:rPr>
      </w:pPr>
      <w:r>
        <w:rPr>
          <w:b w:val="0"/>
          <w:i w:val="0"/>
          <w:iCs w:val="0"/>
        </w:rPr>
        <w:tab/>
      </w:r>
      <w:r>
        <w:rPr>
          <w:i w:val="0"/>
          <w:iCs w:val="0"/>
        </w:rPr>
        <w:t xml:space="preserve">Second:   </w:t>
      </w:r>
      <w:r>
        <w:rPr>
          <w:b w:val="0"/>
          <w:i w:val="0"/>
          <w:iCs w:val="0"/>
        </w:rPr>
        <w:t>Krein</w:t>
      </w:r>
    </w:p>
    <w:p w14:paraId="0BC92A78" w14:textId="77777777" w:rsidR="00513F7C" w:rsidRDefault="00513F7C" w:rsidP="00513F7C">
      <w:pPr>
        <w:pStyle w:val="Subtitle"/>
        <w:jc w:val="left"/>
        <w:rPr>
          <w:i w:val="0"/>
          <w:iCs w:val="0"/>
        </w:rPr>
      </w:pPr>
      <w:r>
        <w:rPr>
          <w:b w:val="0"/>
          <w:i w:val="0"/>
          <w:iCs w:val="0"/>
        </w:rPr>
        <w:tab/>
      </w:r>
      <w:r>
        <w:rPr>
          <w:i w:val="0"/>
          <w:iCs w:val="0"/>
        </w:rPr>
        <w:t>Roll Call:</w:t>
      </w:r>
    </w:p>
    <w:p w14:paraId="3F6EF950" w14:textId="77777777" w:rsidR="00513F7C" w:rsidRDefault="00513F7C" w:rsidP="00513F7C">
      <w:pPr>
        <w:pStyle w:val="Subtitle"/>
        <w:ind w:left="720" w:firstLine="720"/>
        <w:jc w:val="left"/>
        <w:rPr>
          <w:b w:val="0"/>
          <w:i w:val="0"/>
          <w:iCs w:val="0"/>
        </w:rPr>
      </w:pPr>
      <w:r>
        <w:rPr>
          <w:b w:val="0"/>
          <w:i w:val="0"/>
          <w:iCs w:val="0"/>
        </w:rPr>
        <w:t>Church – yes</w:t>
      </w:r>
      <w:r>
        <w:rPr>
          <w:b w:val="0"/>
          <w:i w:val="0"/>
          <w:iCs w:val="0"/>
        </w:rPr>
        <w:tab/>
      </w:r>
      <w:r>
        <w:rPr>
          <w:b w:val="0"/>
          <w:i w:val="0"/>
          <w:iCs w:val="0"/>
        </w:rPr>
        <w:tab/>
        <w:t xml:space="preserve">Feemster – yes         </w:t>
      </w:r>
      <w:r>
        <w:rPr>
          <w:b w:val="0"/>
          <w:i w:val="0"/>
          <w:iCs w:val="0"/>
        </w:rPr>
        <w:tab/>
        <w:t xml:space="preserve"> Kooistra – yes         </w:t>
      </w:r>
    </w:p>
    <w:p w14:paraId="1F5F42FD" w14:textId="77777777" w:rsidR="00513F7C" w:rsidRDefault="00513F7C" w:rsidP="00513F7C">
      <w:pPr>
        <w:pStyle w:val="Subtitle"/>
        <w:ind w:left="720" w:firstLine="720"/>
        <w:jc w:val="left"/>
        <w:rPr>
          <w:b w:val="0"/>
          <w:i w:val="0"/>
          <w:iCs w:val="0"/>
        </w:rPr>
      </w:pPr>
      <w:r>
        <w:rPr>
          <w:b w:val="0"/>
          <w:i w:val="0"/>
          <w:iCs w:val="0"/>
        </w:rPr>
        <w:t xml:space="preserve">Krein – yes    </w:t>
      </w:r>
      <w:r>
        <w:rPr>
          <w:b w:val="0"/>
          <w:i w:val="0"/>
          <w:iCs w:val="0"/>
        </w:rPr>
        <w:tab/>
        <w:t xml:space="preserve">             Meyer – yes</w:t>
      </w:r>
      <w:r>
        <w:rPr>
          <w:b w:val="0"/>
          <w:i w:val="0"/>
          <w:iCs w:val="0"/>
        </w:rPr>
        <w:tab/>
      </w:r>
      <w:r>
        <w:rPr>
          <w:b w:val="0"/>
          <w:i w:val="0"/>
          <w:iCs w:val="0"/>
        </w:rPr>
        <w:tab/>
        <w:t xml:space="preserve"> Runyan - yes</w:t>
      </w:r>
    </w:p>
    <w:p w14:paraId="24999DFB" w14:textId="77777777" w:rsidR="00513F7C" w:rsidRDefault="00513F7C" w:rsidP="00513F7C">
      <w:pPr>
        <w:pStyle w:val="Subtitle"/>
        <w:jc w:val="left"/>
        <w:rPr>
          <w:i w:val="0"/>
          <w:iCs w:val="0"/>
        </w:rPr>
      </w:pPr>
      <w:r>
        <w:rPr>
          <w:b w:val="0"/>
          <w:i w:val="0"/>
          <w:iCs w:val="0"/>
        </w:rPr>
        <w:tab/>
      </w:r>
      <w:r>
        <w:rPr>
          <w:i w:val="0"/>
          <w:iCs w:val="0"/>
        </w:rPr>
        <w:t>Motion passed.</w:t>
      </w:r>
    </w:p>
    <w:p w14:paraId="19279374" w14:textId="1E508576" w:rsidR="009C0F40" w:rsidRDefault="009C0F40" w:rsidP="00C118D1">
      <w:pPr>
        <w:pStyle w:val="Subtitle"/>
        <w:jc w:val="left"/>
        <w:rPr>
          <w:b w:val="0"/>
          <w:i w:val="0"/>
          <w:iCs w:val="0"/>
        </w:rPr>
      </w:pPr>
    </w:p>
    <w:p w14:paraId="121CBBD0" w14:textId="5F9ACF96" w:rsidR="009C0F40" w:rsidRDefault="009C0F40" w:rsidP="00C118D1">
      <w:pPr>
        <w:pStyle w:val="Subtitle"/>
        <w:jc w:val="left"/>
        <w:rPr>
          <w:b w:val="0"/>
          <w:i w:val="0"/>
          <w:iCs w:val="0"/>
        </w:rPr>
      </w:pPr>
    </w:p>
    <w:p w14:paraId="501B922C" w14:textId="6A27A69D" w:rsidR="00BF7982" w:rsidRPr="005336B8" w:rsidRDefault="00BF7982" w:rsidP="00BF7982">
      <w:pPr>
        <w:pStyle w:val="Subtitle"/>
        <w:rPr>
          <w:b w:val="0"/>
          <w:i w:val="0"/>
        </w:rPr>
      </w:pPr>
      <w:r>
        <w:rPr>
          <w:b w:val="0"/>
          <w:i w:val="0"/>
        </w:rPr>
        <w:t>Page 4 o</w:t>
      </w:r>
      <w:r w:rsidRPr="001C19D6">
        <w:rPr>
          <w:b w:val="0"/>
          <w:i w:val="0"/>
        </w:rPr>
        <w:t>f</w:t>
      </w:r>
      <w:r>
        <w:rPr>
          <w:b w:val="0"/>
          <w:i w:val="0"/>
        </w:rPr>
        <w:t xml:space="preserve"> </w:t>
      </w:r>
      <w:r w:rsidR="00191149">
        <w:rPr>
          <w:b w:val="0"/>
          <w:i w:val="0"/>
        </w:rPr>
        <w:t>5</w:t>
      </w:r>
      <w:r>
        <w:rPr>
          <w:b w:val="0"/>
          <w:i w:val="0"/>
        </w:rPr>
        <w:t xml:space="preserve"> of </w:t>
      </w:r>
      <w:r w:rsidR="00191149">
        <w:rPr>
          <w:b w:val="0"/>
          <w:i w:val="0"/>
        </w:rPr>
        <w:t>Dec. 20</w:t>
      </w:r>
      <w:r>
        <w:rPr>
          <w:b w:val="0"/>
          <w:i w:val="0"/>
        </w:rPr>
        <w:t>, 20</w:t>
      </w:r>
      <w:r w:rsidRPr="001C19D6">
        <w:rPr>
          <w:b w:val="0"/>
          <w:i w:val="0"/>
        </w:rPr>
        <w:t>1</w:t>
      </w:r>
      <w:r>
        <w:rPr>
          <w:b w:val="0"/>
          <w:i w:val="0"/>
        </w:rPr>
        <w:t>8</w:t>
      </w:r>
      <w:r w:rsidRPr="001C19D6">
        <w:rPr>
          <w:b w:val="0"/>
          <w:i w:val="0"/>
        </w:rPr>
        <w:t xml:space="preserve"> Planning and Zoning Commission Regular</w:t>
      </w:r>
      <w:r w:rsidRPr="009D6998">
        <w:rPr>
          <w:rStyle w:val="Style1Char"/>
        </w:rPr>
        <w:t xml:space="preserve"> </w:t>
      </w:r>
      <w:r w:rsidRPr="001C19D6">
        <w:rPr>
          <w:b w:val="0"/>
          <w:i w:val="0"/>
        </w:rPr>
        <w:t>Meetin</w:t>
      </w:r>
      <w:r>
        <w:rPr>
          <w:b w:val="0"/>
          <w:i w:val="0"/>
        </w:rPr>
        <w:t>g</w:t>
      </w:r>
    </w:p>
    <w:p w14:paraId="511A9558" w14:textId="77777777" w:rsidR="00CE5C12" w:rsidRDefault="00CE5C12" w:rsidP="00C118D1">
      <w:pPr>
        <w:pStyle w:val="Subtitle"/>
        <w:jc w:val="left"/>
        <w:rPr>
          <w:b w:val="0"/>
          <w:i w:val="0"/>
          <w:iCs w:val="0"/>
        </w:rPr>
      </w:pPr>
    </w:p>
    <w:p w14:paraId="7282129C" w14:textId="77777777" w:rsidR="009C0F40" w:rsidRDefault="009C0F40" w:rsidP="00C118D1">
      <w:pPr>
        <w:pStyle w:val="Subtitle"/>
        <w:jc w:val="left"/>
        <w:rPr>
          <w:b w:val="0"/>
          <w:i w:val="0"/>
          <w:iCs w:val="0"/>
        </w:rPr>
      </w:pPr>
    </w:p>
    <w:p w14:paraId="5E3E360A" w14:textId="77777777" w:rsidR="00967E85" w:rsidRDefault="00967E85" w:rsidP="00C118D1">
      <w:pPr>
        <w:pStyle w:val="Subtitle"/>
        <w:jc w:val="left"/>
        <w:rPr>
          <w:b w:val="0"/>
          <w:i w:val="0"/>
          <w:iCs w:val="0"/>
        </w:rPr>
      </w:pPr>
    </w:p>
    <w:p w14:paraId="797888A8" w14:textId="201F8247" w:rsidR="00BC3BFA" w:rsidRDefault="00BC3BFA" w:rsidP="00BC3BFA">
      <w:pPr>
        <w:pStyle w:val="Subtitle"/>
        <w:jc w:val="left"/>
        <w:rPr>
          <w:i w:val="0"/>
          <w:iCs w:val="0"/>
        </w:rPr>
      </w:pPr>
    </w:p>
    <w:p w14:paraId="4E8FB56A" w14:textId="50BA5F11" w:rsidR="00BC3BFA" w:rsidRPr="00BC3BFA" w:rsidRDefault="00BC3BFA" w:rsidP="00BC3BFA">
      <w:pPr>
        <w:pStyle w:val="Subtitle"/>
        <w:numPr>
          <w:ilvl w:val="0"/>
          <w:numId w:val="26"/>
        </w:numPr>
        <w:jc w:val="left"/>
        <w:rPr>
          <w:i w:val="0"/>
          <w:iCs w:val="0"/>
        </w:rPr>
      </w:pPr>
      <w:r>
        <w:rPr>
          <w:i w:val="0"/>
          <w:iCs w:val="0"/>
        </w:rPr>
        <w:t>Gerald Edmondson Economic Growth Corporation—Review/Discuss Fox Trot Subdivision Rezoning</w:t>
      </w:r>
    </w:p>
    <w:p w14:paraId="4A56BB17" w14:textId="0E67874C" w:rsidR="00967E85" w:rsidRDefault="00FD0AAA" w:rsidP="00C118D1">
      <w:pPr>
        <w:pStyle w:val="Subtitle"/>
        <w:jc w:val="left"/>
        <w:rPr>
          <w:b w:val="0"/>
          <w:i w:val="0"/>
          <w:iCs w:val="0"/>
        </w:rPr>
      </w:pPr>
      <w:r>
        <w:rPr>
          <w:b w:val="0"/>
          <w:i w:val="0"/>
          <w:iCs w:val="0"/>
        </w:rPr>
        <w:t>Scott Christiansen was present to review and explain this proposed Subdivision. He is currently in the process of codeveloping this Subdivision with Fred Tennant. He said they recognized the housing need in Gentry for multi-family units. This Subdivision is not being advertised yet. He said he was just present to introduce the project and answer questions. T</w:t>
      </w:r>
      <w:r w:rsidR="000F7898">
        <w:rPr>
          <w:b w:val="0"/>
          <w:i w:val="0"/>
          <w:iCs w:val="0"/>
        </w:rPr>
        <w:t>his</w:t>
      </w:r>
      <w:r>
        <w:rPr>
          <w:b w:val="0"/>
          <w:i w:val="0"/>
          <w:iCs w:val="0"/>
        </w:rPr>
        <w:t xml:space="preserve"> Group will be at the next Planning Commission meeting to ask for some rezoning needs. He said the units would probably be 2 story. He also said he would need the rezoning in place before it can be approved for grants from the State.</w:t>
      </w:r>
      <w:r w:rsidR="000F7898">
        <w:rPr>
          <w:b w:val="0"/>
          <w:i w:val="0"/>
          <w:iCs w:val="0"/>
        </w:rPr>
        <w:t xml:space="preserve"> Commissioner Kooistra pointed out that there would need to be an Emergency Clause attached to the Rezoning Request due to the grant restraints.</w:t>
      </w:r>
    </w:p>
    <w:p w14:paraId="107A6921" w14:textId="431FCE36" w:rsidR="00E545A7" w:rsidRDefault="00E545A7" w:rsidP="00C118D1">
      <w:pPr>
        <w:pStyle w:val="Subtitle"/>
        <w:jc w:val="left"/>
        <w:rPr>
          <w:b w:val="0"/>
          <w:i w:val="0"/>
          <w:iCs w:val="0"/>
        </w:rPr>
      </w:pPr>
    </w:p>
    <w:p w14:paraId="72C976EC" w14:textId="1AE186E4" w:rsidR="00B52BAA" w:rsidRPr="00B52BAA" w:rsidRDefault="00E545A7" w:rsidP="00B52BAA">
      <w:pPr>
        <w:pStyle w:val="Subtitle"/>
        <w:numPr>
          <w:ilvl w:val="0"/>
          <w:numId w:val="26"/>
        </w:numPr>
        <w:jc w:val="left"/>
        <w:rPr>
          <w:i w:val="0"/>
          <w:iCs w:val="0"/>
        </w:rPr>
      </w:pPr>
      <w:r>
        <w:rPr>
          <w:i w:val="0"/>
          <w:iCs w:val="0"/>
        </w:rPr>
        <w:t>Oakbrook Investments LLC</w:t>
      </w:r>
      <w:r w:rsidR="00B52BAA">
        <w:rPr>
          <w:i w:val="0"/>
          <w:iCs w:val="0"/>
        </w:rPr>
        <w:t>—Discuss planning district boundaries</w:t>
      </w:r>
    </w:p>
    <w:p w14:paraId="41797E8B" w14:textId="06BE8383" w:rsidR="00F97443" w:rsidRDefault="00B52BAA" w:rsidP="00C118D1">
      <w:pPr>
        <w:pStyle w:val="Subtitle"/>
        <w:jc w:val="left"/>
        <w:rPr>
          <w:b w:val="0"/>
          <w:i w:val="0"/>
          <w:iCs w:val="0"/>
        </w:rPr>
      </w:pPr>
      <w:r>
        <w:rPr>
          <w:b w:val="0"/>
          <w:i w:val="0"/>
          <w:iCs w:val="0"/>
        </w:rPr>
        <w:t xml:space="preserve">Gayla Byrd was present to discuss a </w:t>
      </w:r>
      <w:r w:rsidR="000F7898">
        <w:rPr>
          <w:b w:val="0"/>
          <w:i w:val="0"/>
          <w:iCs w:val="0"/>
        </w:rPr>
        <w:t>62-acre</w:t>
      </w:r>
      <w:r>
        <w:rPr>
          <w:b w:val="0"/>
          <w:i w:val="0"/>
          <w:iCs w:val="0"/>
        </w:rPr>
        <w:t xml:space="preserve"> possible Subdivision that an owner might want to develop. There are 3 parcels in the Siloam area and 3 parcels in the Gentry area. She had talked with Siloam, and they had told her to ask the Gentry Planning Commission to give her a letter </w:t>
      </w:r>
      <w:r w:rsidR="00575A8D">
        <w:rPr>
          <w:b w:val="0"/>
          <w:i w:val="0"/>
          <w:iCs w:val="0"/>
        </w:rPr>
        <w:t>of release</w:t>
      </w:r>
      <w:r>
        <w:rPr>
          <w:b w:val="0"/>
          <w:i w:val="0"/>
          <w:iCs w:val="0"/>
        </w:rPr>
        <w:t xml:space="preserve">. Attorney Williams said that we would prefer that Siloam give US a letter </w:t>
      </w:r>
      <w:r w:rsidR="00575A8D">
        <w:rPr>
          <w:b w:val="0"/>
          <w:i w:val="0"/>
          <w:iCs w:val="0"/>
        </w:rPr>
        <w:t>of release</w:t>
      </w:r>
      <w:r>
        <w:rPr>
          <w:b w:val="0"/>
          <w:i w:val="0"/>
          <w:iCs w:val="0"/>
        </w:rPr>
        <w:t>, since the water is on our area property. No conclusion was reached.</w:t>
      </w:r>
    </w:p>
    <w:p w14:paraId="62137DCF" w14:textId="77777777" w:rsidR="00574693" w:rsidRDefault="00574693" w:rsidP="00C118D1">
      <w:pPr>
        <w:pStyle w:val="Subtitle"/>
        <w:jc w:val="left"/>
        <w:rPr>
          <w:b w:val="0"/>
          <w:i w:val="0"/>
          <w:iCs w:val="0"/>
        </w:rPr>
      </w:pPr>
    </w:p>
    <w:p w14:paraId="21749012" w14:textId="77777777" w:rsidR="007F0354" w:rsidRPr="00F1284F" w:rsidRDefault="007F0354" w:rsidP="007F0354">
      <w:pPr>
        <w:pStyle w:val="Subtitle"/>
        <w:jc w:val="left"/>
        <w:rPr>
          <w:b w:val="0"/>
          <w:i w:val="0"/>
          <w:iCs w:val="0"/>
        </w:rPr>
      </w:pPr>
      <w:r>
        <w:rPr>
          <w:b w:val="0"/>
          <w:i w:val="0"/>
          <w:iCs w:val="0"/>
        </w:rPr>
        <w:t>With no further business, Chairman Mike Parks entertained a motion to adjourn.</w:t>
      </w:r>
    </w:p>
    <w:p w14:paraId="0FC7BAAA" w14:textId="0CF6A5E7" w:rsidR="007F0354" w:rsidRDefault="007F0354" w:rsidP="007F0354">
      <w:pPr>
        <w:pStyle w:val="Subtitle"/>
        <w:jc w:val="left"/>
        <w:rPr>
          <w:b w:val="0"/>
          <w:i w:val="0"/>
          <w:iCs w:val="0"/>
        </w:rPr>
      </w:pPr>
      <w:r>
        <w:rPr>
          <w:b w:val="0"/>
          <w:i w:val="0"/>
          <w:iCs w:val="0"/>
        </w:rPr>
        <w:tab/>
      </w:r>
      <w:r>
        <w:rPr>
          <w:i w:val="0"/>
          <w:iCs w:val="0"/>
        </w:rPr>
        <w:t xml:space="preserve">Motion: </w:t>
      </w:r>
      <w:r w:rsidR="00445449">
        <w:rPr>
          <w:i w:val="0"/>
          <w:iCs w:val="0"/>
        </w:rPr>
        <w:t xml:space="preserve"> </w:t>
      </w:r>
      <w:r w:rsidR="00B52BAA">
        <w:rPr>
          <w:b w:val="0"/>
          <w:i w:val="0"/>
          <w:iCs w:val="0"/>
        </w:rPr>
        <w:t>Runyan</w:t>
      </w:r>
      <w:r>
        <w:rPr>
          <w:b w:val="0"/>
          <w:i w:val="0"/>
          <w:iCs w:val="0"/>
        </w:rPr>
        <w:t>—To adjourn this meeting</w:t>
      </w:r>
    </w:p>
    <w:p w14:paraId="7C50C11A" w14:textId="108E0502" w:rsidR="007F0354" w:rsidRPr="001E2C8F" w:rsidRDefault="007F0354" w:rsidP="007F0354">
      <w:pPr>
        <w:pStyle w:val="Subtitle"/>
        <w:jc w:val="left"/>
        <w:rPr>
          <w:b w:val="0"/>
          <w:i w:val="0"/>
          <w:iCs w:val="0"/>
        </w:rPr>
      </w:pPr>
      <w:r>
        <w:rPr>
          <w:b w:val="0"/>
          <w:i w:val="0"/>
          <w:iCs w:val="0"/>
        </w:rPr>
        <w:tab/>
      </w:r>
      <w:r>
        <w:rPr>
          <w:i w:val="0"/>
          <w:iCs w:val="0"/>
        </w:rPr>
        <w:t xml:space="preserve">Second:  </w:t>
      </w:r>
      <w:r w:rsidR="001E2C8F">
        <w:rPr>
          <w:i w:val="0"/>
          <w:iCs w:val="0"/>
        </w:rPr>
        <w:t xml:space="preserve"> </w:t>
      </w:r>
      <w:r w:rsidR="00B52BAA">
        <w:rPr>
          <w:b w:val="0"/>
          <w:i w:val="0"/>
          <w:iCs w:val="0"/>
        </w:rPr>
        <w:t>Meyer</w:t>
      </w:r>
    </w:p>
    <w:p w14:paraId="410D0F3C" w14:textId="77777777" w:rsidR="007F0354" w:rsidRDefault="007F0354" w:rsidP="007F0354">
      <w:pPr>
        <w:pStyle w:val="Subtitle"/>
        <w:jc w:val="left"/>
        <w:rPr>
          <w:i w:val="0"/>
          <w:iCs w:val="0"/>
        </w:rPr>
      </w:pPr>
      <w:r>
        <w:rPr>
          <w:b w:val="0"/>
          <w:i w:val="0"/>
          <w:iCs w:val="0"/>
        </w:rPr>
        <w:tab/>
      </w:r>
      <w:r>
        <w:rPr>
          <w:i w:val="0"/>
          <w:iCs w:val="0"/>
        </w:rPr>
        <w:t>Roll Call:</w:t>
      </w:r>
    </w:p>
    <w:p w14:paraId="3DD9EDF5" w14:textId="77777777" w:rsidR="00C45C43" w:rsidRDefault="00C45C43" w:rsidP="007F0354">
      <w:pPr>
        <w:pStyle w:val="Subtitle"/>
        <w:ind w:left="720" w:firstLine="720"/>
        <w:jc w:val="left"/>
        <w:rPr>
          <w:b w:val="0"/>
          <w:i w:val="0"/>
          <w:iCs w:val="0"/>
        </w:rPr>
      </w:pPr>
      <w:r>
        <w:rPr>
          <w:b w:val="0"/>
          <w:i w:val="0"/>
          <w:iCs w:val="0"/>
        </w:rPr>
        <w:t>Church – yes</w:t>
      </w:r>
      <w:r>
        <w:rPr>
          <w:b w:val="0"/>
          <w:i w:val="0"/>
          <w:iCs w:val="0"/>
        </w:rPr>
        <w:tab/>
      </w:r>
      <w:r>
        <w:rPr>
          <w:b w:val="0"/>
          <w:i w:val="0"/>
          <w:iCs w:val="0"/>
        </w:rPr>
        <w:tab/>
      </w:r>
      <w:r w:rsidR="00281998">
        <w:rPr>
          <w:b w:val="0"/>
          <w:i w:val="0"/>
          <w:iCs w:val="0"/>
        </w:rPr>
        <w:t xml:space="preserve">Feemster – yes         </w:t>
      </w:r>
      <w:r w:rsidR="00445449">
        <w:rPr>
          <w:b w:val="0"/>
          <w:i w:val="0"/>
          <w:iCs w:val="0"/>
        </w:rPr>
        <w:tab/>
      </w:r>
      <w:r w:rsidR="00281998">
        <w:rPr>
          <w:b w:val="0"/>
          <w:i w:val="0"/>
          <w:iCs w:val="0"/>
        </w:rPr>
        <w:t xml:space="preserve"> </w:t>
      </w:r>
      <w:r w:rsidR="007F0354">
        <w:rPr>
          <w:b w:val="0"/>
          <w:i w:val="0"/>
          <w:iCs w:val="0"/>
        </w:rPr>
        <w:t xml:space="preserve">Kooistra – yes    </w:t>
      </w:r>
      <w:r w:rsidR="005170E7">
        <w:rPr>
          <w:b w:val="0"/>
          <w:i w:val="0"/>
          <w:iCs w:val="0"/>
        </w:rPr>
        <w:t xml:space="preserve">     </w:t>
      </w:r>
    </w:p>
    <w:p w14:paraId="2D0E5654" w14:textId="4243241D" w:rsidR="007F0354" w:rsidRDefault="009A39AB" w:rsidP="007F0354">
      <w:pPr>
        <w:pStyle w:val="Subtitle"/>
        <w:ind w:left="720" w:firstLine="720"/>
        <w:jc w:val="left"/>
        <w:rPr>
          <w:b w:val="0"/>
          <w:i w:val="0"/>
          <w:iCs w:val="0"/>
        </w:rPr>
      </w:pPr>
      <w:r>
        <w:rPr>
          <w:b w:val="0"/>
          <w:i w:val="0"/>
          <w:iCs w:val="0"/>
        </w:rPr>
        <w:t xml:space="preserve">Krein – yes    </w:t>
      </w:r>
      <w:r>
        <w:rPr>
          <w:b w:val="0"/>
          <w:i w:val="0"/>
          <w:iCs w:val="0"/>
        </w:rPr>
        <w:tab/>
      </w:r>
      <w:r w:rsidR="00C45C43">
        <w:rPr>
          <w:b w:val="0"/>
          <w:i w:val="0"/>
          <w:iCs w:val="0"/>
        </w:rPr>
        <w:t xml:space="preserve">            </w:t>
      </w:r>
      <w:r w:rsidR="00445449">
        <w:rPr>
          <w:b w:val="0"/>
          <w:i w:val="0"/>
          <w:iCs w:val="0"/>
        </w:rPr>
        <w:t xml:space="preserve"> </w:t>
      </w:r>
      <w:r w:rsidR="009E02F1">
        <w:rPr>
          <w:b w:val="0"/>
          <w:i w:val="0"/>
          <w:iCs w:val="0"/>
        </w:rPr>
        <w:t>Meyer</w:t>
      </w:r>
      <w:r w:rsidR="00904F81">
        <w:rPr>
          <w:b w:val="0"/>
          <w:i w:val="0"/>
          <w:iCs w:val="0"/>
        </w:rPr>
        <w:t xml:space="preserve"> </w:t>
      </w:r>
      <w:r w:rsidR="00B177D6">
        <w:rPr>
          <w:b w:val="0"/>
          <w:i w:val="0"/>
          <w:iCs w:val="0"/>
        </w:rPr>
        <w:t>–</w:t>
      </w:r>
      <w:r w:rsidR="00904F81">
        <w:rPr>
          <w:b w:val="0"/>
          <w:i w:val="0"/>
          <w:iCs w:val="0"/>
        </w:rPr>
        <w:t xml:space="preserve"> yes</w:t>
      </w:r>
      <w:r w:rsidR="00B177D6">
        <w:rPr>
          <w:b w:val="0"/>
          <w:i w:val="0"/>
          <w:iCs w:val="0"/>
        </w:rPr>
        <w:tab/>
      </w:r>
      <w:r w:rsidR="00B177D6">
        <w:rPr>
          <w:b w:val="0"/>
          <w:i w:val="0"/>
          <w:iCs w:val="0"/>
        </w:rPr>
        <w:tab/>
        <w:t xml:space="preserve"> Runyan - yes</w:t>
      </w:r>
    </w:p>
    <w:p w14:paraId="1A128CB7" w14:textId="77777777" w:rsidR="007F0354" w:rsidRPr="000D5866" w:rsidRDefault="007F0354" w:rsidP="007F0354">
      <w:pPr>
        <w:pStyle w:val="Subtitle"/>
        <w:jc w:val="left"/>
        <w:rPr>
          <w:i w:val="0"/>
          <w:iCs w:val="0"/>
        </w:rPr>
      </w:pPr>
      <w:r>
        <w:rPr>
          <w:b w:val="0"/>
          <w:i w:val="0"/>
          <w:iCs w:val="0"/>
        </w:rPr>
        <w:tab/>
      </w:r>
      <w:r>
        <w:rPr>
          <w:i w:val="0"/>
          <w:iCs w:val="0"/>
        </w:rPr>
        <w:t>Motion passed.</w:t>
      </w:r>
    </w:p>
    <w:bookmarkEnd w:id="3"/>
    <w:p w14:paraId="309BEFA4" w14:textId="30484B9D" w:rsidR="00F97443" w:rsidRDefault="00F97443" w:rsidP="007F68E7">
      <w:pPr>
        <w:pStyle w:val="Subtitle"/>
        <w:jc w:val="left"/>
        <w:rPr>
          <w:b w:val="0"/>
          <w:bCs w:val="0"/>
          <w:i w:val="0"/>
          <w:iCs w:val="0"/>
          <w:sz w:val="22"/>
          <w:szCs w:val="22"/>
        </w:rPr>
      </w:pPr>
    </w:p>
    <w:p w14:paraId="60899D8D" w14:textId="1A6E0A0F" w:rsidR="00F50AE9" w:rsidRDefault="00F50AE9" w:rsidP="007F68E7">
      <w:pPr>
        <w:pStyle w:val="Subtitle"/>
        <w:jc w:val="left"/>
        <w:rPr>
          <w:b w:val="0"/>
          <w:bCs w:val="0"/>
          <w:i w:val="0"/>
          <w:iCs w:val="0"/>
          <w:sz w:val="22"/>
          <w:szCs w:val="22"/>
        </w:rPr>
      </w:pPr>
    </w:p>
    <w:p w14:paraId="0A84A124" w14:textId="1D26A4B1" w:rsidR="00F50AE9" w:rsidRDefault="00F50AE9" w:rsidP="007F68E7">
      <w:pPr>
        <w:pStyle w:val="Subtitle"/>
        <w:jc w:val="left"/>
        <w:rPr>
          <w:b w:val="0"/>
          <w:bCs w:val="0"/>
          <w:i w:val="0"/>
          <w:iCs w:val="0"/>
          <w:sz w:val="22"/>
          <w:szCs w:val="22"/>
        </w:rPr>
      </w:pPr>
    </w:p>
    <w:p w14:paraId="6E88E022" w14:textId="55C7E7CB" w:rsidR="00F50AE9" w:rsidRDefault="00F50AE9" w:rsidP="007F68E7">
      <w:pPr>
        <w:pStyle w:val="Subtitle"/>
        <w:jc w:val="left"/>
        <w:rPr>
          <w:b w:val="0"/>
          <w:bCs w:val="0"/>
          <w:i w:val="0"/>
          <w:iCs w:val="0"/>
          <w:sz w:val="22"/>
          <w:szCs w:val="22"/>
        </w:rPr>
      </w:pPr>
    </w:p>
    <w:p w14:paraId="71144137" w14:textId="77777777" w:rsidR="00575A8D" w:rsidRDefault="00575A8D" w:rsidP="007F68E7">
      <w:pPr>
        <w:pStyle w:val="Subtitle"/>
        <w:jc w:val="left"/>
        <w:rPr>
          <w:b w:val="0"/>
          <w:bCs w:val="0"/>
          <w:i w:val="0"/>
          <w:iCs w:val="0"/>
          <w:sz w:val="22"/>
          <w:szCs w:val="22"/>
        </w:rPr>
      </w:pPr>
    </w:p>
    <w:p w14:paraId="13066069" w14:textId="76AD5A08" w:rsidR="00F50AE9" w:rsidRDefault="00F50AE9" w:rsidP="007F68E7">
      <w:pPr>
        <w:pStyle w:val="Subtitle"/>
        <w:jc w:val="left"/>
        <w:rPr>
          <w:b w:val="0"/>
          <w:bCs w:val="0"/>
          <w:i w:val="0"/>
          <w:iCs w:val="0"/>
          <w:sz w:val="22"/>
          <w:szCs w:val="22"/>
        </w:rPr>
      </w:pPr>
    </w:p>
    <w:p w14:paraId="7363E674" w14:textId="5A8CF297" w:rsidR="00F50AE9" w:rsidRDefault="00F50AE9" w:rsidP="007F68E7">
      <w:pPr>
        <w:pStyle w:val="Subtitle"/>
        <w:jc w:val="left"/>
        <w:rPr>
          <w:b w:val="0"/>
          <w:bCs w:val="0"/>
          <w:i w:val="0"/>
          <w:iCs w:val="0"/>
          <w:sz w:val="22"/>
          <w:szCs w:val="22"/>
        </w:rPr>
      </w:pPr>
    </w:p>
    <w:p w14:paraId="6C436DD5" w14:textId="77777777" w:rsidR="00F50AE9" w:rsidRDefault="00F50AE9" w:rsidP="007F68E7">
      <w:pPr>
        <w:pStyle w:val="Subtitle"/>
        <w:jc w:val="left"/>
        <w:rPr>
          <w:b w:val="0"/>
          <w:bCs w:val="0"/>
          <w:i w:val="0"/>
          <w:iCs w:val="0"/>
          <w:sz w:val="22"/>
          <w:szCs w:val="22"/>
        </w:rPr>
      </w:pPr>
    </w:p>
    <w:p w14:paraId="319C06DC" w14:textId="77777777" w:rsidR="00F675FF" w:rsidRDefault="00F675FF" w:rsidP="007F68E7">
      <w:pPr>
        <w:pStyle w:val="Subtitle"/>
        <w:jc w:val="left"/>
        <w:rPr>
          <w:b w:val="0"/>
          <w:bCs w:val="0"/>
          <w:i w:val="0"/>
          <w:iCs w:val="0"/>
          <w:sz w:val="22"/>
          <w:szCs w:val="22"/>
        </w:rPr>
      </w:pPr>
    </w:p>
    <w:p w14:paraId="49BFFD5D" w14:textId="77777777" w:rsidR="00F675FF" w:rsidRPr="00F1284F" w:rsidRDefault="00F675FF" w:rsidP="00F675FF">
      <w:pPr>
        <w:rPr>
          <w:rFonts w:ascii="Times New Roman" w:hAnsi="Times New Roman" w:cs="Times New Roman"/>
          <w:sz w:val="24"/>
          <w:szCs w:val="24"/>
        </w:rPr>
      </w:pPr>
      <w:r w:rsidRPr="00F1284F">
        <w:rPr>
          <w:rFonts w:ascii="Times New Roman" w:hAnsi="Times New Roman" w:cs="Times New Roman"/>
          <w:sz w:val="24"/>
          <w:szCs w:val="24"/>
        </w:rPr>
        <w:t>Jayne Kooistra: Planning Commission Secretary/City Clerk</w:t>
      </w:r>
    </w:p>
    <w:p w14:paraId="6567B1A6" w14:textId="77777777" w:rsidR="00F675FF" w:rsidRPr="00F1284F" w:rsidRDefault="00F675FF" w:rsidP="00F675FF">
      <w:pPr>
        <w:rPr>
          <w:rFonts w:ascii="Times New Roman" w:hAnsi="Times New Roman" w:cs="Times New Roman"/>
          <w:sz w:val="24"/>
          <w:szCs w:val="24"/>
        </w:rPr>
      </w:pPr>
      <w:r w:rsidRPr="00F1284F">
        <w:rPr>
          <w:rFonts w:ascii="Times New Roman" w:hAnsi="Times New Roman" w:cs="Times New Roman"/>
          <w:sz w:val="24"/>
          <w:szCs w:val="24"/>
        </w:rPr>
        <w:t>_________________________________________________</w:t>
      </w:r>
    </w:p>
    <w:p w14:paraId="5617177A" w14:textId="532787C8" w:rsidR="00F675FF" w:rsidRPr="00F1284F" w:rsidRDefault="00ED38A3" w:rsidP="00F675FF">
      <w:pPr>
        <w:rPr>
          <w:rFonts w:ascii="Times New Roman" w:hAnsi="Times New Roman" w:cs="Times New Roman"/>
          <w:sz w:val="24"/>
          <w:szCs w:val="24"/>
        </w:rPr>
      </w:pPr>
      <w:r>
        <w:rPr>
          <w:rFonts w:ascii="Times New Roman" w:hAnsi="Times New Roman" w:cs="Times New Roman"/>
          <w:sz w:val="24"/>
          <w:szCs w:val="24"/>
        </w:rPr>
        <w:t xml:space="preserve">Mike Parks, Planning Committee </w:t>
      </w:r>
      <w:r w:rsidR="00F675FF" w:rsidRPr="00F1284F">
        <w:rPr>
          <w:rFonts w:ascii="Times New Roman" w:hAnsi="Times New Roman" w:cs="Times New Roman"/>
          <w:sz w:val="24"/>
          <w:szCs w:val="24"/>
        </w:rPr>
        <w:t>Chairman</w:t>
      </w:r>
    </w:p>
    <w:p w14:paraId="4EEC8BEB" w14:textId="77777777" w:rsidR="00F675FF" w:rsidRPr="00F1284F" w:rsidRDefault="00F675FF" w:rsidP="00F675FF">
      <w:pPr>
        <w:pStyle w:val="Subtitle"/>
        <w:jc w:val="left"/>
        <w:rPr>
          <w:b w:val="0"/>
          <w:i w:val="0"/>
        </w:rPr>
      </w:pPr>
      <w:r w:rsidRPr="00F1284F">
        <w:t>________________________________</w:t>
      </w:r>
      <w:r w:rsidRPr="00F1284F">
        <w:rPr>
          <w:b w:val="0"/>
          <w:i w:val="0"/>
        </w:rPr>
        <w:t>____________</w:t>
      </w:r>
      <w:r w:rsidRPr="00F1284F">
        <w:t>_</w:t>
      </w:r>
      <w:r w:rsidRPr="00F1284F">
        <w:rPr>
          <w:b w:val="0"/>
          <w:i w:val="0"/>
        </w:rPr>
        <w:t xml:space="preserve"> </w:t>
      </w:r>
    </w:p>
    <w:p w14:paraId="5B9BF25C" w14:textId="77777777" w:rsidR="00565375" w:rsidRDefault="00565375" w:rsidP="005336B8">
      <w:pPr>
        <w:pStyle w:val="Subtitle"/>
        <w:rPr>
          <w:b w:val="0"/>
          <w:i w:val="0"/>
        </w:rPr>
      </w:pPr>
      <w:bookmarkStart w:id="5" w:name="_Hlk498607618"/>
    </w:p>
    <w:p w14:paraId="7E9DE713" w14:textId="33B83954" w:rsidR="005919DA" w:rsidRPr="005336B8" w:rsidRDefault="005919DA" w:rsidP="005336B8">
      <w:pPr>
        <w:pStyle w:val="Subtitle"/>
        <w:rPr>
          <w:b w:val="0"/>
          <w:i w:val="0"/>
        </w:rPr>
      </w:pPr>
      <w:bookmarkStart w:id="6" w:name="_Hlk533118833"/>
      <w:r>
        <w:rPr>
          <w:b w:val="0"/>
          <w:i w:val="0"/>
        </w:rPr>
        <w:t>Page</w:t>
      </w:r>
      <w:r w:rsidR="002C123F">
        <w:rPr>
          <w:b w:val="0"/>
          <w:i w:val="0"/>
        </w:rPr>
        <w:t xml:space="preserve"> 5</w:t>
      </w:r>
      <w:r w:rsidR="005336B8">
        <w:rPr>
          <w:b w:val="0"/>
          <w:i w:val="0"/>
        </w:rPr>
        <w:t xml:space="preserve"> </w:t>
      </w:r>
      <w:r>
        <w:rPr>
          <w:b w:val="0"/>
          <w:i w:val="0"/>
        </w:rPr>
        <w:t>o</w:t>
      </w:r>
      <w:r w:rsidRPr="001C19D6">
        <w:rPr>
          <w:b w:val="0"/>
          <w:i w:val="0"/>
        </w:rPr>
        <w:t>f</w:t>
      </w:r>
      <w:r>
        <w:rPr>
          <w:b w:val="0"/>
          <w:i w:val="0"/>
        </w:rPr>
        <w:t xml:space="preserve"> </w:t>
      </w:r>
      <w:r w:rsidR="002C123F">
        <w:rPr>
          <w:b w:val="0"/>
          <w:i w:val="0"/>
        </w:rPr>
        <w:t>5</w:t>
      </w:r>
      <w:r>
        <w:rPr>
          <w:b w:val="0"/>
          <w:i w:val="0"/>
        </w:rPr>
        <w:t xml:space="preserve"> of </w:t>
      </w:r>
      <w:r w:rsidR="002C123F">
        <w:rPr>
          <w:b w:val="0"/>
          <w:i w:val="0"/>
        </w:rPr>
        <w:t>Dec.20</w:t>
      </w:r>
      <w:r>
        <w:rPr>
          <w:b w:val="0"/>
          <w:i w:val="0"/>
        </w:rPr>
        <w:t>, 20</w:t>
      </w:r>
      <w:r w:rsidRPr="001C19D6">
        <w:rPr>
          <w:b w:val="0"/>
          <w:i w:val="0"/>
        </w:rPr>
        <w:t>1</w:t>
      </w:r>
      <w:r>
        <w:rPr>
          <w:b w:val="0"/>
          <w:i w:val="0"/>
        </w:rPr>
        <w:t>8</w:t>
      </w:r>
      <w:r w:rsidRPr="001C19D6">
        <w:rPr>
          <w:b w:val="0"/>
          <w:i w:val="0"/>
        </w:rPr>
        <w:t xml:space="preserve"> Planning and Zoning Commission Regular</w:t>
      </w:r>
      <w:r w:rsidRPr="009D6998">
        <w:rPr>
          <w:rStyle w:val="Style1Char"/>
        </w:rPr>
        <w:t xml:space="preserve"> </w:t>
      </w:r>
      <w:r w:rsidRPr="001C19D6">
        <w:rPr>
          <w:b w:val="0"/>
          <w:i w:val="0"/>
        </w:rPr>
        <w:t>Meetin</w:t>
      </w:r>
      <w:r>
        <w:rPr>
          <w:b w:val="0"/>
          <w:i w:val="0"/>
        </w:rPr>
        <w:t>g</w:t>
      </w:r>
      <w:bookmarkEnd w:id="1"/>
      <w:bookmarkEnd w:id="5"/>
      <w:bookmarkEnd w:id="6"/>
    </w:p>
    <w:sectPr w:rsidR="005919DA" w:rsidRPr="005336B8" w:rsidSect="008A6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79F77" w14:textId="77777777" w:rsidR="005C2032" w:rsidRDefault="005C2032" w:rsidP="00505BD9">
      <w:pPr>
        <w:spacing w:after="0" w:line="240" w:lineRule="auto"/>
      </w:pPr>
      <w:r>
        <w:separator/>
      </w:r>
    </w:p>
  </w:endnote>
  <w:endnote w:type="continuationSeparator" w:id="0">
    <w:p w14:paraId="5CA07D36" w14:textId="77777777" w:rsidR="005C2032" w:rsidRDefault="005C2032" w:rsidP="0050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E68A4" w14:textId="77777777" w:rsidR="005C2032" w:rsidRDefault="005C2032" w:rsidP="00505BD9">
      <w:pPr>
        <w:spacing w:after="0" w:line="240" w:lineRule="auto"/>
      </w:pPr>
      <w:r>
        <w:separator/>
      </w:r>
    </w:p>
  </w:footnote>
  <w:footnote w:type="continuationSeparator" w:id="0">
    <w:p w14:paraId="67606F75" w14:textId="77777777" w:rsidR="005C2032" w:rsidRDefault="005C2032" w:rsidP="00505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5130"/>
    <w:multiLevelType w:val="hybridMultilevel"/>
    <w:tmpl w:val="5F6E80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662CE9"/>
    <w:multiLevelType w:val="hybridMultilevel"/>
    <w:tmpl w:val="5F7EF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A938DA"/>
    <w:multiLevelType w:val="hybridMultilevel"/>
    <w:tmpl w:val="75D257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1407EF"/>
    <w:multiLevelType w:val="hybridMultilevel"/>
    <w:tmpl w:val="38B254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4E4470"/>
    <w:multiLevelType w:val="hybridMultilevel"/>
    <w:tmpl w:val="118EBFA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4E1894"/>
    <w:multiLevelType w:val="hybridMultilevel"/>
    <w:tmpl w:val="22D6D33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F3CAF"/>
    <w:multiLevelType w:val="hybridMultilevel"/>
    <w:tmpl w:val="81AC1B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3754C0"/>
    <w:multiLevelType w:val="hybridMultilevel"/>
    <w:tmpl w:val="A052D07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F7B6D3D"/>
    <w:multiLevelType w:val="hybridMultilevel"/>
    <w:tmpl w:val="09265B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0E14D3"/>
    <w:multiLevelType w:val="hybridMultilevel"/>
    <w:tmpl w:val="5FBC15EC"/>
    <w:lvl w:ilvl="0" w:tplc="4254DBE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91464"/>
    <w:multiLevelType w:val="hybridMultilevel"/>
    <w:tmpl w:val="E7125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D45C7C"/>
    <w:multiLevelType w:val="hybridMultilevel"/>
    <w:tmpl w:val="96EE9684"/>
    <w:lvl w:ilvl="0" w:tplc="C6DA243E">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cs="Wingdings" w:hint="default"/>
      </w:rPr>
    </w:lvl>
    <w:lvl w:ilvl="3" w:tplc="04090001" w:tentative="1">
      <w:start w:val="1"/>
      <w:numFmt w:val="bullet"/>
      <w:lvlText w:val=""/>
      <w:lvlJc w:val="left"/>
      <w:pPr>
        <w:tabs>
          <w:tab w:val="num" w:pos="2700"/>
        </w:tabs>
        <w:ind w:left="2700" w:hanging="360"/>
      </w:pPr>
      <w:rPr>
        <w:rFonts w:ascii="Symbol" w:hAnsi="Symbol" w:cs="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cs="Wingdings" w:hint="default"/>
      </w:rPr>
    </w:lvl>
    <w:lvl w:ilvl="6" w:tplc="04090001" w:tentative="1">
      <w:start w:val="1"/>
      <w:numFmt w:val="bullet"/>
      <w:lvlText w:val=""/>
      <w:lvlJc w:val="left"/>
      <w:pPr>
        <w:tabs>
          <w:tab w:val="num" w:pos="4860"/>
        </w:tabs>
        <w:ind w:left="4860" w:hanging="360"/>
      </w:pPr>
      <w:rPr>
        <w:rFonts w:ascii="Symbol" w:hAnsi="Symbol" w:cs="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cs="Wingdings" w:hint="default"/>
      </w:rPr>
    </w:lvl>
  </w:abstractNum>
  <w:abstractNum w:abstractNumId="12" w15:restartNumberingAfterBreak="0">
    <w:nsid w:val="346B1F31"/>
    <w:multiLevelType w:val="hybridMultilevel"/>
    <w:tmpl w:val="84D09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CC1960"/>
    <w:multiLevelType w:val="hybridMultilevel"/>
    <w:tmpl w:val="71E2618A"/>
    <w:lvl w:ilvl="0" w:tplc="6F6A9312">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195458"/>
    <w:multiLevelType w:val="hybridMultilevel"/>
    <w:tmpl w:val="1B2A5C5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40816422"/>
    <w:multiLevelType w:val="hybridMultilevel"/>
    <w:tmpl w:val="759C6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297D88"/>
    <w:multiLevelType w:val="hybridMultilevel"/>
    <w:tmpl w:val="0DC49096"/>
    <w:lvl w:ilvl="0" w:tplc="7E04E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5466F3"/>
    <w:multiLevelType w:val="hybridMultilevel"/>
    <w:tmpl w:val="B5CE39D6"/>
    <w:lvl w:ilvl="0" w:tplc="CDBACF5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031F3A"/>
    <w:multiLevelType w:val="hybridMultilevel"/>
    <w:tmpl w:val="78AA74A8"/>
    <w:lvl w:ilvl="0" w:tplc="CDBACF56">
      <w:start w:val="3"/>
      <w:numFmt w:val="decimal"/>
      <w:lvlText w:val="%1."/>
      <w:lvlJc w:val="left"/>
      <w:pPr>
        <w:ind w:left="3660" w:hanging="360"/>
      </w:pPr>
      <w:rPr>
        <w:rFonts w:hint="default"/>
        <w:b/>
      </w:r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19" w15:restartNumberingAfterBreak="0">
    <w:nsid w:val="54FC18D0"/>
    <w:multiLevelType w:val="hybridMultilevel"/>
    <w:tmpl w:val="3F421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3D333F"/>
    <w:multiLevelType w:val="hybridMultilevel"/>
    <w:tmpl w:val="5F36358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6A13AD"/>
    <w:multiLevelType w:val="hybridMultilevel"/>
    <w:tmpl w:val="D938BD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892CDC"/>
    <w:multiLevelType w:val="hybridMultilevel"/>
    <w:tmpl w:val="3AAAE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B46659"/>
    <w:multiLevelType w:val="hybridMultilevel"/>
    <w:tmpl w:val="D1C0658E"/>
    <w:lvl w:ilvl="0" w:tplc="E2CE7D98">
      <w:start w:val="1"/>
      <w:numFmt w:val="decimal"/>
      <w:lvlText w:val="%1."/>
      <w:lvlJc w:val="left"/>
      <w:pPr>
        <w:tabs>
          <w:tab w:val="num" w:pos="360"/>
        </w:tabs>
        <w:ind w:left="360" w:hanging="360"/>
      </w:pPr>
      <w:rPr>
        <w:rFonts w:hint="default"/>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CED2154"/>
    <w:multiLevelType w:val="hybridMultilevel"/>
    <w:tmpl w:val="F3746732"/>
    <w:lvl w:ilvl="0" w:tplc="FEBC311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F6E227B"/>
    <w:multiLevelType w:val="hybridMultilevel"/>
    <w:tmpl w:val="16CAAC2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8360A01"/>
    <w:multiLevelType w:val="hybridMultilevel"/>
    <w:tmpl w:val="188A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EC746A"/>
    <w:multiLevelType w:val="hybridMultilevel"/>
    <w:tmpl w:val="ABAC81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8" w15:restartNumberingAfterBreak="0">
    <w:nsid w:val="7B431503"/>
    <w:multiLevelType w:val="hybridMultilevel"/>
    <w:tmpl w:val="5DC4B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4"/>
  </w:num>
  <w:num w:numId="4">
    <w:abstractNumId w:val="7"/>
  </w:num>
  <w:num w:numId="5">
    <w:abstractNumId w:val="6"/>
  </w:num>
  <w:num w:numId="6">
    <w:abstractNumId w:val="25"/>
  </w:num>
  <w:num w:numId="7">
    <w:abstractNumId w:val="24"/>
  </w:num>
  <w:num w:numId="8">
    <w:abstractNumId w:val="11"/>
  </w:num>
  <w:num w:numId="9">
    <w:abstractNumId w:val="23"/>
  </w:num>
  <w:num w:numId="10">
    <w:abstractNumId w:val="15"/>
  </w:num>
  <w:num w:numId="11">
    <w:abstractNumId w:val="1"/>
  </w:num>
  <w:num w:numId="12">
    <w:abstractNumId w:val="10"/>
  </w:num>
  <w:num w:numId="13">
    <w:abstractNumId w:val="22"/>
  </w:num>
  <w:num w:numId="14">
    <w:abstractNumId w:val="26"/>
  </w:num>
  <w:num w:numId="15">
    <w:abstractNumId w:val="12"/>
  </w:num>
  <w:num w:numId="16">
    <w:abstractNumId w:val="21"/>
  </w:num>
  <w:num w:numId="17">
    <w:abstractNumId w:val="27"/>
  </w:num>
  <w:num w:numId="18">
    <w:abstractNumId w:val="20"/>
  </w:num>
  <w:num w:numId="19">
    <w:abstractNumId w:val="16"/>
  </w:num>
  <w:num w:numId="20">
    <w:abstractNumId w:val="19"/>
  </w:num>
  <w:num w:numId="21">
    <w:abstractNumId w:val="2"/>
  </w:num>
  <w:num w:numId="22">
    <w:abstractNumId w:val="8"/>
  </w:num>
  <w:num w:numId="23">
    <w:abstractNumId w:val="3"/>
  </w:num>
  <w:num w:numId="24">
    <w:abstractNumId w:val="17"/>
  </w:num>
  <w:num w:numId="25">
    <w:abstractNumId w:val="18"/>
  </w:num>
  <w:num w:numId="26">
    <w:abstractNumId w:val="13"/>
  </w:num>
  <w:num w:numId="27">
    <w:abstractNumId w:val="5"/>
  </w:num>
  <w:num w:numId="28">
    <w:abstractNumId w:val="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D26"/>
    <w:rsid w:val="000003B0"/>
    <w:rsid w:val="0000108A"/>
    <w:rsid w:val="000037A5"/>
    <w:rsid w:val="00006110"/>
    <w:rsid w:val="000104D7"/>
    <w:rsid w:val="000136C9"/>
    <w:rsid w:val="00013A08"/>
    <w:rsid w:val="00014336"/>
    <w:rsid w:val="00016B07"/>
    <w:rsid w:val="00020541"/>
    <w:rsid w:val="000214E0"/>
    <w:rsid w:val="00021A39"/>
    <w:rsid w:val="00021E07"/>
    <w:rsid w:val="00021E6B"/>
    <w:rsid w:val="00026B42"/>
    <w:rsid w:val="0002766D"/>
    <w:rsid w:val="00030526"/>
    <w:rsid w:val="00031C2E"/>
    <w:rsid w:val="00032AE8"/>
    <w:rsid w:val="00032E71"/>
    <w:rsid w:val="00033EFF"/>
    <w:rsid w:val="00034593"/>
    <w:rsid w:val="0003763F"/>
    <w:rsid w:val="000378CD"/>
    <w:rsid w:val="000419C7"/>
    <w:rsid w:val="00044729"/>
    <w:rsid w:val="00045653"/>
    <w:rsid w:val="00046AFE"/>
    <w:rsid w:val="0005098C"/>
    <w:rsid w:val="00051709"/>
    <w:rsid w:val="00052001"/>
    <w:rsid w:val="000526B1"/>
    <w:rsid w:val="00054556"/>
    <w:rsid w:val="00054964"/>
    <w:rsid w:val="00055344"/>
    <w:rsid w:val="00055388"/>
    <w:rsid w:val="00057AEF"/>
    <w:rsid w:val="00057F62"/>
    <w:rsid w:val="000610DA"/>
    <w:rsid w:val="000613B1"/>
    <w:rsid w:val="00063E2E"/>
    <w:rsid w:val="00070A43"/>
    <w:rsid w:val="000716CE"/>
    <w:rsid w:val="00072A7E"/>
    <w:rsid w:val="000737F3"/>
    <w:rsid w:val="00077297"/>
    <w:rsid w:val="0007753E"/>
    <w:rsid w:val="00080D36"/>
    <w:rsid w:val="00082351"/>
    <w:rsid w:val="0009109C"/>
    <w:rsid w:val="00092734"/>
    <w:rsid w:val="00092BDD"/>
    <w:rsid w:val="0009413A"/>
    <w:rsid w:val="00094584"/>
    <w:rsid w:val="000961DB"/>
    <w:rsid w:val="00096318"/>
    <w:rsid w:val="000A11ED"/>
    <w:rsid w:val="000A28D1"/>
    <w:rsid w:val="000A561C"/>
    <w:rsid w:val="000A6A38"/>
    <w:rsid w:val="000A7D30"/>
    <w:rsid w:val="000B0BED"/>
    <w:rsid w:val="000B11E3"/>
    <w:rsid w:val="000B489D"/>
    <w:rsid w:val="000B4FF8"/>
    <w:rsid w:val="000B6686"/>
    <w:rsid w:val="000B7CB1"/>
    <w:rsid w:val="000C1627"/>
    <w:rsid w:val="000C3435"/>
    <w:rsid w:val="000C3909"/>
    <w:rsid w:val="000C524B"/>
    <w:rsid w:val="000C73B8"/>
    <w:rsid w:val="000D0445"/>
    <w:rsid w:val="000D13DB"/>
    <w:rsid w:val="000D2594"/>
    <w:rsid w:val="000D545C"/>
    <w:rsid w:val="000D54D1"/>
    <w:rsid w:val="000D5866"/>
    <w:rsid w:val="000D74A1"/>
    <w:rsid w:val="000D7C13"/>
    <w:rsid w:val="000E0269"/>
    <w:rsid w:val="000E0CEB"/>
    <w:rsid w:val="000E3C8A"/>
    <w:rsid w:val="000E6E4B"/>
    <w:rsid w:val="000E7E6D"/>
    <w:rsid w:val="000F2789"/>
    <w:rsid w:val="000F2D3D"/>
    <w:rsid w:val="000F30B7"/>
    <w:rsid w:val="000F49B4"/>
    <w:rsid w:val="000F6B17"/>
    <w:rsid w:val="000F7898"/>
    <w:rsid w:val="000F7B02"/>
    <w:rsid w:val="000F7B95"/>
    <w:rsid w:val="00100818"/>
    <w:rsid w:val="0010170A"/>
    <w:rsid w:val="001034DC"/>
    <w:rsid w:val="00105561"/>
    <w:rsid w:val="00105D72"/>
    <w:rsid w:val="00106904"/>
    <w:rsid w:val="0010755A"/>
    <w:rsid w:val="00111DF0"/>
    <w:rsid w:val="00113D3F"/>
    <w:rsid w:val="0011430A"/>
    <w:rsid w:val="001153F1"/>
    <w:rsid w:val="001176E8"/>
    <w:rsid w:val="00120DD5"/>
    <w:rsid w:val="001210E5"/>
    <w:rsid w:val="00122088"/>
    <w:rsid w:val="00122312"/>
    <w:rsid w:val="00123379"/>
    <w:rsid w:val="00124085"/>
    <w:rsid w:val="00124BA9"/>
    <w:rsid w:val="001273AE"/>
    <w:rsid w:val="0013119C"/>
    <w:rsid w:val="00131736"/>
    <w:rsid w:val="00134302"/>
    <w:rsid w:val="00135F0C"/>
    <w:rsid w:val="001367D2"/>
    <w:rsid w:val="001377B6"/>
    <w:rsid w:val="001413C7"/>
    <w:rsid w:val="00141E59"/>
    <w:rsid w:val="001429BE"/>
    <w:rsid w:val="00147470"/>
    <w:rsid w:val="00151002"/>
    <w:rsid w:val="00151040"/>
    <w:rsid w:val="0015784F"/>
    <w:rsid w:val="00162EE3"/>
    <w:rsid w:val="0016674D"/>
    <w:rsid w:val="00171531"/>
    <w:rsid w:val="00171D41"/>
    <w:rsid w:val="00172193"/>
    <w:rsid w:val="001722D0"/>
    <w:rsid w:val="00172D19"/>
    <w:rsid w:val="00172FB4"/>
    <w:rsid w:val="0017318E"/>
    <w:rsid w:val="00177619"/>
    <w:rsid w:val="00177C60"/>
    <w:rsid w:val="001800AA"/>
    <w:rsid w:val="001818CB"/>
    <w:rsid w:val="00181A64"/>
    <w:rsid w:val="00181E90"/>
    <w:rsid w:val="00183361"/>
    <w:rsid w:val="00187BC8"/>
    <w:rsid w:val="00190F4C"/>
    <w:rsid w:val="00191149"/>
    <w:rsid w:val="00191573"/>
    <w:rsid w:val="00194099"/>
    <w:rsid w:val="00195C1F"/>
    <w:rsid w:val="001A0515"/>
    <w:rsid w:val="001A608B"/>
    <w:rsid w:val="001B5CA1"/>
    <w:rsid w:val="001B66E4"/>
    <w:rsid w:val="001C15A3"/>
    <w:rsid w:val="001C18B7"/>
    <w:rsid w:val="001C19D6"/>
    <w:rsid w:val="001C3E04"/>
    <w:rsid w:val="001C5289"/>
    <w:rsid w:val="001C6C31"/>
    <w:rsid w:val="001D02BD"/>
    <w:rsid w:val="001D0C0E"/>
    <w:rsid w:val="001D0C60"/>
    <w:rsid w:val="001D294F"/>
    <w:rsid w:val="001D2DDB"/>
    <w:rsid w:val="001D2E5F"/>
    <w:rsid w:val="001D526F"/>
    <w:rsid w:val="001E19E8"/>
    <w:rsid w:val="001E2C8F"/>
    <w:rsid w:val="001E3728"/>
    <w:rsid w:val="001E7645"/>
    <w:rsid w:val="001F0521"/>
    <w:rsid w:val="001F1A2A"/>
    <w:rsid w:val="001F3131"/>
    <w:rsid w:val="001F3526"/>
    <w:rsid w:val="001F5043"/>
    <w:rsid w:val="001F5726"/>
    <w:rsid w:val="001F5A1B"/>
    <w:rsid w:val="001F63D9"/>
    <w:rsid w:val="001F7C3A"/>
    <w:rsid w:val="001F7C99"/>
    <w:rsid w:val="002004E7"/>
    <w:rsid w:val="00203354"/>
    <w:rsid w:val="00203E41"/>
    <w:rsid w:val="00205A4B"/>
    <w:rsid w:val="00205DF6"/>
    <w:rsid w:val="00206370"/>
    <w:rsid w:val="002063F2"/>
    <w:rsid w:val="00212EC4"/>
    <w:rsid w:val="002154C0"/>
    <w:rsid w:val="00215F07"/>
    <w:rsid w:val="002168BC"/>
    <w:rsid w:val="00223189"/>
    <w:rsid w:val="00224611"/>
    <w:rsid w:val="00226697"/>
    <w:rsid w:val="0022690B"/>
    <w:rsid w:val="002270A2"/>
    <w:rsid w:val="00227486"/>
    <w:rsid w:val="00231E46"/>
    <w:rsid w:val="00232517"/>
    <w:rsid w:val="00232A1D"/>
    <w:rsid w:val="00233458"/>
    <w:rsid w:val="00234C8E"/>
    <w:rsid w:val="00235BD8"/>
    <w:rsid w:val="00237CA8"/>
    <w:rsid w:val="00240C7E"/>
    <w:rsid w:val="002412D2"/>
    <w:rsid w:val="00241E0A"/>
    <w:rsid w:val="00242082"/>
    <w:rsid w:val="00242A85"/>
    <w:rsid w:val="00242C9A"/>
    <w:rsid w:val="00243B17"/>
    <w:rsid w:val="002450A9"/>
    <w:rsid w:val="00245956"/>
    <w:rsid w:val="002472D6"/>
    <w:rsid w:val="002475D8"/>
    <w:rsid w:val="002476DA"/>
    <w:rsid w:val="0025776E"/>
    <w:rsid w:val="00260320"/>
    <w:rsid w:val="00260D1E"/>
    <w:rsid w:val="002625B7"/>
    <w:rsid w:val="002658F3"/>
    <w:rsid w:val="00266605"/>
    <w:rsid w:val="00266E4F"/>
    <w:rsid w:val="00271D64"/>
    <w:rsid w:val="00276367"/>
    <w:rsid w:val="0027721B"/>
    <w:rsid w:val="0028073B"/>
    <w:rsid w:val="00281998"/>
    <w:rsid w:val="00282230"/>
    <w:rsid w:val="00282516"/>
    <w:rsid w:val="0028284B"/>
    <w:rsid w:val="0028479E"/>
    <w:rsid w:val="00286EB4"/>
    <w:rsid w:val="00290495"/>
    <w:rsid w:val="00290EF8"/>
    <w:rsid w:val="00291586"/>
    <w:rsid w:val="002919B2"/>
    <w:rsid w:val="00292A88"/>
    <w:rsid w:val="00293900"/>
    <w:rsid w:val="00294742"/>
    <w:rsid w:val="00295BDB"/>
    <w:rsid w:val="00296275"/>
    <w:rsid w:val="002A34E2"/>
    <w:rsid w:val="002A57B7"/>
    <w:rsid w:val="002A6AF1"/>
    <w:rsid w:val="002B019A"/>
    <w:rsid w:val="002B0E5F"/>
    <w:rsid w:val="002B109B"/>
    <w:rsid w:val="002B441F"/>
    <w:rsid w:val="002B648E"/>
    <w:rsid w:val="002C0C46"/>
    <w:rsid w:val="002C123F"/>
    <w:rsid w:val="002C1243"/>
    <w:rsid w:val="002C3B81"/>
    <w:rsid w:val="002C4C41"/>
    <w:rsid w:val="002C5959"/>
    <w:rsid w:val="002C5A81"/>
    <w:rsid w:val="002C69E7"/>
    <w:rsid w:val="002C72F2"/>
    <w:rsid w:val="002C73F6"/>
    <w:rsid w:val="002D0764"/>
    <w:rsid w:val="002D1138"/>
    <w:rsid w:val="002D2700"/>
    <w:rsid w:val="002D75D1"/>
    <w:rsid w:val="002E1A48"/>
    <w:rsid w:val="002E2D0F"/>
    <w:rsid w:val="002E2D6F"/>
    <w:rsid w:val="002E5D8C"/>
    <w:rsid w:val="002F07E4"/>
    <w:rsid w:val="002F33FB"/>
    <w:rsid w:val="002F3493"/>
    <w:rsid w:val="002F462E"/>
    <w:rsid w:val="002F5E2A"/>
    <w:rsid w:val="0030018E"/>
    <w:rsid w:val="00301CE8"/>
    <w:rsid w:val="00302DA6"/>
    <w:rsid w:val="00303EB9"/>
    <w:rsid w:val="00305124"/>
    <w:rsid w:val="00305D01"/>
    <w:rsid w:val="003067F5"/>
    <w:rsid w:val="00307BE3"/>
    <w:rsid w:val="0031190D"/>
    <w:rsid w:val="00313118"/>
    <w:rsid w:val="00314E9B"/>
    <w:rsid w:val="00317C16"/>
    <w:rsid w:val="003206A1"/>
    <w:rsid w:val="003210A9"/>
    <w:rsid w:val="00323710"/>
    <w:rsid w:val="0032763A"/>
    <w:rsid w:val="003302F8"/>
    <w:rsid w:val="0033034E"/>
    <w:rsid w:val="0033389F"/>
    <w:rsid w:val="00333EB3"/>
    <w:rsid w:val="0034045E"/>
    <w:rsid w:val="00340564"/>
    <w:rsid w:val="003408DD"/>
    <w:rsid w:val="00341D26"/>
    <w:rsid w:val="00342668"/>
    <w:rsid w:val="003431BB"/>
    <w:rsid w:val="00345D86"/>
    <w:rsid w:val="00350AC3"/>
    <w:rsid w:val="00350B8F"/>
    <w:rsid w:val="00350BD9"/>
    <w:rsid w:val="0035201F"/>
    <w:rsid w:val="003522F4"/>
    <w:rsid w:val="00352FA1"/>
    <w:rsid w:val="00355A64"/>
    <w:rsid w:val="003561F8"/>
    <w:rsid w:val="00356710"/>
    <w:rsid w:val="00357CF5"/>
    <w:rsid w:val="00361B20"/>
    <w:rsid w:val="00363047"/>
    <w:rsid w:val="00363B6A"/>
    <w:rsid w:val="00364CE5"/>
    <w:rsid w:val="0037060B"/>
    <w:rsid w:val="003710B7"/>
    <w:rsid w:val="0037413A"/>
    <w:rsid w:val="00375DED"/>
    <w:rsid w:val="00376766"/>
    <w:rsid w:val="00377C82"/>
    <w:rsid w:val="00380B74"/>
    <w:rsid w:val="00384DCF"/>
    <w:rsid w:val="00384E43"/>
    <w:rsid w:val="0038693B"/>
    <w:rsid w:val="00387912"/>
    <w:rsid w:val="00394942"/>
    <w:rsid w:val="00395A41"/>
    <w:rsid w:val="00395B07"/>
    <w:rsid w:val="00396E79"/>
    <w:rsid w:val="003975C1"/>
    <w:rsid w:val="003A064E"/>
    <w:rsid w:val="003A0B07"/>
    <w:rsid w:val="003A195A"/>
    <w:rsid w:val="003A30ED"/>
    <w:rsid w:val="003A3B43"/>
    <w:rsid w:val="003A4059"/>
    <w:rsid w:val="003A74D7"/>
    <w:rsid w:val="003B1A33"/>
    <w:rsid w:val="003B23AE"/>
    <w:rsid w:val="003B305B"/>
    <w:rsid w:val="003B345A"/>
    <w:rsid w:val="003B37B8"/>
    <w:rsid w:val="003C4061"/>
    <w:rsid w:val="003C5A04"/>
    <w:rsid w:val="003C6E58"/>
    <w:rsid w:val="003C740D"/>
    <w:rsid w:val="003D06E1"/>
    <w:rsid w:val="003D26C8"/>
    <w:rsid w:val="003D382F"/>
    <w:rsid w:val="003D4D0A"/>
    <w:rsid w:val="003D5562"/>
    <w:rsid w:val="003D5FB0"/>
    <w:rsid w:val="003D786C"/>
    <w:rsid w:val="003D787A"/>
    <w:rsid w:val="003E163C"/>
    <w:rsid w:val="003E171E"/>
    <w:rsid w:val="003E1959"/>
    <w:rsid w:val="003E19D4"/>
    <w:rsid w:val="003E265A"/>
    <w:rsid w:val="003E28C2"/>
    <w:rsid w:val="003E41A0"/>
    <w:rsid w:val="003E45E9"/>
    <w:rsid w:val="003E4CE9"/>
    <w:rsid w:val="003E55F1"/>
    <w:rsid w:val="003E643C"/>
    <w:rsid w:val="003E6D92"/>
    <w:rsid w:val="003F0230"/>
    <w:rsid w:val="003F1456"/>
    <w:rsid w:val="003F27E2"/>
    <w:rsid w:val="003F3A73"/>
    <w:rsid w:val="003F5820"/>
    <w:rsid w:val="00401884"/>
    <w:rsid w:val="00401948"/>
    <w:rsid w:val="00403DE0"/>
    <w:rsid w:val="004103E6"/>
    <w:rsid w:val="004103F3"/>
    <w:rsid w:val="00410ED6"/>
    <w:rsid w:val="00410F73"/>
    <w:rsid w:val="0041158C"/>
    <w:rsid w:val="00411DFE"/>
    <w:rsid w:val="00412902"/>
    <w:rsid w:val="0041361B"/>
    <w:rsid w:val="00416952"/>
    <w:rsid w:val="00421871"/>
    <w:rsid w:val="0042418C"/>
    <w:rsid w:val="00431418"/>
    <w:rsid w:val="00432BD6"/>
    <w:rsid w:val="00432C6D"/>
    <w:rsid w:val="0043381B"/>
    <w:rsid w:val="00433CD8"/>
    <w:rsid w:val="00435FFA"/>
    <w:rsid w:val="004401BD"/>
    <w:rsid w:val="00440939"/>
    <w:rsid w:val="00442915"/>
    <w:rsid w:val="0044406A"/>
    <w:rsid w:val="004446A4"/>
    <w:rsid w:val="00445449"/>
    <w:rsid w:val="00446F29"/>
    <w:rsid w:val="004508FD"/>
    <w:rsid w:val="00451DAC"/>
    <w:rsid w:val="004565D0"/>
    <w:rsid w:val="00457564"/>
    <w:rsid w:val="0046043E"/>
    <w:rsid w:val="00461BD4"/>
    <w:rsid w:val="00462763"/>
    <w:rsid w:val="00464DF1"/>
    <w:rsid w:val="004652C7"/>
    <w:rsid w:val="0046570B"/>
    <w:rsid w:val="00472A3F"/>
    <w:rsid w:val="00473DB6"/>
    <w:rsid w:val="00473F8F"/>
    <w:rsid w:val="004741F2"/>
    <w:rsid w:val="00476634"/>
    <w:rsid w:val="004767C8"/>
    <w:rsid w:val="0048032C"/>
    <w:rsid w:val="004828C5"/>
    <w:rsid w:val="00486074"/>
    <w:rsid w:val="004902ED"/>
    <w:rsid w:val="00490AEE"/>
    <w:rsid w:val="00495E55"/>
    <w:rsid w:val="0049748C"/>
    <w:rsid w:val="004A073C"/>
    <w:rsid w:val="004A0D79"/>
    <w:rsid w:val="004A0EFB"/>
    <w:rsid w:val="004A0FF9"/>
    <w:rsid w:val="004A1F9B"/>
    <w:rsid w:val="004A26E2"/>
    <w:rsid w:val="004A3C0D"/>
    <w:rsid w:val="004A5B06"/>
    <w:rsid w:val="004A5D6D"/>
    <w:rsid w:val="004A7F7E"/>
    <w:rsid w:val="004B01CD"/>
    <w:rsid w:val="004B0EAF"/>
    <w:rsid w:val="004B1A22"/>
    <w:rsid w:val="004B3ECA"/>
    <w:rsid w:val="004B4F8A"/>
    <w:rsid w:val="004B6633"/>
    <w:rsid w:val="004C067B"/>
    <w:rsid w:val="004C12BD"/>
    <w:rsid w:val="004C47F8"/>
    <w:rsid w:val="004C5180"/>
    <w:rsid w:val="004C5D20"/>
    <w:rsid w:val="004C6642"/>
    <w:rsid w:val="004C6E1D"/>
    <w:rsid w:val="004D0654"/>
    <w:rsid w:val="004D2745"/>
    <w:rsid w:val="004D2ABA"/>
    <w:rsid w:val="004D332E"/>
    <w:rsid w:val="004D7A3F"/>
    <w:rsid w:val="004E04DA"/>
    <w:rsid w:val="004E1620"/>
    <w:rsid w:val="004E3572"/>
    <w:rsid w:val="004E4098"/>
    <w:rsid w:val="004E5576"/>
    <w:rsid w:val="004E58DB"/>
    <w:rsid w:val="004E5993"/>
    <w:rsid w:val="004E727B"/>
    <w:rsid w:val="004E7EDA"/>
    <w:rsid w:val="004F282A"/>
    <w:rsid w:val="004F4D95"/>
    <w:rsid w:val="004F61D8"/>
    <w:rsid w:val="004F6696"/>
    <w:rsid w:val="004F66C5"/>
    <w:rsid w:val="004F6F2A"/>
    <w:rsid w:val="004F7169"/>
    <w:rsid w:val="004F7DA7"/>
    <w:rsid w:val="00500723"/>
    <w:rsid w:val="00503AAF"/>
    <w:rsid w:val="005049B0"/>
    <w:rsid w:val="00505BD9"/>
    <w:rsid w:val="00506888"/>
    <w:rsid w:val="00506F1C"/>
    <w:rsid w:val="005102FB"/>
    <w:rsid w:val="00510B56"/>
    <w:rsid w:val="00511EE5"/>
    <w:rsid w:val="00513F07"/>
    <w:rsid w:val="00513F7C"/>
    <w:rsid w:val="0051501C"/>
    <w:rsid w:val="00516809"/>
    <w:rsid w:val="005170E7"/>
    <w:rsid w:val="005174F9"/>
    <w:rsid w:val="00524DA6"/>
    <w:rsid w:val="005259A6"/>
    <w:rsid w:val="005274FC"/>
    <w:rsid w:val="00527DA3"/>
    <w:rsid w:val="00530901"/>
    <w:rsid w:val="005315CD"/>
    <w:rsid w:val="005319AF"/>
    <w:rsid w:val="00532654"/>
    <w:rsid w:val="00533192"/>
    <w:rsid w:val="005331E6"/>
    <w:rsid w:val="005336B8"/>
    <w:rsid w:val="005359ED"/>
    <w:rsid w:val="00535D25"/>
    <w:rsid w:val="00543D41"/>
    <w:rsid w:val="00543E6B"/>
    <w:rsid w:val="00545309"/>
    <w:rsid w:val="00546845"/>
    <w:rsid w:val="005475D8"/>
    <w:rsid w:val="00550E1D"/>
    <w:rsid w:val="005538A5"/>
    <w:rsid w:val="005542A4"/>
    <w:rsid w:val="00554518"/>
    <w:rsid w:val="00554E77"/>
    <w:rsid w:val="00557E09"/>
    <w:rsid w:val="00563830"/>
    <w:rsid w:val="00565094"/>
    <w:rsid w:val="00565375"/>
    <w:rsid w:val="005659B9"/>
    <w:rsid w:val="00566497"/>
    <w:rsid w:val="00566F28"/>
    <w:rsid w:val="00566F2A"/>
    <w:rsid w:val="0056709F"/>
    <w:rsid w:val="00567931"/>
    <w:rsid w:val="005705A2"/>
    <w:rsid w:val="00570BAF"/>
    <w:rsid w:val="005718D1"/>
    <w:rsid w:val="00571952"/>
    <w:rsid w:val="00572540"/>
    <w:rsid w:val="00573FE9"/>
    <w:rsid w:val="00574045"/>
    <w:rsid w:val="00574693"/>
    <w:rsid w:val="00575A8D"/>
    <w:rsid w:val="005771EC"/>
    <w:rsid w:val="005775F6"/>
    <w:rsid w:val="00577BFB"/>
    <w:rsid w:val="00577D40"/>
    <w:rsid w:val="0058012C"/>
    <w:rsid w:val="0058120A"/>
    <w:rsid w:val="00581D09"/>
    <w:rsid w:val="0058212C"/>
    <w:rsid w:val="005837EC"/>
    <w:rsid w:val="00583B6E"/>
    <w:rsid w:val="00585134"/>
    <w:rsid w:val="005852F0"/>
    <w:rsid w:val="00585D5B"/>
    <w:rsid w:val="00586261"/>
    <w:rsid w:val="00586981"/>
    <w:rsid w:val="00587684"/>
    <w:rsid w:val="00587882"/>
    <w:rsid w:val="00587AC7"/>
    <w:rsid w:val="00590A72"/>
    <w:rsid w:val="005919DA"/>
    <w:rsid w:val="005943BA"/>
    <w:rsid w:val="00594C1D"/>
    <w:rsid w:val="0059585A"/>
    <w:rsid w:val="00595E8A"/>
    <w:rsid w:val="005A0731"/>
    <w:rsid w:val="005A2757"/>
    <w:rsid w:val="005A2DBE"/>
    <w:rsid w:val="005A3638"/>
    <w:rsid w:val="005A5222"/>
    <w:rsid w:val="005A6E92"/>
    <w:rsid w:val="005B0709"/>
    <w:rsid w:val="005B0C87"/>
    <w:rsid w:val="005B4BC2"/>
    <w:rsid w:val="005B6ECD"/>
    <w:rsid w:val="005C0996"/>
    <w:rsid w:val="005C1192"/>
    <w:rsid w:val="005C2032"/>
    <w:rsid w:val="005C21CD"/>
    <w:rsid w:val="005C2909"/>
    <w:rsid w:val="005C3CBB"/>
    <w:rsid w:val="005D0716"/>
    <w:rsid w:val="005D3EFF"/>
    <w:rsid w:val="005D4DC7"/>
    <w:rsid w:val="005D7D15"/>
    <w:rsid w:val="005E1E52"/>
    <w:rsid w:val="005E3838"/>
    <w:rsid w:val="005F0E61"/>
    <w:rsid w:val="005F17F9"/>
    <w:rsid w:val="005F18D3"/>
    <w:rsid w:val="005F26B8"/>
    <w:rsid w:val="005F2854"/>
    <w:rsid w:val="005F3607"/>
    <w:rsid w:val="005F647C"/>
    <w:rsid w:val="005F78E9"/>
    <w:rsid w:val="00601615"/>
    <w:rsid w:val="006044DC"/>
    <w:rsid w:val="00607187"/>
    <w:rsid w:val="006107B0"/>
    <w:rsid w:val="006111FF"/>
    <w:rsid w:val="006141B7"/>
    <w:rsid w:val="00616F2B"/>
    <w:rsid w:val="00621042"/>
    <w:rsid w:val="00621942"/>
    <w:rsid w:val="0062378B"/>
    <w:rsid w:val="00624417"/>
    <w:rsid w:val="00624DB8"/>
    <w:rsid w:val="00626FAD"/>
    <w:rsid w:val="00627011"/>
    <w:rsid w:val="00630BA3"/>
    <w:rsid w:val="00631A4A"/>
    <w:rsid w:val="006345B1"/>
    <w:rsid w:val="00634C80"/>
    <w:rsid w:val="00637EC8"/>
    <w:rsid w:val="00637F9C"/>
    <w:rsid w:val="00640AA6"/>
    <w:rsid w:val="00643A43"/>
    <w:rsid w:val="00644408"/>
    <w:rsid w:val="00646444"/>
    <w:rsid w:val="00646EE7"/>
    <w:rsid w:val="0064780C"/>
    <w:rsid w:val="00651A30"/>
    <w:rsid w:val="0065253D"/>
    <w:rsid w:val="00653248"/>
    <w:rsid w:val="00654AD1"/>
    <w:rsid w:val="00657529"/>
    <w:rsid w:val="00662E00"/>
    <w:rsid w:val="006650AC"/>
    <w:rsid w:val="006677A4"/>
    <w:rsid w:val="00670ADE"/>
    <w:rsid w:val="00671225"/>
    <w:rsid w:val="00676162"/>
    <w:rsid w:val="00677724"/>
    <w:rsid w:val="00682556"/>
    <w:rsid w:val="00682805"/>
    <w:rsid w:val="006838B8"/>
    <w:rsid w:val="0068408D"/>
    <w:rsid w:val="006843F7"/>
    <w:rsid w:val="00685EF1"/>
    <w:rsid w:val="00686555"/>
    <w:rsid w:val="00687BFE"/>
    <w:rsid w:val="006940D2"/>
    <w:rsid w:val="0069513F"/>
    <w:rsid w:val="00697536"/>
    <w:rsid w:val="00697997"/>
    <w:rsid w:val="00697C01"/>
    <w:rsid w:val="006A03E9"/>
    <w:rsid w:val="006A1C16"/>
    <w:rsid w:val="006A2F83"/>
    <w:rsid w:val="006A3A15"/>
    <w:rsid w:val="006A3ACE"/>
    <w:rsid w:val="006A438A"/>
    <w:rsid w:val="006A5A42"/>
    <w:rsid w:val="006A665B"/>
    <w:rsid w:val="006A671E"/>
    <w:rsid w:val="006A69AC"/>
    <w:rsid w:val="006B0478"/>
    <w:rsid w:val="006B1D74"/>
    <w:rsid w:val="006B1E6F"/>
    <w:rsid w:val="006B1F24"/>
    <w:rsid w:val="006B228B"/>
    <w:rsid w:val="006B2ECE"/>
    <w:rsid w:val="006B32E2"/>
    <w:rsid w:val="006B38FE"/>
    <w:rsid w:val="006C099C"/>
    <w:rsid w:val="006C1049"/>
    <w:rsid w:val="006C52E4"/>
    <w:rsid w:val="006C5A3C"/>
    <w:rsid w:val="006C7AC0"/>
    <w:rsid w:val="006D216D"/>
    <w:rsid w:val="006D376A"/>
    <w:rsid w:val="006E01D7"/>
    <w:rsid w:val="006E354A"/>
    <w:rsid w:val="006E69AA"/>
    <w:rsid w:val="006E75DE"/>
    <w:rsid w:val="006E7D2B"/>
    <w:rsid w:val="006F0B3F"/>
    <w:rsid w:val="006F35BC"/>
    <w:rsid w:val="006F5A86"/>
    <w:rsid w:val="00705272"/>
    <w:rsid w:val="0070739F"/>
    <w:rsid w:val="00707EA0"/>
    <w:rsid w:val="00710E94"/>
    <w:rsid w:val="00712774"/>
    <w:rsid w:val="00713189"/>
    <w:rsid w:val="007200F6"/>
    <w:rsid w:val="00720AC2"/>
    <w:rsid w:val="00723449"/>
    <w:rsid w:val="0072394B"/>
    <w:rsid w:val="00723F5D"/>
    <w:rsid w:val="00725FBB"/>
    <w:rsid w:val="00726030"/>
    <w:rsid w:val="00727C4F"/>
    <w:rsid w:val="00727F99"/>
    <w:rsid w:val="007309E5"/>
    <w:rsid w:val="0073295E"/>
    <w:rsid w:val="007337EA"/>
    <w:rsid w:val="00733E72"/>
    <w:rsid w:val="007346EE"/>
    <w:rsid w:val="00734DEB"/>
    <w:rsid w:val="007354D4"/>
    <w:rsid w:val="007361BD"/>
    <w:rsid w:val="00740F7F"/>
    <w:rsid w:val="00742391"/>
    <w:rsid w:val="0074293A"/>
    <w:rsid w:val="00744617"/>
    <w:rsid w:val="00744953"/>
    <w:rsid w:val="007457DE"/>
    <w:rsid w:val="007460EE"/>
    <w:rsid w:val="007469D1"/>
    <w:rsid w:val="00752DBD"/>
    <w:rsid w:val="00754406"/>
    <w:rsid w:val="00756001"/>
    <w:rsid w:val="007569B5"/>
    <w:rsid w:val="00757374"/>
    <w:rsid w:val="00762808"/>
    <w:rsid w:val="00763BEC"/>
    <w:rsid w:val="00764755"/>
    <w:rsid w:val="0076773A"/>
    <w:rsid w:val="007678FD"/>
    <w:rsid w:val="007712CC"/>
    <w:rsid w:val="0077420D"/>
    <w:rsid w:val="00775EBD"/>
    <w:rsid w:val="00776BC4"/>
    <w:rsid w:val="0078108D"/>
    <w:rsid w:val="007852BF"/>
    <w:rsid w:val="00785AD7"/>
    <w:rsid w:val="00786F16"/>
    <w:rsid w:val="00790F16"/>
    <w:rsid w:val="0079198A"/>
    <w:rsid w:val="00793E51"/>
    <w:rsid w:val="00793FE1"/>
    <w:rsid w:val="007975E2"/>
    <w:rsid w:val="007A2F02"/>
    <w:rsid w:val="007A2F2E"/>
    <w:rsid w:val="007A3D84"/>
    <w:rsid w:val="007A4475"/>
    <w:rsid w:val="007A7452"/>
    <w:rsid w:val="007B005D"/>
    <w:rsid w:val="007B1E83"/>
    <w:rsid w:val="007B24DB"/>
    <w:rsid w:val="007B5DA0"/>
    <w:rsid w:val="007B6EF8"/>
    <w:rsid w:val="007B77EA"/>
    <w:rsid w:val="007C5579"/>
    <w:rsid w:val="007C6B13"/>
    <w:rsid w:val="007C73A4"/>
    <w:rsid w:val="007C75AA"/>
    <w:rsid w:val="007D1030"/>
    <w:rsid w:val="007D19F8"/>
    <w:rsid w:val="007D3FB1"/>
    <w:rsid w:val="007D4302"/>
    <w:rsid w:val="007D4546"/>
    <w:rsid w:val="007D7A13"/>
    <w:rsid w:val="007E0968"/>
    <w:rsid w:val="007E2480"/>
    <w:rsid w:val="007E3763"/>
    <w:rsid w:val="007E41E8"/>
    <w:rsid w:val="007E4E58"/>
    <w:rsid w:val="007E6812"/>
    <w:rsid w:val="007E7665"/>
    <w:rsid w:val="007E7F32"/>
    <w:rsid w:val="007F0354"/>
    <w:rsid w:val="007F0B53"/>
    <w:rsid w:val="007F16AE"/>
    <w:rsid w:val="007F2CC5"/>
    <w:rsid w:val="007F2D2B"/>
    <w:rsid w:val="007F2D7A"/>
    <w:rsid w:val="007F2FA5"/>
    <w:rsid w:val="007F3D8D"/>
    <w:rsid w:val="007F4173"/>
    <w:rsid w:val="007F48A5"/>
    <w:rsid w:val="007F5BAF"/>
    <w:rsid w:val="007F5CFE"/>
    <w:rsid w:val="007F68E7"/>
    <w:rsid w:val="007F78E9"/>
    <w:rsid w:val="00801101"/>
    <w:rsid w:val="00801A73"/>
    <w:rsid w:val="008026DE"/>
    <w:rsid w:val="008026EC"/>
    <w:rsid w:val="00804849"/>
    <w:rsid w:val="00805B01"/>
    <w:rsid w:val="00805B5D"/>
    <w:rsid w:val="00806882"/>
    <w:rsid w:val="00806E61"/>
    <w:rsid w:val="00807276"/>
    <w:rsid w:val="0081116A"/>
    <w:rsid w:val="0081272F"/>
    <w:rsid w:val="00816AEE"/>
    <w:rsid w:val="00821987"/>
    <w:rsid w:val="0082230C"/>
    <w:rsid w:val="00823A4C"/>
    <w:rsid w:val="00830D14"/>
    <w:rsid w:val="00832F9E"/>
    <w:rsid w:val="00834E81"/>
    <w:rsid w:val="00834FE1"/>
    <w:rsid w:val="0084147F"/>
    <w:rsid w:val="00841942"/>
    <w:rsid w:val="00841C62"/>
    <w:rsid w:val="008434F9"/>
    <w:rsid w:val="00843657"/>
    <w:rsid w:val="00844E2A"/>
    <w:rsid w:val="008531C2"/>
    <w:rsid w:val="00853B45"/>
    <w:rsid w:val="00854190"/>
    <w:rsid w:val="00855C3B"/>
    <w:rsid w:val="00856293"/>
    <w:rsid w:val="00860DA3"/>
    <w:rsid w:val="008622D2"/>
    <w:rsid w:val="00862491"/>
    <w:rsid w:val="00863496"/>
    <w:rsid w:val="0086419B"/>
    <w:rsid w:val="00865476"/>
    <w:rsid w:val="0086547A"/>
    <w:rsid w:val="00866AB7"/>
    <w:rsid w:val="008746B7"/>
    <w:rsid w:val="008770EC"/>
    <w:rsid w:val="0088010C"/>
    <w:rsid w:val="008803C9"/>
    <w:rsid w:val="00882248"/>
    <w:rsid w:val="00882DAA"/>
    <w:rsid w:val="0088397B"/>
    <w:rsid w:val="00883BAD"/>
    <w:rsid w:val="00884636"/>
    <w:rsid w:val="00885FC3"/>
    <w:rsid w:val="00887A2E"/>
    <w:rsid w:val="0089011D"/>
    <w:rsid w:val="00890EEC"/>
    <w:rsid w:val="00891F21"/>
    <w:rsid w:val="00895866"/>
    <w:rsid w:val="008A17CA"/>
    <w:rsid w:val="008A2A85"/>
    <w:rsid w:val="008A421B"/>
    <w:rsid w:val="008A58A4"/>
    <w:rsid w:val="008A5EE1"/>
    <w:rsid w:val="008A60BC"/>
    <w:rsid w:val="008A6D53"/>
    <w:rsid w:val="008A7196"/>
    <w:rsid w:val="008B0077"/>
    <w:rsid w:val="008B0C9B"/>
    <w:rsid w:val="008B21CD"/>
    <w:rsid w:val="008B2EEC"/>
    <w:rsid w:val="008B5032"/>
    <w:rsid w:val="008B6C6A"/>
    <w:rsid w:val="008B792E"/>
    <w:rsid w:val="008B7E1D"/>
    <w:rsid w:val="008C002F"/>
    <w:rsid w:val="008C08B9"/>
    <w:rsid w:val="008C0FAD"/>
    <w:rsid w:val="008C1113"/>
    <w:rsid w:val="008C167C"/>
    <w:rsid w:val="008C18E4"/>
    <w:rsid w:val="008C1DA4"/>
    <w:rsid w:val="008C3111"/>
    <w:rsid w:val="008C3483"/>
    <w:rsid w:val="008C3FA2"/>
    <w:rsid w:val="008C7E21"/>
    <w:rsid w:val="008D295C"/>
    <w:rsid w:val="008D2FFE"/>
    <w:rsid w:val="008D37CA"/>
    <w:rsid w:val="008D47C5"/>
    <w:rsid w:val="008D6818"/>
    <w:rsid w:val="008D7D76"/>
    <w:rsid w:val="008D7DF1"/>
    <w:rsid w:val="008D7E18"/>
    <w:rsid w:val="008E058D"/>
    <w:rsid w:val="008E07AA"/>
    <w:rsid w:val="008E0805"/>
    <w:rsid w:val="008E10B7"/>
    <w:rsid w:val="008E1241"/>
    <w:rsid w:val="008E2106"/>
    <w:rsid w:val="008E2ABA"/>
    <w:rsid w:val="008E445D"/>
    <w:rsid w:val="008E4E19"/>
    <w:rsid w:val="008E4E68"/>
    <w:rsid w:val="008E572A"/>
    <w:rsid w:val="008E6744"/>
    <w:rsid w:val="008E6AD3"/>
    <w:rsid w:val="008E780C"/>
    <w:rsid w:val="008F0834"/>
    <w:rsid w:val="008F0A51"/>
    <w:rsid w:val="008F1727"/>
    <w:rsid w:val="008F25DA"/>
    <w:rsid w:val="008F4B38"/>
    <w:rsid w:val="008F5358"/>
    <w:rsid w:val="009029ED"/>
    <w:rsid w:val="009045EA"/>
    <w:rsid w:val="00904707"/>
    <w:rsid w:val="00904F81"/>
    <w:rsid w:val="00905024"/>
    <w:rsid w:val="009100C2"/>
    <w:rsid w:val="00910965"/>
    <w:rsid w:val="0091188D"/>
    <w:rsid w:val="009127D0"/>
    <w:rsid w:val="00912C10"/>
    <w:rsid w:val="00914B51"/>
    <w:rsid w:val="00916CCC"/>
    <w:rsid w:val="00916D73"/>
    <w:rsid w:val="00920256"/>
    <w:rsid w:val="00920744"/>
    <w:rsid w:val="009234CB"/>
    <w:rsid w:val="00924EBF"/>
    <w:rsid w:val="009262BF"/>
    <w:rsid w:val="00930E25"/>
    <w:rsid w:val="009324FC"/>
    <w:rsid w:val="00934409"/>
    <w:rsid w:val="0093541B"/>
    <w:rsid w:val="00935895"/>
    <w:rsid w:val="00936468"/>
    <w:rsid w:val="00940750"/>
    <w:rsid w:val="009409DA"/>
    <w:rsid w:val="009421D4"/>
    <w:rsid w:val="00944408"/>
    <w:rsid w:val="0094489A"/>
    <w:rsid w:val="009459AB"/>
    <w:rsid w:val="00946B96"/>
    <w:rsid w:val="009513A3"/>
    <w:rsid w:val="00951F82"/>
    <w:rsid w:val="00956DA9"/>
    <w:rsid w:val="00960077"/>
    <w:rsid w:val="00961CA6"/>
    <w:rsid w:val="00963BF6"/>
    <w:rsid w:val="009641E7"/>
    <w:rsid w:val="0096569B"/>
    <w:rsid w:val="009656FA"/>
    <w:rsid w:val="0096766B"/>
    <w:rsid w:val="00967936"/>
    <w:rsid w:val="00967AD2"/>
    <w:rsid w:val="00967E85"/>
    <w:rsid w:val="009733EF"/>
    <w:rsid w:val="0097453E"/>
    <w:rsid w:val="00976B29"/>
    <w:rsid w:val="00981258"/>
    <w:rsid w:val="009832FF"/>
    <w:rsid w:val="00990138"/>
    <w:rsid w:val="00990267"/>
    <w:rsid w:val="0099299A"/>
    <w:rsid w:val="00995A2E"/>
    <w:rsid w:val="00996185"/>
    <w:rsid w:val="009972B3"/>
    <w:rsid w:val="00997520"/>
    <w:rsid w:val="00997C46"/>
    <w:rsid w:val="009A0536"/>
    <w:rsid w:val="009A2364"/>
    <w:rsid w:val="009A2AEE"/>
    <w:rsid w:val="009A2F43"/>
    <w:rsid w:val="009A382C"/>
    <w:rsid w:val="009A39AB"/>
    <w:rsid w:val="009A6DE6"/>
    <w:rsid w:val="009A73B2"/>
    <w:rsid w:val="009A73E6"/>
    <w:rsid w:val="009B3508"/>
    <w:rsid w:val="009B4484"/>
    <w:rsid w:val="009B453E"/>
    <w:rsid w:val="009C0F40"/>
    <w:rsid w:val="009C1808"/>
    <w:rsid w:val="009C20C1"/>
    <w:rsid w:val="009C2E0F"/>
    <w:rsid w:val="009C439D"/>
    <w:rsid w:val="009C500B"/>
    <w:rsid w:val="009C7B72"/>
    <w:rsid w:val="009D20BB"/>
    <w:rsid w:val="009D4858"/>
    <w:rsid w:val="009D50A6"/>
    <w:rsid w:val="009D56F6"/>
    <w:rsid w:val="009D5785"/>
    <w:rsid w:val="009D5D60"/>
    <w:rsid w:val="009D6998"/>
    <w:rsid w:val="009D6B50"/>
    <w:rsid w:val="009E02F1"/>
    <w:rsid w:val="009E06ED"/>
    <w:rsid w:val="009E15BD"/>
    <w:rsid w:val="009E23FF"/>
    <w:rsid w:val="009E3575"/>
    <w:rsid w:val="009E4961"/>
    <w:rsid w:val="009E4DCE"/>
    <w:rsid w:val="009E4E52"/>
    <w:rsid w:val="009E6A0E"/>
    <w:rsid w:val="009E72F5"/>
    <w:rsid w:val="009F3AD8"/>
    <w:rsid w:val="009F4CA6"/>
    <w:rsid w:val="009F72C7"/>
    <w:rsid w:val="00A004AF"/>
    <w:rsid w:val="00A00989"/>
    <w:rsid w:val="00A00B1D"/>
    <w:rsid w:val="00A00EC2"/>
    <w:rsid w:val="00A01171"/>
    <w:rsid w:val="00A04AB3"/>
    <w:rsid w:val="00A05003"/>
    <w:rsid w:val="00A05D4B"/>
    <w:rsid w:val="00A1009E"/>
    <w:rsid w:val="00A129E4"/>
    <w:rsid w:val="00A12F1F"/>
    <w:rsid w:val="00A13D10"/>
    <w:rsid w:val="00A146F0"/>
    <w:rsid w:val="00A15DEB"/>
    <w:rsid w:val="00A1604A"/>
    <w:rsid w:val="00A16C4E"/>
    <w:rsid w:val="00A20673"/>
    <w:rsid w:val="00A20F49"/>
    <w:rsid w:val="00A21A1B"/>
    <w:rsid w:val="00A21A5A"/>
    <w:rsid w:val="00A21D91"/>
    <w:rsid w:val="00A2234E"/>
    <w:rsid w:val="00A22454"/>
    <w:rsid w:val="00A22A48"/>
    <w:rsid w:val="00A265EC"/>
    <w:rsid w:val="00A30BCA"/>
    <w:rsid w:val="00A33C61"/>
    <w:rsid w:val="00A343AB"/>
    <w:rsid w:val="00A34507"/>
    <w:rsid w:val="00A345A4"/>
    <w:rsid w:val="00A370AF"/>
    <w:rsid w:val="00A41A31"/>
    <w:rsid w:val="00A41D8B"/>
    <w:rsid w:val="00A43477"/>
    <w:rsid w:val="00A435CA"/>
    <w:rsid w:val="00A47E1C"/>
    <w:rsid w:val="00A64973"/>
    <w:rsid w:val="00A6543A"/>
    <w:rsid w:val="00A6665A"/>
    <w:rsid w:val="00A708F5"/>
    <w:rsid w:val="00A70E69"/>
    <w:rsid w:val="00A70FD4"/>
    <w:rsid w:val="00A7328F"/>
    <w:rsid w:val="00A770FA"/>
    <w:rsid w:val="00A7742D"/>
    <w:rsid w:val="00A811B8"/>
    <w:rsid w:val="00A812B4"/>
    <w:rsid w:val="00A814AE"/>
    <w:rsid w:val="00A8167C"/>
    <w:rsid w:val="00A85264"/>
    <w:rsid w:val="00A87658"/>
    <w:rsid w:val="00A90EBD"/>
    <w:rsid w:val="00A9117F"/>
    <w:rsid w:val="00A918EB"/>
    <w:rsid w:val="00A91C79"/>
    <w:rsid w:val="00A91D26"/>
    <w:rsid w:val="00A92C95"/>
    <w:rsid w:val="00A92D5C"/>
    <w:rsid w:val="00A93A50"/>
    <w:rsid w:val="00A94389"/>
    <w:rsid w:val="00A9530E"/>
    <w:rsid w:val="00A960C4"/>
    <w:rsid w:val="00A963A1"/>
    <w:rsid w:val="00AA0AB4"/>
    <w:rsid w:val="00AA51AC"/>
    <w:rsid w:val="00AA55A5"/>
    <w:rsid w:val="00AA7D3C"/>
    <w:rsid w:val="00AB0997"/>
    <w:rsid w:val="00AB16B9"/>
    <w:rsid w:val="00AB1DDE"/>
    <w:rsid w:val="00AB1F75"/>
    <w:rsid w:val="00AB3176"/>
    <w:rsid w:val="00AB3B0A"/>
    <w:rsid w:val="00AB638F"/>
    <w:rsid w:val="00AB73CD"/>
    <w:rsid w:val="00AC014E"/>
    <w:rsid w:val="00AC19BD"/>
    <w:rsid w:val="00AC2663"/>
    <w:rsid w:val="00AC2A7B"/>
    <w:rsid w:val="00AC2E10"/>
    <w:rsid w:val="00AC49F4"/>
    <w:rsid w:val="00AC59A9"/>
    <w:rsid w:val="00AC5B05"/>
    <w:rsid w:val="00AC5EB4"/>
    <w:rsid w:val="00AC67B8"/>
    <w:rsid w:val="00AC6A85"/>
    <w:rsid w:val="00AC7C32"/>
    <w:rsid w:val="00AD1802"/>
    <w:rsid w:val="00AD1E5E"/>
    <w:rsid w:val="00AD2DDD"/>
    <w:rsid w:val="00AD4503"/>
    <w:rsid w:val="00AD48BC"/>
    <w:rsid w:val="00AD6CD5"/>
    <w:rsid w:val="00AE05BF"/>
    <w:rsid w:val="00AE426E"/>
    <w:rsid w:val="00AE634B"/>
    <w:rsid w:val="00AE63C5"/>
    <w:rsid w:val="00AF0AE5"/>
    <w:rsid w:val="00AF2EC4"/>
    <w:rsid w:val="00AF7C81"/>
    <w:rsid w:val="00B016C3"/>
    <w:rsid w:val="00B02F4B"/>
    <w:rsid w:val="00B0311C"/>
    <w:rsid w:val="00B037AB"/>
    <w:rsid w:val="00B03C0E"/>
    <w:rsid w:val="00B070FA"/>
    <w:rsid w:val="00B07BBF"/>
    <w:rsid w:val="00B115A6"/>
    <w:rsid w:val="00B125C5"/>
    <w:rsid w:val="00B12998"/>
    <w:rsid w:val="00B177D6"/>
    <w:rsid w:val="00B17EBC"/>
    <w:rsid w:val="00B23962"/>
    <w:rsid w:val="00B24321"/>
    <w:rsid w:val="00B24740"/>
    <w:rsid w:val="00B24CF1"/>
    <w:rsid w:val="00B31B3A"/>
    <w:rsid w:val="00B323A7"/>
    <w:rsid w:val="00B327F7"/>
    <w:rsid w:val="00B33EC6"/>
    <w:rsid w:val="00B35385"/>
    <w:rsid w:val="00B36335"/>
    <w:rsid w:val="00B378A6"/>
    <w:rsid w:val="00B37A23"/>
    <w:rsid w:val="00B40FDF"/>
    <w:rsid w:val="00B4155D"/>
    <w:rsid w:val="00B45F00"/>
    <w:rsid w:val="00B478E8"/>
    <w:rsid w:val="00B50279"/>
    <w:rsid w:val="00B50334"/>
    <w:rsid w:val="00B5048D"/>
    <w:rsid w:val="00B50F4C"/>
    <w:rsid w:val="00B51D2F"/>
    <w:rsid w:val="00B52BAA"/>
    <w:rsid w:val="00B52CAA"/>
    <w:rsid w:val="00B53144"/>
    <w:rsid w:val="00B542A2"/>
    <w:rsid w:val="00B54FEC"/>
    <w:rsid w:val="00B55692"/>
    <w:rsid w:val="00B5664D"/>
    <w:rsid w:val="00B56977"/>
    <w:rsid w:val="00B5737D"/>
    <w:rsid w:val="00B5788E"/>
    <w:rsid w:val="00B57891"/>
    <w:rsid w:val="00B57A79"/>
    <w:rsid w:val="00B57C7F"/>
    <w:rsid w:val="00B65832"/>
    <w:rsid w:val="00B66BFD"/>
    <w:rsid w:val="00B70BD2"/>
    <w:rsid w:val="00B73853"/>
    <w:rsid w:val="00B76387"/>
    <w:rsid w:val="00B8135C"/>
    <w:rsid w:val="00B815E1"/>
    <w:rsid w:val="00B85077"/>
    <w:rsid w:val="00B85EF9"/>
    <w:rsid w:val="00B879AB"/>
    <w:rsid w:val="00B879EE"/>
    <w:rsid w:val="00B87AC2"/>
    <w:rsid w:val="00B90A2F"/>
    <w:rsid w:val="00B912FC"/>
    <w:rsid w:val="00B94968"/>
    <w:rsid w:val="00B9535B"/>
    <w:rsid w:val="00B9724F"/>
    <w:rsid w:val="00BA01F1"/>
    <w:rsid w:val="00BA0754"/>
    <w:rsid w:val="00BA1126"/>
    <w:rsid w:val="00BA1500"/>
    <w:rsid w:val="00BA1768"/>
    <w:rsid w:val="00BA2279"/>
    <w:rsid w:val="00BA2BE4"/>
    <w:rsid w:val="00BA4070"/>
    <w:rsid w:val="00BA4AD4"/>
    <w:rsid w:val="00BA5D59"/>
    <w:rsid w:val="00BA6452"/>
    <w:rsid w:val="00BB0026"/>
    <w:rsid w:val="00BB1091"/>
    <w:rsid w:val="00BB1757"/>
    <w:rsid w:val="00BB40F9"/>
    <w:rsid w:val="00BB6B7E"/>
    <w:rsid w:val="00BB709A"/>
    <w:rsid w:val="00BB70B9"/>
    <w:rsid w:val="00BB7E04"/>
    <w:rsid w:val="00BC0EF7"/>
    <w:rsid w:val="00BC3BFA"/>
    <w:rsid w:val="00BC571C"/>
    <w:rsid w:val="00BC5FC0"/>
    <w:rsid w:val="00BC64C7"/>
    <w:rsid w:val="00BC651D"/>
    <w:rsid w:val="00BD0495"/>
    <w:rsid w:val="00BD08F3"/>
    <w:rsid w:val="00BD0FEA"/>
    <w:rsid w:val="00BD2ADE"/>
    <w:rsid w:val="00BD3248"/>
    <w:rsid w:val="00BD3DF1"/>
    <w:rsid w:val="00BD432B"/>
    <w:rsid w:val="00BD511E"/>
    <w:rsid w:val="00BD570D"/>
    <w:rsid w:val="00BD5CBF"/>
    <w:rsid w:val="00BE0713"/>
    <w:rsid w:val="00BE0AD9"/>
    <w:rsid w:val="00BE1C93"/>
    <w:rsid w:val="00BE205C"/>
    <w:rsid w:val="00BE5CE9"/>
    <w:rsid w:val="00BF4DEC"/>
    <w:rsid w:val="00BF5FF4"/>
    <w:rsid w:val="00BF6BF2"/>
    <w:rsid w:val="00BF7982"/>
    <w:rsid w:val="00C02747"/>
    <w:rsid w:val="00C0471E"/>
    <w:rsid w:val="00C04EEC"/>
    <w:rsid w:val="00C05798"/>
    <w:rsid w:val="00C06288"/>
    <w:rsid w:val="00C06F9C"/>
    <w:rsid w:val="00C104AA"/>
    <w:rsid w:val="00C108B9"/>
    <w:rsid w:val="00C1125C"/>
    <w:rsid w:val="00C118D1"/>
    <w:rsid w:val="00C12EF4"/>
    <w:rsid w:val="00C15BFB"/>
    <w:rsid w:val="00C174C9"/>
    <w:rsid w:val="00C174DA"/>
    <w:rsid w:val="00C178F1"/>
    <w:rsid w:val="00C210B6"/>
    <w:rsid w:val="00C23B94"/>
    <w:rsid w:val="00C24A1A"/>
    <w:rsid w:val="00C24D06"/>
    <w:rsid w:val="00C24DB1"/>
    <w:rsid w:val="00C25285"/>
    <w:rsid w:val="00C3039A"/>
    <w:rsid w:val="00C31FF3"/>
    <w:rsid w:val="00C32C8E"/>
    <w:rsid w:val="00C33112"/>
    <w:rsid w:val="00C336D8"/>
    <w:rsid w:val="00C34ECC"/>
    <w:rsid w:val="00C40019"/>
    <w:rsid w:val="00C42C4C"/>
    <w:rsid w:val="00C43A9D"/>
    <w:rsid w:val="00C45C43"/>
    <w:rsid w:val="00C47DB7"/>
    <w:rsid w:val="00C51123"/>
    <w:rsid w:val="00C53FFF"/>
    <w:rsid w:val="00C5498E"/>
    <w:rsid w:val="00C549F3"/>
    <w:rsid w:val="00C553ED"/>
    <w:rsid w:val="00C5540D"/>
    <w:rsid w:val="00C6019E"/>
    <w:rsid w:val="00C6058E"/>
    <w:rsid w:val="00C61424"/>
    <w:rsid w:val="00C635F4"/>
    <w:rsid w:val="00C6433A"/>
    <w:rsid w:val="00C650EB"/>
    <w:rsid w:val="00C66234"/>
    <w:rsid w:val="00C66352"/>
    <w:rsid w:val="00C6635C"/>
    <w:rsid w:val="00C672BB"/>
    <w:rsid w:val="00C70630"/>
    <w:rsid w:val="00C71D7B"/>
    <w:rsid w:val="00C72A53"/>
    <w:rsid w:val="00C75178"/>
    <w:rsid w:val="00C77A04"/>
    <w:rsid w:val="00C77CB5"/>
    <w:rsid w:val="00C82AC0"/>
    <w:rsid w:val="00C830EB"/>
    <w:rsid w:val="00C83B05"/>
    <w:rsid w:val="00C846BF"/>
    <w:rsid w:val="00C84D64"/>
    <w:rsid w:val="00C87BD6"/>
    <w:rsid w:val="00C87ED9"/>
    <w:rsid w:val="00C90743"/>
    <w:rsid w:val="00C909F9"/>
    <w:rsid w:val="00C91AF3"/>
    <w:rsid w:val="00C920C9"/>
    <w:rsid w:val="00C925C4"/>
    <w:rsid w:val="00C92D00"/>
    <w:rsid w:val="00C93582"/>
    <w:rsid w:val="00C948AE"/>
    <w:rsid w:val="00C94919"/>
    <w:rsid w:val="00C956D5"/>
    <w:rsid w:val="00C95D75"/>
    <w:rsid w:val="00C96F94"/>
    <w:rsid w:val="00CA0780"/>
    <w:rsid w:val="00CA1221"/>
    <w:rsid w:val="00CA6A7B"/>
    <w:rsid w:val="00CA6EB6"/>
    <w:rsid w:val="00CB026F"/>
    <w:rsid w:val="00CC014B"/>
    <w:rsid w:val="00CC2269"/>
    <w:rsid w:val="00CC2314"/>
    <w:rsid w:val="00CC3009"/>
    <w:rsid w:val="00CC3AE1"/>
    <w:rsid w:val="00CC4644"/>
    <w:rsid w:val="00CC7752"/>
    <w:rsid w:val="00CD134E"/>
    <w:rsid w:val="00CD1CD3"/>
    <w:rsid w:val="00CD3842"/>
    <w:rsid w:val="00CD3B38"/>
    <w:rsid w:val="00CD50AC"/>
    <w:rsid w:val="00CD5298"/>
    <w:rsid w:val="00CD5733"/>
    <w:rsid w:val="00CE07AF"/>
    <w:rsid w:val="00CE0990"/>
    <w:rsid w:val="00CE27E8"/>
    <w:rsid w:val="00CE5C12"/>
    <w:rsid w:val="00CF1AB6"/>
    <w:rsid w:val="00CF2800"/>
    <w:rsid w:val="00CF4615"/>
    <w:rsid w:val="00D006F7"/>
    <w:rsid w:val="00D00A7C"/>
    <w:rsid w:val="00D01248"/>
    <w:rsid w:val="00D04A7E"/>
    <w:rsid w:val="00D04EFD"/>
    <w:rsid w:val="00D04F60"/>
    <w:rsid w:val="00D058CA"/>
    <w:rsid w:val="00D07FE5"/>
    <w:rsid w:val="00D10113"/>
    <w:rsid w:val="00D1021C"/>
    <w:rsid w:val="00D1023B"/>
    <w:rsid w:val="00D1094B"/>
    <w:rsid w:val="00D10BD1"/>
    <w:rsid w:val="00D13106"/>
    <w:rsid w:val="00D13994"/>
    <w:rsid w:val="00D14FE4"/>
    <w:rsid w:val="00D15098"/>
    <w:rsid w:val="00D16BEE"/>
    <w:rsid w:val="00D1781A"/>
    <w:rsid w:val="00D2099F"/>
    <w:rsid w:val="00D2585D"/>
    <w:rsid w:val="00D264D4"/>
    <w:rsid w:val="00D26F38"/>
    <w:rsid w:val="00D323EB"/>
    <w:rsid w:val="00D3608F"/>
    <w:rsid w:val="00D4040F"/>
    <w:rsid w:val="00D415A1"/>
    <w:rsid w:val="00D41CFD"/>
    <w:rsid w:val="00D4231C"/>
    <w:rsid w:val="00D43308"/>
    <w:rsid w:val="00D43B98"/>
    <w:rsid w:val="00D44487"/>
    <w:rsid w:val="00D444E6"/>
    <w:rsid w:val="00D46FAE"/>
    <w:rsid w:val="00D47087"/>
    <w:rsid w:val="00D476FE"/>
    <w:rsid w:val="00D50939"/>
    <w:rsid w:val="00D50BB5"/>
    <w:rsid w:val="00D5127B"/>
    <w:rsid w:val="00D51762"/>
    <w:rsid w:val="00D520F9"/>
    <w:rsid w:val="00D5383F"/>
    <w:rsid w:val="00D55154"/>
    <w:rsid w:val="00D611EB"/>
    <w:rsid w:val="00D6341A"/>
    <w:rsid w:val="00D63527"/>
    <w:rsid w:val="00D64B1C"/>
    <w:rsid w:val="00D70D33"/>
    <w:rsid w:val="00D73421"/>
    <w:rsid w:val="00D755C9"/>
    <w:rsid w:val="00D76E4B"/>
    <w:rsid w:val="00D77BF4"/>
    <w:rsid w:val="00D77F08"/>
    <w:rsid w:val="00D82D15"/>
    <w:rsid w:val="00D8484F"/>
    <w:rsid w:val="00D90245"/>
    <w:rsid w:val="00D9195F"/>
    <w:rsid w:val="00D92D6F"/>
    <w:rsid w:val="00D94307"/>
    <w:rsid w:val="00D953A4"/>
    <w:rsid w:val="00D957FC"/>
    <w:rsid w:val="00D96358"/>
    <w:rsid w:val="00D96F07"/>
    <w:rsid w:val="00DA0DD3"/>
    <w:rsid w:val="00DA3A46"/>
    <w:rsid w:val="00DA42D5"/>
    <w:rsid w:val="00DA4800"/>
    <w:rsid w:val="00DA5D06"/>
    <w:rsid w:val="00DB0606"/>
    <w:rsid w:val="00DB1279"/>
    <w:rsid w:val="00DB19E9"/>
    <w:rsid w:val="00DB5CA9"/>
    <w:rsid w:val="00DC1049"/>
    <w:rsid w:val="00DC115F"/>
    <w:rsid w:val="00DC24D5"/>
    <w:rsid w:val="00DC2A9D"/>
    <w:rsid w:val="00DC2BC2"/>
    <w:rsid w:val="00DC638F"/>
    <w:rsid w:val="00DC7BDB"/>
    <w:rsid w:val="00DD3097"/>
    <w:rsid w:val="00DD4615"/>
    <w:rsid w:val="00DD539C"/>
    <w:rsid w:val="00DD5799"/>
    <w:rsid w:val="00DD6278"/>
    <w:rsid w:val="00DD728B"/>
    <w:rsid w:val="00DE3F20"/>
    <w:rsid w:val="00DE442C"/>
    <w:rsid w:val="00DE4BC9"/>
    <w:rsid w:val="00DE5873"/>
    <w:rsid w:val="00DE5DA6"/>
    <w:rsid w:val="00DE5E9C"/>
    <w:rsid w:val="00DE6E77"/>
    <w:rsid w:val="00DE7DB5"/>
    <w:rsid w:val="00DF1612"/>
    <w:rsid w:val="00DF2A86"/>
    <w:rsid w:val="00DF5977"/>
    <w:rsid w:val="00DF5D93"/>
    <w:rsid w:val="00DF68EC"/>
    <w:rsid w:val="00DF7DC9"/>
    <w:rsid w:val="00E02553"/>
    <w:rsid w:val="00E0278F"/>
    <w:rsid w:val="00E036AB"/>
    <w:rsid w:val="00E1012A"/>
    <w:rsid w:val="00E134E0"/>
    <w:rsid w:val="00E136BE"/>
    <w:rsid w:val="00E14183"/>
    <w:rsid w:val="00E14F2A"/>
    <w:rsid w:val="00E16F66"/>
    <w:rsid w:val="00E2197A"/>
    <w:rsid w:val="00E229E2"/>
    <w:rsid w:val="00E230D5"/>
    <w:rsid w:val="00E25409"/>
    <w:rsid w:val="00E2591A"/>
    <w:rsid w:val="00E263BD"/>
    <w:rsid w:val="00E301E0"/>
    <w:rsid w:val="00E30CED"/>
    <w:rsid w:val="00E3151B"/>
    <w:rsid w:val="00E32E84"/>
    <w:rsid w:val="00E33B67"/>
    <w:rsid w:val="00E3479C"/>
    <w:rsid w:val="00E3688A"/>
    <w:rsid w:val="00E41B73"/>
    <w:rsid w:val="00E42625"/>
    <w:rsid w:val="00E4285E"/>
    <w:rsid w:val="00E4380C"/>
    <w:rsid w:val="00E45A23"/>
    <w:rsid w:val="00E5008D"/>
    <w:rsid w:val="00E51B0C"/>
    <w:rsid w:val="00E534BB"/>
    <w:rsid w:val="00E545A7"/>
    <w:rsid w:val="00E5618A"/>
    <w:rsid w:val="00E62085"/>
    <w:rsid w:val="00E622F0"/>
    <w:rsid w:val="00E62EF9"/>
    <w:rsid w:val="00E64AE3"/>
    <w:rsid w:val="00E651A6"/>
    <w:rsid w:val="00E65DFB"/>
    <w:rsid w:val="00E665B0"/>
    <w:rsid w:val="00E677A5"/>
    <w:rsid w:val="00E71879"/>
    <w:rsid w:val="00E727BC"/>
    <w:rsid w:val="00E727CA"/>
    <w:rsid w:val="00E73060"/>
    <w:rsid w:val="00E7367D"/>
    <w:rsid w:val="00E75B61"/>
    <w:rsid w:val="00E75ECF"/>
    <w:rsid w:val="00E75FBD"/>
    <w:rsid w:val="00E764A3"/>
    <w:rsid w:val="00E803A4"/>
    <w:rsid w:val="00E82A4C"/>
    <w:rsid w:val="00E82E4B"/>
    <w:rsid w:val="00E82FD0"/>
    <w:rsid w:val="00E846D9"/>
    <w:rsid w:val="00E850E6"/>
    <w:rsid w:val="00E85539"/>
    <w:rsid w:val="00E90D0E"/>
    <w:rsid w:val="00E90D64"/>
    <w:rsid w:val="00E9171A"/>
    <w:rsid w:val="00E9185E"/>
    <w:rsid w:val="00E92E59"/>
    <w:rsid w:val="00E93E7A"/>
    <w:rsid w:val="00E9652C"/>
    <w:rsid w:val="00E9731E"/>
    <w:rsid w:val="00EA1A87"/>
    <w:rsid w:val="00EA21C3"/>
    <w:rsid w:val="00EA21FE"/>
    <w:rsid w:val="00EA2EFB"/>
    <w:rsid w:val="00EA4674"/>
    <w:rsid w:val="00EA667B"/>
    <w:rsid w:val="00EB2201"/>
    <w:rsid w:val="00EB2F36"/>
    <w:rsid w:val="00EB318B"/>
    <w:rsid w:val="00EB51B9"/>
    <w:rsid w:val="00EC1454"/>
    <w:rsid w:val="00EC2D1C"/>
    <w:rsid w:val="00EC41F5"/>
    <w:rsid w:val="00EC535C"/>
    <w:rsid w:val="00EC5888"/>
    <w:rsid w:val="00EC73F7"/>
    <w:rsid w:val="00ED0A04"/>
    <w:rsid w:val="00ED0D3C"/>
    <w:rsid w:val="00ED1235"/>
    <w:rsid w:val="00ED3033"/>
    <w:rsid w:val="00ED38A3"/>
    <w:rsid w:val="00ED527F"/>
    <w:rsid w:val="00ED6DD5"/>
    <w:rsid w:val="00EE0578"/>
    <w:rsid w:val="00EE23D2"/>
    <w:rsid w:val="00EE2727"/>
    <w:rsid w:val="00EE4C5A"/>
    <w:rsid w:val="00EE7D10"/>
    <w:rsid w:val="00EF0AEE"/>
    <w:rsid w:val="00EF6B43"/>
    <w:rsid w:val="00EF7F7D"/>
    <w:rsid w:val="00F000C4"/>
    <w:rsid w:val="00F00302"/>
    <w:rsid w:val="00F010E3"/>
    <w:rsid w:val="00F0125B"/>
    <w:rsid w:val="00F01A85"/>
    <w:rsid w:val="00F04E5B"/>
    <w:rsid w:val="00F0580A"/>
    <w:rsid w:val="00F10FE3"/>
    <w:rsid w:val="00F11750"/>
    <w:rsid w:val="00F1284F"/>
    <w:rsid w:val="00F12BEB"/>
    <w:rsid w:val="00F13363"/>
    <w:rsid w:val="00F13A91"/>
    <w:rsid w:val="00F149E9"/>
    <w:rsid w:val="00F14AB6"/>
    <w:rsid w:val="00F157F1"/>
    <w:rsid w:val="00F15F9E"/>
    <w:rsid w:val="00F1781E"/>
    <w:rsid w:val="00F215BD"/>
    <w:rsid w:val="00F21DA1"/>
    <w:rsid w:val="00F230FE"/>
    <w:rsid w:val="00F231F0"/>
    <w:rsid w:val="00F23D9E"/>
    <w:rsid w:val="00F25272"/>
    <w:rsid w:val="00F30358"/>
    <w:rsid w:val="00F357A8"/>
    <w:rsid w:val="00F36AD5"/>
    <w:rsid w:val="00F37272"/>
    <w:rsid w:val="00F40848"/>
    <w:rsid w:val="00F50AE9"/>
    <w:rsid w:val="00F50B44"/>
    <w:rsid w:val="00F51994"/>
    <w:rsid w:val="00F52CED"/>
    <w:rsid w:val="00F572F3"/>
    <w:rsid w:val="00F63825"/>
    <w:rsid w:val="00F64BAD"/>
    <w:rsid w:val="00F6572B"/>
    <w:rsid w:val="00F65D82"/>
    <w:rsid w:val="00F675FF"/>
    <w:rsid w:val="00F701C9"/>
    <w:rsid w:val="00F717D9"/>
    <w:rsid w:val="00F7229D"/>
    <w:rsid w:val="00F723B2"/>
    <w:rsid w:val="00F73431"/>
    <w:rsid w:val="00F74112"/>
    <w:rsid w:val="00F741D4"/>
    <w:rsid w:val="00F74D40"/>
    <w:rsid w:val="00F75AA1"/>
    <w:rsid w:val="00F75E26"/>
    <w:rsid w:val="00F773FB"/>
    <w:rsid w:val="00F819A8"/>
    <w:rsid w:val="00F8317E"/>
    <w:rsid w:val="00F83F4C"/>
    <w:rsid w:val="00F852EB"/>
    <w:rsid w:val="00F85A5E"/>
    <w:rsid w:val="00F92FE0"/>
    <w:rsid w:val="00F968AC"/>
    <w:rsid w:val="00F97443"/>
    <w:rsid w:val="00FA129C"/>
    <w:rsid w:val="00FA1CF8"/>
    <w:rsid w:val="00FA2313"/>
    <w:rsid w:val="00FA7CF9"/>
    <w:rsid w:val="00FB0FA2"/>
    <w:rsid w:val="00FB2DFC"/>
    <w:rsid w:val="00FB3707"/>
    <w:rsid w:val="00FC1D6B"/>
    <w:rsid w:val="00FC52C6"/>
    <w:rsid w:val="00FD071E"/>
    <w:rsid w:val="00FD0950"/>
    <w:rsid w:val="00FD0AAA"/>
    <w:rsid w:val="00FD3270"/>
    <w:rsid w:val="00FD51D1"/>
    <w:rsid w:val="00FD6763"/>
    <w:rsid w:val="00FD6930"/>
    <w:rsid w:val="00FD6D49"/>
    <w:rsid w:val="00FD7D05"/>
    <w:rsid w:val="00FE07E9"/>
    <w:rsid w:val="00FE0956"/>
    <w:rsid w:val="00FE0EDC"/>
    <w:rsid w:val="00FE32D7"/>
    <w:rsid w:val="00FE47B9"/>
    <w:rsid w:val="00FE5A55"/>
    <w:rsid w:val="00FE5C41"/>
    <w:rsid w:val="00FE66FE"/>
    <w:rsid w:val="00FF5301"/>
    <w:rsid w:val="00FF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04746E68"/>
  <w15:docId w15:val="{BB077B87-9D91-4D27-BBE9-EC5023AA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D5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F0125B"/>
    <w:pPr>
      <w:spacing w:after="0" w:line="240" w:lineRule="auto"/>
      <w:jc w:val="center"/>
    </w:pPr>
    <w:rPr>
      <w:rFonts w:ascii="Times New Roman" w:eastAsia="Times New Roman" w:hAnsi="Times New Roman" w:cs="Times New Roman"/>
      <w:b/>
      <w:bCs/>
      <w:i/>
      <w:iCs/>
      <w:sz w:val="24"/>
      <w:szCs w:val="24"/>
    </w:rPr>
  </w:style>
  <w:style w:type="character" w:customStyle="1" w:styleId="SubtitleChar">
    <w:name w:val="Subtitle Char"/>
    <w:basedOn w:val="DefaultParagraphFont"/>
    <w:link w:val="Subtitle"/>
    <w:uiPriority w:val="99"/>
    <w:rsid w:val="00F0125B"/>
    <w:rPr>
      <w:rFonts w:ascii="Times New Roman" w:hAnsi="Times New Roman" w:cs="Times New Roman"/>
      <w:b/>
      <w:bCs/>
      <w:i/>
      <w:iCs/>
      <w:sz w:val="20"/>
      <w:szCs w:val="20"/>
    </w:rPr>
  </w:style>
  <w:style w:type="paragraph" w:styleId="BalloonText">
    <w:name w:val="Balloon Text"/>
    <w:basedOn w:val="Normal"/>
    <w:link w:val="BalloonTextChar"/>
    <w:uiPriority w:val="99"/>
    <w:semiHidden/>
    <w:unhideWhenUsed/>
    <w:rsid w:val="00A96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3A1"/>
    <w:rPr>
      <w:rFonts w:ascii="Segoe UI" w:hAnsi="Segoe UI" w:cs="Segoe UI"/>
      <w:sz w:val="18"/>
      <w:szCs w:val="18"/>
    </w:rPr>
  </w:style>
  <w:style w:type="paragraph" w:styleId="Header">
    <w:name w:val="header"/>
    <w:basedOn w:val="Normal"/>
    <w:link w:val="HeaderChar"/>
    <w:uiPriority w:val="99"/>
    <w:unhideWhenUsed/>
    <w:rsid w:val="00505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D9"/>
    <w:rPr>
      <w:rFonts w:cs="Calibri"/>
    </w:rPr>
  </w:style>
  <w:style w:type="paragraph" w:styleId="Footer">
    <w:name w:val="footer"/>
    <w:basedOn w:val="Normal"/>
    <w:link w:val="FooterChar"/>
    <w:uiPriority w:val="99"/>
    <w:unhideWhenUsed/>
    <w:rsid w:val="00505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D9"/>
    <w:rPr>
      <w:rFonts w:cs="Calibri"/>
    </w:rPr>
  </w:style>
  <w:style w:type="paragraph" w:styleId="ListParagraph">
    <w:name w:val="List Paragraph"/>
    <w:basedOn w:val="Normal"/>
    <w:uiPriority w:val="34"/>
    <w:qFormat/>
    <w:rsid w:val="00E534BB"/>
    <w:pPr>
      <w:ind w:left="720"/>
      <w:contextualSpacing/>
    </w:pPr>
  </w:style>
  <w:style w:type="paragraph" w:styleId="NoSpacing">
    <w:name w:val="No Spacing"/>
    <w:uiPriority w:val="1"/>
    <w:qFormat/>
    <w:rsid w:val="00C553ED"/>
    <w:rPr>
      <w:rFonts w:cs="Calibri"/>
    </w:rPr>
  </w:style>
  <w:style w:type="paragraph" w:customStyle="1" w:styleId="Style1">
    <w:name w:val="Style1"/>
    <w:basedOn w:val="Subtitle"/>
    <w:link w:val="Style1Char"/>
    <w:qFormat/>
    <w:rsid w:val="009D6998"/>
    <w:rPr>
      <w:b w:val="0"/>
      <w:i w:val="0"/>
    </w:rPr>
  </w:style>
  <w:style w:type="character" w:customStyle="1" w:styleId="Style1Char">
    <w:name w:val="Style1 Char"/>
    <w:basedOn w:val="SubtitleChar"/>
    <w:link w:val="Style1"/>
    <w:rsid w:val="009D6998"/>
    <w:rPr>
      <w:rFonts w:ascii="Times New Roman" w:eastAsia="Times New Roman" w:hAnsi="Times New Roman" w:cs="Times New Roman"/>
      <w:b w:val="0"/>
      <w:bCs/>
      <w:i w:val="0"/>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oistra\Desktop\P&amp;Z\P&amp;Z%20Dec.%2021,%202017%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P&amp;Z Dec. 21, 2017 minutes</Template>
  <TotalTime>0</TotalTime>
  <Pages>5</Pages>
  <Words>1511</Words>
  <Characters>8424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CITY OF GENTRY</vt:lpstr>
    </vt:vector>
  </TitlesOfParts>
  <Company/>
  <LinksUpToDate>false</LinksUpToDate>
  <CharactersWithSpaces>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GENTRY</dc:title>
  <dc:subject/>
  <dc:creator>Kooistra</dc:creator>
  <cp:keywords/>
  <dc:description/>
  <cp:lastModifiedBy>Jayne</cp:lastModifiedBy>
  <cp:revision>2</cp:revision>
  <cp:lastPrinted>2018-10-19T15:36:00Z</cp:lastPrinted>
  <dcterms:created xsi:type="dcterms:W3CDTF">2018-12-27T20:34:00Z</dcterms:created>
  <dcterms:modified xsi:type="dcterms:W3CDTF">2018-12-27T20:34:00Z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-653914896</vt:i4>
  </property>
</Properties>
</file>