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2ED8A0" w14:textId="77777777" w:rsidR="00D323EB" w:rsidRPr="00713189" w:rsidRDefault="00D323EB" w:rsidP="009B4484">
      <w:pPr>
        <w:pStyle w:val="Subtitle"/>
        <w:jc w:val="left"/>
        <w:rPr>
          <w:i w:val="0"/>
          <w:sz w:val="32"/>
          <w:szCs w:val="32"/>
        </w:rPr>
      </w:pPr>
      <w:bookmarkStart w:id="0" w:name="_GoBack"/>
      <w:bookmarkEnd w:id="0"/>
    </w:p>
    <w:p w14:paraId="77395687" w14:textId="77777777" w:rsidR="00E51B0C" w:rsidRPr="00865476" w:rsidRDefault="00E51B0C" w:rsidP="003F27E2">
      <w:pPr>
        <w:pStyle w:val="Subtitle"/>
        <w:rPr>
          <w:b w:val="0"/>
          <w:bCs w:val="0"/>
          <w:i w:val="0"/>
          <w:iCs w:val="0"/>
          <w:sz w:val="32"/>
          <w:szCs w:val="32"/>
        </w:rPr>
      </w:pPr>
      <w:bookmarkStart w:id="1" w:name="_Hlk501659214"/>
      <w:smartTag w:uri="urn:schemas-microsoft-com:office:smarttags" w:element="stockticker">
        <w:r w:rsidRPr="00865476">
          <w:rPr>
            <w:i w:val="0"/>
            <w:sz w:val="32"/>
            <w:szCs w:val="32"/>
          </w:rPr>
          <w:t>CITY</w:t>
        </w:r>
      </w:smartTag>
      <w:r w:rsidRPr="00865476">
        <w:rPr>
          <w:i w:val="0"/>
          <w:sz w:val="32"/>
          <w:szCs w:val="32"/>
        </w:rPr>
        <w:t xml:space="preserve"> OF GENTRY</w:t>
      </w:r>
    </w:p>
    <w:p w14:paraId="6DB9622A" w14:textId="77777777" w:rsidR="00E51B0C" w:rsidRPr="00865476" w:rsidRDefault="00E51B0C" w:rsidP="00F0125B">
      <w:pPr>
        <w:pStyle w:val="Subtitle"/>
        <w:rPr>
          <w:i w:val="0"/>
        </w:rPr>
      </w:pPr>
      <w:r w:rsidRPr="00865476">
        <w:rPr>
          <w:i w:val="0"/>
        </w:rPr>
        <w:t>PLANNING &amp; ZONING COMMISSION</w:t>
      </w:r>
    </w:p>
    <w:p w14:paraId="14DD3A35" w14:textId="3BD2DAE9" w:rsidR="00BD3DF1" w:rsidRDefault="0003763F" w:rsidP="00341D26">
      <w:pPr>
        <w:pStyle w:val="Subtitle"/>
        <w:rPr>
          <w:i w:val="0"/>
          <w:iCs w:val="0"/>
        </w:rPr>
      </w:pPr>
      <w:r w:rsidRPr="00865476">
        <w:rPr>
          <w:i w:val="0"/>
          <w:iCs w:val="0"/>
        </w:rPr>
        <w:t>Thursday</w:t>
      </w:r>
      <w:r w:rsidR="00AE05BF" w:rsidRPr="00865476">
        <w:rPr>
          <w:i w:val="0"/>
          <w:iCs w:val="0"/>
        </w:rPr>
        <w:t xml:space="preserve">, </w:t>
      </w:r>
      <w:r w:rsidR="00D47087">
        <w:rPr>
          <w:i w:val="0"/>
          <w:iCs w:val="0"/>
        </w:rPr>
        <w:t>Ju</w:t>
      </w:r>
      <w:r w:rsidR="00013A08">
        <w:rPr>
          <w:i w:val="0"/>
          <w:iCs w:val="0"/>
        </w:rPr>
        <w:t>ly</w:t>
      </w:r>
      <w:r w:rsidR="00581D09">
        <w:rPr>
          <w:i w:val="0"/>
          <w:iCs w:val="0"/>
        </w:rPr>
        <w:t xml:space="preserve"> </w:t>
      </w:r>
      <w:r w:rsidR="001C15A3">
        <w:rPr>
          <w:i w:val="0"/>
          <w:iCs w:val="0"/>
        </w:rPr>
        <w:t>19</w:t>
      </w:r>
      <w:r w:rsidR="00E82A4C">
        <w:rPr>
          <w:i w:val="0"/>
          <w:iCs w:val="0"/>
        </w:rPr>
        <w:t>,</w:t>
      </w:r>
      <w:r w:rsidR="00AE05BF" w:rsidRPr="00865476">
        <w:rPr>
          <w:i w:val="0"/>
          <w:iCs w:val="0"/>
        </w:rPr>
        <w:t xml:space="preserve"> 201</w:t>
      </w:r>
      <w:r w:rsidR="003710B7">
        <w:rPr>
          <w:i w:val="0"/>
          <w:iCs w:val="0"/>
        </w:rPr>
        <w:t>8</w:t>
      </w:r>
    </w:p>
    <w:p w14:paraId="2324E600" w14:textId="77777777" w:rsidR="00C5540D" w:rsidRPr="009B4484" w:rsidRDefault="00C5540D" w:rsidP="00341D26">
      <w:pPr>
        <w:pStyle w:val="Subtitle"/>
        <w:rPr>
          <w:i w:val="0"/>
          <w:iCs w:val="0"/>
        </w:rPr>
      </w:pPr>
    </w:p>
    <w:p w14:paraId="3AEB9D37" w14:textId="78F73BA8" w:rsidR="00E51B0C" w:rsidRDefault="00E51B0C" w:rsidP="006A3A15">
      <w:pPr>
        <w:pStyle w:val="Subtitle"/>
        <w:ind w:firstLine="720"/>
        <w:jc w:val="left"/>
        <w:rPr>
          <w:b w:val="0"/>
          <w:bCs w:val="0"/>
          <w:i w:val="0"/>
          <w:iCs w:val="0"/>
          <w:sz w:val="22"/>
          <w:szCs w:val="22"/>
        </w:rPr>
      </w:pPr>
      <w:r>
        <w:rPr>
          <w:b w:val="0"/>
          <w:bCs w:val="0"/>
          <w:i w:val="0"/>
          <w:iCs w:val="0"/>
          <w:sz w:val="22"/>
          <w:szCs w:val="22"/>
        </w:rPr>
        <w:t>The Planning and Zoning Commission of the City of Gentry, Arkansas met on</w:t>
      </w:r>
      <w:r w:rsidR="008E6AD3">
        <w:rPr>
          <w:b w:val="0"/>
          <w:bCs w:val="0"/>
          <w:i w:val="0"/>
          <w:iCs w:val="0"/>
          <w:sz w:val="22"/>
          <w:szCs w:val="22"/>
        </w:rPr>
        <w:t xml:space="preserve"> </w:t>
      </w:r>
      <w:r w:rsidR="00D47087">
        <w:rPr>
          <w:b w:val="0"/>
          <w:bCs w:val="0"/>
          <w:i w:val="0"/>
          <w:iCs w:val="0"/>
          <w:sz w:val="22"/>
          <w:szCs w:val="22"/>
        </w:rPr>
        <w:t>Ju</w:t>
      </w:r>
      <w:r w:rsidR="00013A08">
        <w:rPr>
          <w:b w:val="0"/>
          <w:bCs w:val="0"/>
          <w:i w:val="0"/>
          <w:iCs w:val="0"/>
          <w:sz w:val="22"/>
          <w:szCs w:val="22"/>
        </w:rPr>
        <w:t>ly</w:t>
      </w:r>
      <w:r w:rsidR="00D47087">
        <w:rPr>
          <w:b w:val="0"/>
          <w:bCs w:val="0"/>
          <w:i w:val="0"/>
          <w:iCs w:val="0"/>
          <w:sz w:val="22"/>
          <w:szCs w:val="22"/>
        </w:rPr>
        <w:t xml:space="preserve"> </w:t>
      </w:r>
      <w:r w:rsidR="001C15A3">
        <w:rPr>
          <w:b w:val="0"/>
          <w:bCs w:val="0"/>
          <w:i w:val="0"/>
          <w:iCs w:val="0"/>
          <w:sz w:val="22"/>
          <w:szCs w:val="22"/>
        </w:rPr>
        <w:t>19</w:t>
      </w:r>
      <w:r w:rsidR="00960077">
        <w:rPr>
          <w:b w:val="0"/>
          <w:bCs w:val="0"/>
          <w:i w:val="0"/>
          <w:iCs w:val="0"/>
          <w:sz w:val="22"/>
          <w:szCs w:val="22"/>
        </w:rPr>
        <w:t>,</w:t>
      </w:r>
      <w:r w:rsidR="00314E9B">
        <w:rPr>
          <w:b w:val="0"/>
          <w:bCs w:val="0"/>
          <w:i w:val="0"/>
          <w:iCs w:val="0"/>
          <w:sz w:val="22"/>
          <w:szCs w:val="22"/>
        </w:rPr>
        <w:t xml:space="preserve"> 201</w:t>
      </w:r>
      <w:r w:rsidR="003710B7">
        <w:rPr>
          <w:b w:val="0"/>
          <w:bCs w:val="0"/>
          <w:i w:val="0"/>
          <w:iCs w:val="0"/>
          <w:sz w:val="22"/>
          <w:szCs w:val="22"/>
        </w:rPr>
        <w:t xml:space="preserve">8 </w:t>
      </w:r>
      <w:r>
        <w:rPr>
          <w:b w:val="0"/>
          <w:bCs w:val="0"/>
          <w:i w:val="0"/>
          <w:iCs w:val="0"/>
          <w:sz w:val="22"/>
          <w:szCs w:val="22"/>
        </w:rPr>
        <w:t xml:space="preserve">at </w:t>
      </w:r>
      <w:smartTag w:uri="urn:schemas-microsoft-com:office:smarttags" w:element="time">
        <w:smartTagPr>
          <w:attr w:name="Hour" w:val="19"/>
          <w:attr w:name="Minute" w:val="0"/>
        </w:smartTagPr>
        <w:r>
          <w:rPr>
            <w:b w:val="0"/>
            <w:bCs w:val="0"/>
            <w:i w:val="0"/>
            <w:iCs w:val="0"/>
            <w:sz w:val="22"/>
            <w:szCs w:val="22"/>
          </w:rPr>
          <w:t>7:00 p.m.</w:t>
        </w:r>
      </w:smartTag>
      <w:r>
        <w:rPr>
          <w:b w:val="0"/>
          <w:bCs w:val="0"/>
          <w:i w:val="0"/>
          <w:iCs w:val="0"/>
          <w:sz w:val="22"/>
          <w:szCs w:val="22"/>
        </w:rPr>
        <w:t xml:space="preserve"> for </w:t>
      </w:r>
      <w:r w:rsidR="00082351">
        <w:rPr>
          <w:b w:val="0"/>
          <w:bCs w:val="0"/>
          <w:i w:val="0"/>
          <w:iCs w:val="0"/>
          <w:sz w:val="22"/>
          <w:szCs w:val="22"/>
        </w:rPr>
        <w:t xml:space="preserve">a </w:t>
      </w:r>
      <w:r w:rsidR="001C15A3">
        <w:rPr>
          <w:b w:val="0"/>
          <w:bCs w:val="0"/>
          <w:i w:val="0"/>
          <w:iCs w:val="0"/>
          <w:sz w:val="22"/>
          <w:szCs w:val="22"/>
        </w:rPr>
        <w:t>regular</w:t>
      </w:r>
      <w:r w:rsidR="00082351">
        <w:rPr>
          <w:b w:val="0"/>
          <w:bCs w:val="0"/>
          <w:i w:val="0"/>
          <w:iCs w:val="0"/>
          <w:sz w:val="22"/>
          <w:szCs w:val="22"/>
        </w:rPr>
        <w:t xml:space="preserve"> meeting at the Gentry</w:t>
      </w:r>
      <w:r w:rsidR="005C2909">
        <w:rPr>
          <w:b w:val="0"/>
          <w:bCs w:val="0"/>
          <w:i w:val="0"/>
          <w:iCs w:val="0"/>
          <w:sz w:val="22"/>
          <w:szCs w:val="22"/>
        </w:rPr>
        <w:t xml:space="preserve"> Court C</w:t>
      </w:r>
      <w:r w:rsidR="00AE05BF">
        <w:rPr>
          <w:b w:val="0"/>
          <w:bCs w:val="0"/>
          <w:i w:val="0"/>
          <w:iCs w:val="0"/>
          <w:sz w:val="22"/>
          <w:szCs w:val="22"/>
        </w:rPr>
        <w:t>hambers</w:t>
      </w:r>
      <w:r>
        <w:rPr>
          <w:b w:val="0"/>
          <w:bCs w:val="0"/>
          <w:i w:val="0"/>
          <w:iCs w:val="0"/>
          <w:sz w:val="22"/>
          <w:szCs w:val="22"/>
        </w:rPr>
        <w:t>. Chairman Mike Parks called the meeting to order.</w:t>
      </w:r>
    </w:p>
    <w:p w14:paraId="7BFB2084" w14:textId="77777777" w:rsidR="0074293A" w:rsidRDefault="0074293A" w:rsidP="00F0125B">
      <w:pPr>
        <w:pStyle w:val="Subtitle"/>
        <w:jc w:val="left"/>
        <w:rPr>
          <w:i w:val="0"/>
          <w:iCs w:val="0"/>
          <w:sz w:val="22"/>
          <w:szCs w:val="22"/>
          <w:u w:val="single"/>
        </w:rPr>
      </w:pPr>
    </w:p>
    <w:p w14:paraId="6C1B6A7A" w14:textId="77777777" w:rsidR="00E51B0C" w:rsidRDefault="00E51B0C" w:rsidP="00F0125B">
      <w:pPr>
        <w:pStyle w:val="Subtitle"/>
        <w:jc w:val="left"/>
        <w:rPr>
          <w:b w:val="0"/>
          <w:bCs w:val="0"/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  <w:u w:val="single"/>
        </w:rPr>
        <w:t>MEMBERS PRESENT</w:t>
      </w:r>
      <w:r>
        <w:rPr>
          <w:i w:val="0"/>
          <w:iCs w:val="0"/>
          <w:sz w:val="22"/>
          <w:szCs w:val="22"/>
        </w:rPr>
        <w:tab/>
      </w:r>
      <w:r>
        <w:rPr>
          <w:i w:val="0"/>
          <w:iCs w:val="0"/>
          <w:sz w:val="22"/>
          <w:szCs w:val="22"/>
        </w:rPr>
        <w:tab/>
      </w:r>
      <w:r>
        <w:rPr>
          <w:i w:val="0"/>
          <w:iCs w:val="0"/>
          <w:sz w:val="22"/>
          <w:szCs w:val="22"/>
        </w:rPr>
        <w:tab/>
      </w:r>
      <w:r>
        <w:rPr>
          <w:i w:val="0"/>
          <w:iCs w:val="0"/>
          <w:sz w:val="22"/>
          <w:szCs w:val="22"/>
          <w:u w:val="single"/>
        </w:rPr>
        <w:t>MEMBERS ABSENT</w:t>
      </w:r>
      <w:r>
        <w:rPr>
          <w:b w:val="0"/>
          <w:bCs w:val="0"/>
          <w:i w:val="0"/>
          <w:iCs w:val="0"/>
          <w:sz w:val="22"/>
          <w:szCs w:val="22"/>
        </w:rPr>
        <w:tab/>
      </w:r>
    </w:p>
    <w:p w14:paraId="72D0B457" w14:textId="2D2CAE42" w:rsidR="006111FF" w:rsidRPr="00C92D00" w:rsidRDefault="00E51B0C" w:rsidP="00F0125B">
      <w:pPr>
        <w:pStyle w:val="Subtitle"/>
        <w:jc w:val="left"/>
        <w:rPr>
          <w:b w:val="0"/>
          <w:bCs w:val="0"/>
          <w:i w:val="0"/>
          <w:iCs w:val="0"/>
        </w:rPr>
      </w:pPr>
      <w:r w:rsidRPr="00C92D00">
        <w:rPr>
          <w:b w:val="0"/>
          <w:bCs w:val="0"/>
          <w:i w:val="0"/>
          <w:iCs w:val="0"/>
        </w:rPr>
        <w:t>Mike Parks</w:t>
      </w:r>
      <w:r w:rsidR="00341D26">
        <w:rPr>
          <w:b w:val="0"/>
          <w:bCs w:val="0"/>
          <w:i w:val="0"/>
          <w:iCs w:val="0"/>
        </w:rPr>
        <w:tab/>
      </w:r>
      <w:r w:rsidR="00341D26">
        <w:rPr>
          <w:b w:val="0"/>
          <w:bCs w:val="0"/>
          <w:i w:val="0"/>
          <w:iCs w:val="0"/>
        </w:rPr>
        <w:tab/>
      </w:r>
      <w:r w:rsidR="00341D26">
        <w:rPr>
          <w:b w:val="0"/>
          <w:bCs w:val="0"/>
          <w:i w:val="0"/>
          <w:iCs w:val="0"/>
        </w:rPr>
        <w:tab/>
      </w:r>
      <w:r w:rsidR="00341D26">
        <w:rPr>
          <w:b w:val="0"/>
          <w:bCs w:val="0"/>
          <w:i w:val="0"/>
          <w:iCs w:val="0"/>
        </w:rPr>
        <w:tab/>
      </w:r>
      <w:r w:rsidR="006677A4">
        <w:rPr>
          <w:b w:val="0"/>
          <w:bCs w:val="0"/>
          <w:i w:val="0"/>
          <w:iCs w:val="0"/>
        </w:rPr>
        <w:tab/>
        <w:t xml:space="preserve"> </w:t>
      </w:r>
      <w:r w:rsidR="00E71879" w:rsidRPr="00C92D00">
        <w:rPr>
          <w:b w:val="0"/>
          <w:bCs w:val="0"/>
          <w:i w:val="0"/>
          <w:iCs w:val="0"/>
        </w:rPr>
        <w:t>Paul Church</w:t>
      </w:r>
    </w:p>
    <w:p w14:paraId="4BA36EB5" w14:textId="12FC80A9" w:rsidR="001034DC" w:rsidRPr="00C92D00" w:rsidRDefault="00C24DB1" w:rsidP="00F0125B">
      <w:pPr>
        <w:pStyle w:val="Subtitle"/>
        <w:jc w:val="left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Danny Feemster</w:t>
      </w:r>
      <w:r w:rsidR="003E41A0" w:rsidRPr="00C92D00">
        <w:rPr>
          <w:b w:val="0"/>
          <w:bCs w:val="0"/>
          <w:i w:val="0"/>
          <w:iCs w:val="0"/>
        </w:rPr>
        <w:tab/>
      </w:r>
      <w:r w:rsidR="003E41A0" w:rsidRPr="00C92D00">
        <w:rPr>
          <w:b w:val="0"/>
          <w:bCs w:val="0"/>
          <w:i w:val="0"/>
          <w:iCs w:val="0"/>
        </w:rPr>
        <w:tab/>
      </w:r>
      <w:r w:rsidR="003E41A0" w:rsidRPr="00C92D00">
        <w:rPr>
          <w:b w:val="0"/>
          <w:bCs w:val="0"/>
          <w:i w:val="0"/>
          <w:iCs w:val="0"/>
        </w:rPr>
        <w:tab/>
      </w:r>
      <w:r w:rsidR="003E41A0" w:rsidRPr="00C92D00">
        <w:rPr>
          <w:b w:val="0"/>
          <w:bCs w:val="0"/>
          <w:i w:val="0"/>
          <w:iCs w:val="0"/>
        </w:rPr>
        <w:tab/>
      </w:r>
      <w:r w:rsidR="008C0FAD">
        <w:rPr>
          <w:b w:val="0"/>
          <w:bCs w:val="0"/>
          <w:i w:val="0"/>
          <w:iCs w:val="0"/>
        </w:rPr>
        <w:t xml:space="preserve"> Bobby Krein</w:t>
      </w:r>
      <w:r w:rsidR="003E41A0" w:rsidRPr="00C92D00">
        <w:rPr>
          <w:b w:val="0"/>
          <w:bCs w:val="0"/>
          <w:i w:val="0"/>
          <w:iCs w:val="0"/>
        </w:rPr>
        <w:tab/>
      </w:r>
    </w:p>
    <w:p w14:paraId="0EBEF6FB" w14:textId="31673F4D" w:rsidR="00995A2E" w:rsidRPr="00C92D00" w:rsidRDefault="00E51B0C" w:rsidP="00F0125B">
      <w:pPr>
        <w:pStyle w:val="Subtitle"/>
        <w:jc w:val="left"/>
        <w:rPr>
          <w:b w:val="0"/>
          <w:bCs w:val="0"/>
          <w:i w:val="0"/>
          <w:iCs w:val="0"/>
        </w:rPr>
      </w:pPr>
      <w:r w:rsidRPr="00C92D00">
        <w:rPr>
          <w:b w:val="0"/>
          <w:bCs w:val="0"/>
          <w:i w:val="0"/>
          <w:iCs w:val="0"/>
        </w:rPr>
        <w:t>Jim Kooistra</w:t>
      </w:r>
    </w:p>
    <w:p w14:paraId="499F44F7" w14:textId="77777777" w:rsidR="00134302" w:rsidRPr="00C92D00" w:rsidRDefault="00EC1454" w:rsidP="00F0125B">
      <w:pPr>
        <w:pStyle w:val="Subtitle"/>
        <w:jc w:val="left"/>
        <w:rPr>
          <w:b w:val="0"/>
          <w:bCs w:val="0"/>
          <w:i w:val="0"/>
          <w:iCs w:val="0"/>
        </w:rPr>
      </w:pPr>
      <w:r w:rsidRPr="00C92D00">
        <w:rPr>
          <w:b w:val="0"/>
          <w:bCs w:val="0"/>
          <w:i w:val="0"/>
          <w:iCs w:val="0"/>
        </w:rPr>
        <w:t>Wanda Meyer</w:t>
      </w:r>
      <w:r w:rsidR="004652C7" w:rsidRPr="00C92D00">
        <w:rPr>
          <w:b w:val="0"/>
          <w:bCs w:val="0"/>
          <w:i w:val="0"/>
          <w:iCs w:val="0"/>
        </w:rPr>
        <w:tab/>
      </w:r>
      <w:r w:rsidR="004652C7" w:rsidRPr="00C92D00">
        <w:rPr>
          <w:b w:val="0"/>
          <w:bCs w:val="0"/>
          <w:i w:val="0"/>
          <w:iCs w:val="0"/>
        </w:rPr>
        <w:tab/>
      </w:r>
      <w:r w:rsidR="004652C7" w:rsidRPr="00C92D00">
        <w:rPr>
          <w:b w:val="0"/>
          <w:bCs w:val="0"/>
          <w:i w:val="0"/>
          <w:iCs w:val="0"/>
        </w:rPr>
        <w:tab/>
      </w:r>
      <w:r w:rsidR="004652C7" w:rsidRPr="00C92D00">
        <w:rPr>
          <w:b w:val="0"/>
          <w:bCs w:val="0"/>
          <w:i w:val="0"/>
          <w:iCs w:val="0"/>
        </w:rPr>
        <w:tab/>
      </w:r>
      <w:r w:rsidR="004652C7" w:rsidRPr="00C92D00">
        <w:rPr>
          <w:b w:val="0"/>
          <w:bCs w:val="0"/>
          <w:i w:val="0"/>
          <w:iCs w:val="0"/>
        </w:rPr>
        <w:tab/>
      </w:r>
    </w:p>
    <w:p w14:paraId="77E992ED" w14:textId="77777777" w:rsidR="00013A08" w:rsidRDefault="00807276" w:rsidP="00F0125B">
      <w:pPr>
        <w:pStyle w:val="Subtitle"/>
        <w:jc w:val="left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Tammie Runyan</w:t>
      </w:r>
    </w:p>
    <w:p w14:paraId="056A9BE4" w14:textId="0D6BB41E" w:rsidR="00E51B0C" w:rsidRDefault="00E51B0C" w:rsidP="00F0125B">
      <w:pPr>
        <w:pStyle w:val="Subtitle"/>
        <w:jc w:val="left"/>
        <w:rPr>
          <w:b w:val="0"/>
          <w:bCs w:val="0"/>
          <w:i w:val="0"/>
          <w:iCs w:val="0"/>
          <w:sz w:val="22"/>
          <w:szCs w:val="22"/>
        </w:rPr>
      </w:pPr>
      <w:r>
        <w:rPr>
          <w:b w:val="0"/>
          <w:bCs w:val="0"/>
          <w:i w:val="0"/>
          <w:iCs w:val="0"/>
          <w:sz w:val="22"/>
          <w:szCs w:val="22"/>
        </w:rPr>
        <w:tab/>
      </w:r>
      <w:r>
        <w:rPr>
          <w:b w:val="0"/>
          <w:bCs w:val="0"/>
          <w:i w:val="0"/>
          <w:iCs w:val="0"/>
          <w:sz w:val="22"/>
          <w:szCs w:val="22"/>
        </w:rPr>
        <w:tab/>
      </w:r>
      <w:r>
        <w:rPr>
          <w:b w:val="0"/>
          <w:bCs w:val="0"/>
          <w:i w:val="0"/>
          <w:iCs w:val="0"/>
          <w:sz w:val="22"/>
          <w:szCs w:val="22"/>
        </w:rPr>
        <w:tab/>
      </w:r>
      <w:r>
        <w:rPr>
          <w:b w:val="0"/>
          <w:bCs w:val="0"/>
          <w:i w:val="0"/>
          <w:iCs w:val="0"/>
          <w:sz w:val="22"/>
          <w:szCs w:val="22"/>
        </w:rPr>
        <w:tab/>
      </w:r>
      <w:r>
        <w:rPr>
          <w:b w:val="0"/>
          <w:bCs w:val="0"/>
          <w:i w:val="0"/>
          <w:iCs w:val="0"/>
          <w:sz w:val="22"/>
          <w:szCs w:val="22"/>
        </w:rPr>
        <w:tab/>
      </w:r>
    </w:p>
    <w:p w14:paraId="65EB364B" w14:textId="0F2DFA7B" w:rsidR="009421D4" w:rsidRDefault="00E51B0C" w:rsidP="00F0125B">
      <w:pPr>
        <w:pStyle w:val="Subtitle"/>
        <w:jc w:val="left"/>
        <w:rPr>
          <w:b w:val="0"/>
          <w:bCs w:val="0"/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>Others in Attendance:</w:t>
      </w:r>
      <w:r w:rsidR="00AE05BF">
        <w:rPr>
          <w:i w:val="0"/>
          <w:iCs w:val="0"/>
          <w:sz w:val="22"/>
          <w:szCs w:val="22"/>
        </w:rPr>
        <w:t xml:space="preserve"> </w:t>
      </w:r>
      <w:r w:rsidR="001F5043" w:rsidRPr="001F5043">
        <w:rPr>
          <w:b w:val="0"/>
          <w:i w:val="0"/>
          <w:iCs w:val="0"/>
          <w:sz w:val="22"/>
          <w:szCs w:val="22"/>
        </w:rPr>
        <w:t xml:space="preserve">City Clerk Jayne </w:t>
      </w:r>
      <w:r w:rsidR="00F572F3" w:rsidRPr="001F5043">
        <w:rPr>
          <w:b w:val="0"/>
          <w:i w:val="0"/>
          <w:iCs w:val="0"/>
          <w:sz w:val="22"/>
          <w:szCs w:val="22"/>
        </w:rPr>
        <w:t xml:space="preserve">Kooistra, </w:t>
      </w:r>
      <w:r w:rsidR="001034DC">
        <w:rPr>
          <w:b w:val="0"/>
          <w:i w:val="0"/>
          <w:iCs w:val="0"/>
          <w:sz w:val="22"/>
          <w:szCs w:val="22"/>
        </w:rPr>
        <w:t xml:space="preserve">City Attorney Jay </w:t>
      </w:r>
      <w:r w:rsidR="00FB3707">
        <w:rPr>
          <w:b w:val="0"/>
          <w:i w:val="0"/>
          <w:iCs w:val="0"/>
          <w:sz w:val="22"/>
          <w:szCs w:val="22"/>
        </w:rPr>
        <w:t>Williams, Mark</w:t>
      </w:r>
      <w:r w:rsidR="008026DE" w:rsidRPr="001F5043">
        <w:rPr>
          <w:b w:val="0"/>
          <w:bCs w:val="0"/>
          <w:i w:val="0"/>
          <w:iCs w:val="0"/>
          <w:sz w:val="22"/>
          <w:szCs w:val="22"/>
        </w:rPr>
        <w:t xml:space="preserve"> </w:t>
      </w:r>
      <w:r w:rsidR="00350BD9" w:rsidRPr="001F5043">
        <w:rPr>
          <w:b w:val="0"/>
          <w:bCs w:val="0"/>
          <w:i w:val="0"/>
          <w:iCs w:val="0"/>
          <w:sz w:val="22"/>
          <w:szCs w:val="22"/>
        </w:rPr>
        <w:t>Smithson</w:t>
      </w:r>
      <w:r w:rsidR="00350BD9">
        <w:rPr>
          <w:b w:val="0"/>
          <w:bCs w:val="0"/>
          <w:i w:val="0"/>
          <w:iCs w:val="0"/>
          <w:sz w:val="22"/>
          <w:szCs w:val="22"/>
        </w:rPr>
        <w:t>,</w:t>
      </w:r>
      <w:r w:rsidR="00E71879">
        <w:rPr>
          <w:b w:val="0"/>
          <w:bCs w:val="0"/>
          <w:i w:val="0"/>
          <w:iCs w:val="0"/>
          <w:sz w:val="22"/>
          <w:szCs w:val="22"/>
        </w:rPr>
        <w:t xml:space="preserve"> Ric St</w:t>
      </w:r>
      <w:r w:rsidR="00DB19E9">
        <w:rPr>
          <w:b w:val="0"/>
          <w:bCs w:val="0"/>
          <w:i w:val="0"/>
          <w:iCs w:val="0"/>
          <w:sz w:val="22"/>
          <w:szCs w:val="22"/>
        </w:rPr>
        <w:t>r</w:t>
      </w:r>
      <w:r w:rsidR="00E71879">
        <w:rPr>
          <w:b w:val="0"/>
          <w:bCs w:val="0"/>
          <w:i w:val="0"/>
          <w:iCs w:val="0"/>
          <w:sz w:val="22"/>
          <w:szCs w:val="22"/>
        </w:rPr>
        <w:t>ipling,</w:t>
      </w:r>
      <w:r w:rsidR="00350BD9">
        <w:rPr>
          <w:b w:val="0"/>
          <w:bCs w:val="0"/>
          <w:i w:val="0"/>
          <w:iCs w:val="0"/>
          <w:sz w:val="22"/>
          <w:szCs w:val="22"/>
        </w:rPr>
        <w:t xml:space="preserve"> </w:t>
      </w:r>
      <w:r w:rsidR="00E71879">
        <w:rPr>
          <w:b w:val="0"/>
          <w:bCs w:val="0"/>
          <w:i w:val="0"/>
          <w:iCs w:val="0"/>
          <w:sz w:val="22"/>
          <w:szCs w:val="22"/>
        </w:rPr>
        <w:t xml:space="preserve">Laura Weygandt, </w:t>
      </w:r>
      <w:r w:rsidR="00350BD9">
        <w:rPr>
          <w:b w:val="0"/>
          <w:bCs w:val="0"/>
          <w:i w:val="0"/>
          <w:iCs w:val="0"/>
          <w:sz w:val="22"/>
          <w:szCs w:val="22"/>
        </w:rPr>
        <w:t>and</w:t>
      </w:r>
      <w:r w:rsidR="00A435CA">
        <w:rPr>
          <w:b w:val="0"/>
          <w:bCs w:val="0"/>
          <w:i w:val="0"/>
          <w:iCs w:val="0"/>
          <w:sz w:val="22"/>
          <w:szCs w:val="22"/>
        </w:rPr>
        <w:t xml:space="preserve"> </w:t>
      </w:r>
      <w:r w:rsidR="00565094">
        <w:rPr>
          <w:b w:val="0"/>
          <w:bCs w:val="0"/>
          <w:i w:val="0"/>
          <w:iCs w:val="0"/>
          <w:sz w:val="22"/>
          <w:szCs w:val="22"/>
        </w:rPr>
        <w:t>Randy</w:t>
      </w:r>
      <w:r w:rsidR="00CD5298">
        <w:rPr>
          <w:b w:val="0"/>
          <w:bCs w:val="0"/>
          <w:i w:val="0"/>
          <w:iCs w:val="0"/>
          <w:sz w:val="22"/>
          <w:szCs w:val="22"/>
        </w:rPr>
        <w:t xml:space="preserve"> Moll</w:t>
      </w:r>
    </w:p>
    <w:p w14:paraId="4719517A" w14:textId="0177C681" w:rsidR="000F49B4" w:rsidRDefault="000F49B4" w:rsidP="00B03C0E">
      <w:pPr>
        <w:pStyle w:val="Subtitle"/>
        <w:jc w:val="left"/>
        <w:rPr>
          <w:b w:val="0"/>
          <w:bCs w:val="0"/>
          <w:i w:val="0"/>
          <w:iCs w:val="0"/>
          <w:sz w:val="22"/>
          <w:szCs w:val="22"/>
        </w:rPr>
      </w:pPr>
    </w:p>
    <w:p w14:paraId="1A39A675" w14:textId="77777777" w:rsidR="00E51B0C" w:rsidRPr="002F5E2A" w:rsidRDefault="00E51B0C" w:rsidP="00F723B2">
      <w:pPr>
        <w:pStyle w:val="Subtitle"/>
        <w:jc w:val="left"/>
        <w:rPr>
          <w:i w:val="0"/>
          <w:iCs w:val="0"/>
          <w:sz w:val="22"/>
          <w:szCs w:val="22"/>
          <w:u w:val="single"/>
        </w:rPr>
      </w:pPr>
      <w:r>
        <w:rPr>
          <w:i w:val="0"/>
          <w:iCs w:val="0"/>
          <w:sz w:val="22"/>
          <w:szCs w:val="22"/>
          <w:u w:val="single"/>
        </w:rPr>
        <w:t>PLANNING COMMISSION</w:t>
      </w:r>
    </w:p>
    <w:p w14:paraId="30B3A1A9" w14:textId="77777777" w:rsidR="00E51B0C" w:rsidRDefault="00E51B0C" w:rsidP="00FE32D7">
      <w:pPr>
        <w:pStyle w:val="Subtitle"/>
        <w:ind w:firstLine="720"/>
        <w:jc w:val="left"/>
        <w:rPr>
          <w:b w:val="0"/>
          <w:bCs w:val="0"/>
          <w:i w:val="0"/>
          <w:iCs w:val="0"/>
          <w:sz w:val="22"/>
          <w:szCs w:val="22"/>
        </w:rPr>
      </w:pPr>
      <w:r w:rsidRPr="00183361">
        <w:rPr>
          <w:i w:val="0"/>
          <w:iCs w:val="0"/>
          <w:sz w:val="22"/>
          <w:szCs w:val="22"/>
        </w:rPr>
        <w:t>Roll Call</w:t>
      </w:r>
      <w:r>
        <w:rPr>
          <w:b w:val="0"/>
          <w:bCs w:val="0"/>
          <w:i w:val="0"/>
          <w:iCs w:val="0"/>
          <w:sz w:val="22"/>
          <w:szCs w:val="22"/>
        </w:rPr>
        <w:t>:</w:t>
      </w:r>
    </w:p>
    <w:p w14:paraId="021A3C54" w14:textId="06682BAF" w:rsidR="00E2591A" w:rsidRPr="00CD5298" w:rsidRDefault="003B37B8" w:rsidP="00C830EB">
      <w:pPr>
        <w:pStyle w:val="Subtitle"/>
        <w:jc w:val="left"/>
        <w:rPr>
          <w:b w:val="0"/>
          <w:bCs w:val="0"/>
          <w:i w:val="0"/>
          <w:iCs w:val="0"/>
          <w:sz w:val="22"/>
          <w:szCs w:val="22"/>
        </w:rPr>
      </w:pPr>
      <w:r>
        <w:rPr>
          <w:b w:val="0"/>
          <w:bCs w:val="0"/>
          <w:i w:val="0"/>
          <w:iCs w:val="0"/>
          <w:sz w:val="22"/>
          <w:szCs w:val="22"/>
        </w:rPr>
        <w:tab/>
      </w:r>
      <w:r>
        <w:rPr>
          <w:b w:val="0"/>
          <w:bCs w:val="0"/>
          <w:i w:val="0"/>
          <w:iCs w:val="0"/>
          <w:sz w:val="22"/>
          <w:szCs w:val="22"/>
        </w:rPr>
        <w:tab/>
      </w:r>
      <w:r w:rsidR="009234CB">
        <w:rPr>
          <w:b w:val="0"/>
          <w:bCs w:val="0"/>
          <w:i w:val="0"/>
          <w:iCs w:val="0"/>
          <w:sz w:val="22"/>
          <w:szCs w:val="22"/>
        </w:rPr>
        <w:t xml:space="preserve">Parks – </w:t>
      </w:r>
      <w:r w:rsidR="00FB2DFC">
        <w:rPr>
          <w:b w:val="0"/>
          <w:bCs w:val="0"/>
          <w:i w:val="0"/>
          <w:iCs w:val="0"/>
          <w:sz w:val="22"/>
          <w:szCs w:val="22"/>
        </w:rPr>
        <w:t xml:space="preserve">yes </w:t>
      </w:r>
      <w:r w:rsidR="00FB2DFC">
        <w:rPr>
          <w:b w:val="0"/>
          <w:bCs w:val="0"/>
          <w:i w:val="0"/>
          <w:iCs w:val="0"/>
          <w:sz w:val="22"/>
          <w:szCs w:val="22"/>
        </w:rPr>
        <w:tab/>
      </w:r>
      <w:r w:rsidR="00355A64">
        <w:rPr>
          <w:b w:val="0"/>
          <w:bCs w:val="0"/>
          <w:i w:val="0"/>
          <w:iCs w:val="0"/>
          <w:sz w:val="22"/>
          <w:szCs w:val="22"/>
        </w:rPr>
        <w:tab/>
      </w:r>
      <w:r w:rsidR="00FB2DFC">
        <w:rPr>
          <w:b w:val="0"/>
          <w:bCs w:val="0"/>
          <w:i w:val="0"/>
          <w:iCs w:val="0"/>
          <w:sz w:val="22"/>
          <w:szCs w:val="22"/>
        </w:rPr>
        <w:t xml:space="preserve"> Church</w:t>
      </w:r>
      <w:r>
        <w:rPr>
          <w:b w:val="0"/>
          <w:bCs w:val="0"/>
          <w:i w:val="0"/>
          <w:iCs w:val="0"/>
          <w:sz w:val="22"/>
          <w:szCs w:val="22"/>
        </w:rPr>
        <w:t xml:space="preserve"> </w:t>
      </w:r>
      <w:r w:rsidR="00631A4A">
        <w:rPr>
          <w:b w:val="0"/>
          <w:bCs w:val="0"/>
          <w:i w:val="0"/>
          <w:iCs w:val="0"/>
          <w:sz w:val="22"/>
          <w:szCs w:val="22"/>
        </w:rPr>
        <w:t>– no</w:t>
      </w:r>
      <w:r>
        <w:rPr>
          <w:b w:val="0"/>
          <w:bCs w:val="0"/>
          <w:i w:val="0"/>
          <w:iCs w:val="0"/>
          <w:sz w:val="22"/>
          <w:szCs w:val="22"/>
        </w:rPr>
        <w:tab/>
      </w:r>
      <w:r>
        <w:rPr>
          <w:b w:val="0"/>
          <w:bCs w:val="0"/>
          <w:i w:val="0"/>
          <w:iCs w:val="0"/>
          <w:sz w:val="22"/>
          <w:szCs w:val="22"/>
        </w:rPr>
        <w:tab/>
        <w:t>Feemster –</w:t>
      </w:r>
      <w:r w:rsidR="001034DC">
        <w:rPr>
          <w:b w:val="0"/>
          <w:bCs w:val="0"/>
          <w:i w:val="0"/>
          <w:iCs w:val="0"/>
          <w:sz w:val="22"/>
          <w:szCs w:val="22"/>
        </w:rPr>
        <w:t xml:space="preserve"> </w:t>
      </w:r>
      <w:r w:rsidR="00C24DB1">
        <w:rPr>
          <w:b w:val="0"/>
          <w:bCs w:val="0"/>
          <w:i w:val="0"/>
          <w:iCs w:val="0"/>
          <w:sz w:val="22"/>
          <w:szCs w:val="22"/>
        </w:rPr>
        <w:t>yes</w:t>
      </w:r>
      <w:r>
        <w:rPr>
          <w:b w:val="0"/>
          <w:bCs w:val="0"/>
          <w:i w:val="0"/>
          <w:iCs w:val="0"/>
          <w:sz w:val="22"/>
          <w:szCs w:val="22"/>
        </w:rPr>
        <w:tab/>
      </w:r>
      <w:r>
        <w:rPr>
          <w:b w:val="0"/>
          <w:bCs w:val="0"/>
          <w:i w:val="0"/>
          <w:iCs w:val="0"/>
          <w:sz w:val="22"/>
          <w:szCs w:val="22"/>
        </w:rPr>
        <w:tab/>
        <w:t>Kooistra -   yes</w:t>
      </w:r>
      <w:r>
        <w:rPr>
          <w:b w:val="0"/>
          <w:bCs w:val="0"/>
          <w:i w:val="0"/>
          <w:iCs w:val="0"/>
          <w:sz w:val="22"/>
          <w:szCs w:val="22"/>
        </w:rPr>
        <w:tab/>
      </w:r>
      <w:r>
        <w:rPr>
          <w:b w:val="0"/>
          <w:bCs w:val="0"/>
          <w:i w:val="0"/>
          <w:iCs w:val="0"/>
          <w:sz w:val="22"/>
          <w:szCs w:val="22"/>
        </w:rPr>
        <w:tab/>
      </w:r>
      <w:r w:rsidR="00355A64">
        <w:rPr>
          <w:b w:val="0"/>
          <w:bCs w:val="0"/>
          <w:i w:val="0"/>
          <w:iCs w:val="0"/>
          <w:sz w:val="22"/>
          <w:szCs w:val="22"/>
        </w:rPr>
        <w:tab/>
      </w:r>
      <w:r>
        <w:rPr>
          <w:b w:val="0"/>
          <w:bCs w:val="0"/>
          <w:i w:val="0"/>
          <w:iCs w:val="0"/>
          <w:sz w:val="22"/>
          <w:szCs w:val="22"/>
        </w:rPr>
        <w:t xml:space="preserve">Krein </w:t>
      </w:r>
      <w:r w:rsidR="00631A4A">
        <w:rPr>
          <w:b w:val="0"/>
          <w:bCs w:val="0"/>
          <w:i w:val="0"/>
          <w:iCs w:val="0"/>
          <w:sz w:val="22"/>
          <w:szCs w:val="22"/>
        </w:rPr>
        <w:t>– no</w:t>
      </w:r>
      <w:r w:rsidR="00C24A1A">
        <w:rPr>
          <w:b w:val="0"/>
          <w:bCs w:val="0"/>
          <w:i w:val="0"/>
          <w:iCs w:val="0"/>
          <w:sz w:val="22"/>
          <w:szCs w:val="22"/>
        </w:rPr>
        <w:tab/>
      </w:r>
      <w:r w:rsidR="00355A64">
        <w:rPr>
          <w:b w:val="0"/>
          <w:bCs w:val="0"/>
          <w:i w:val="0"/>
          <w:iCs w:val="0"/>
          <w:sz w:val="22"/>
          <w:szCs w:val="22"/>
        </w:rPr>
        <w:tab/>
        <w:t xml:space="preserve"> </w:t>
      </w:r>
      <w:r w:rsidR="00FB2DFC">
        <w:rPr>
          <w:b w:val="0"/>
          <w:bCs w:val="0"/>
          <w:i w:val="0"/>
          <w:iCs w:val="0"/>
          <w:sz w:val="22"/>
          <w:szCs w:val="22"/>
        </w:rPr>
        <w:t>Meyer</w:t>
      </w:r>
      <w:r>
        <w:rPr>
          <w:b w:val="0"/>
          <w:bCs w:val="0"/>
          <w:i w:val="0"/>
          <w:iCs w:val="0"/>
          <w:sz w:val="22"/>
          <w:szCs w:val="22"/>
        </w:rPr>
        <w:t xml:space="preserve"> </w:t>
      </w:r>
      <w:r w:rsidR="00631A4A">
        <w:rPr>
          <w:b w:val="0"/>
          <w:bCs w:val="0"/>
          <w:i w:val="0"/>
          <w:iCs w:val="0"/>
          <w:sz w:val="22"/>
          <w:szCs w:val="22"/>
        </w:rPr>
        <w:t>– yes</w:t>
      </w:r>
      <w:r w:rsidR="00626FAD">
        <w:rPr>
          <w:b w:val="0"/>
          <w:bCs w:val="0"/>
          <w:i w:val="0"/>
          <w:iCs w:val="0"/>
          <w:sz w:val="22"/>
          <w:szCs w:val="22"/>
        </w:rPr>
        <w:tab/>
      </w:r>
      <w:r>
        <w:rPr>
          <w:b w:val="0"/>
          <w:bCs w:val="0"/>
          <w:i w:val="0"/>
          <w:iCs w:val="0"/>
          <w:sz w:val="22"/>
          <w:szCs w:val="22"/>
        </w:rPr>
        <w:tab/>
        <w:t xml:space="preserve">Runyan - </w:t>
      </w:r>
      <w:r w:rsidR="007E41E8">
        <w:rPr>
          <w:b w:val="0"/>
          <w:bCs w:val="0"/>
          <w:i w:val="0"/>
          <w:iCs w:val="0"/>
          <w:sz w:val="22"/>
          <w:szCs w:val="22"/>
        </w:rPr>
        <w:t>yes</w:t>
      </w:r>
      <w:r>
        <w:rPr>
          <w:b w:val="0"/>
          <w:bCs w:val="0"/>
          <w:i w:val="0"/>
          <w:iCs w:val="0"/>
          <w:sz w:val="22"/>
          <w:szCs w:val="22"/>
        </w:rPr>
        <w:tab/>
        <w:t xml:space="preserve">  </w:t>
      </w:r>
    </w:p>
    <w:p w14:paraId="7F6DA84E" w14:textId="77777777" w:rsidR="00E2591A" w:rsidRDefault="00E2591A" w:rsidP="00C830EB">
      <w:pPr>
        <w:pStyle w:val="Subtitle"/>
        <w:jc w:val="left"/>
        <w:rPr>
          <w:i w:val="0"/>
          <w:iCs w:val="0"/>
          <w:sz w:val="22"/>
          <w:szCs w:val="22"/>
          <w:u w:val="single"/>
        </w:rPr>
      </w:pPr>
    </w:p>
    <w:p w14:paraId="06D63751" w14:textId="598BE4C5" w:rsidR="00E51B0C" w:rsidRPr="00C830EB" w:rsidRDefault="00844E2A" w:rsidP="00C830EB">
      <w:pPr>
        <w:pStyle w:val="Subtitle"/>
        <w:jc w:val="left"/>
        <w:rPr>
          <w:b w:val="0"/>
          <w:bCs w:val="0"/>
          <w:i w:val="0"/>
          <w:iCs w:val="0"/>
          <w:sz w:val="32"/>
          <w:szCs w:val="32"/>
        </w:rPr>
      </w:pPr>
      <w:r>
        <w:rPr>
          <w:i w:val="0"/>
          <w:iCs w:val="0"/>
          <w:sz w:val="22"/>
          <w:szCs w:val="22"/>
          <w:u w:val="single"/>
        </w:rPr>
        <w:t xml:space="preserve">Minutes of the </w:t>
      </w:r>
      <w:r w:rsidR="00013A08">
        <w:rPr>
          <w:i w:val="0"/>
          <w:iCs w:val="0"/>
          <w:sz w:val="22"/>
          <w:szCs w:val="22"/>
          <w:u w:val="single"/>
        </w:rPr>
        <w:t>Ju</w:t>
      </w:r>
      <w:r w:rsidR="00063E2E">
        <w:rPr>
          <w:i w:val="0"/>
          <w:iCs w:val="0"/>
          <w:sz w:val="22"/>
          <w:szCs w:val="22"/>
          <w:u w:val="single"/>
        </w:rPr>
        <w:t>ly</w:t>
      </w:r>
      <w:r w:rsidR="00E2591A">
        <w:rPr>
          <w:i w:val="0"/>
          <w:iCs w:val="0"/>
          <w:sz w:val="22"/>
          <w:szCs w:val="22"/>
          <w:u w:val="single"/>
        </w:rPr>
        <w:t xml:space="preserve"> </w:t>
      </w:r>
      <w:r w:rsidR="00063E2E">
        <w:rPr>
          <w:i w:val="0"/>
          <w:iCs w:val="0"/>
          <w:sz w:val="22"/>
          <w:szCs w:val="22"/>
          <w:u w:val="single"/>
        </w:rPr>
        <w:t>5</w:t>
      </w:r>
      <w:r w:rsidR="008E2106">
        <w:rPr>
          <w:i w:val="0"/>
          <w:iCs w:val="0"/>
          <w:sz w:val="22"/>
          <w:szCs w:val="22"/>
          <w:u w:val="single"/>
        </w:rPr>
        <w:t>, 201</w:t>
      </w:r>
      <w:r w:rsidR="007F2FA5">
        <w:rPr>
          <w:i w:val="0"/>
          <w:iCs w:val="0"/>
          <w:sz w:val="22"/>
          <w:szCs w:val="22"/>
          <w:u w:val="single"/>
        </w:rPr>
        <w:t>8</w:t>
      </w:r>
      <w:r w:rsidR="008E2106">
        <w:rPr>
          <w:i w:val="0"/>
          <w:iCs w:val="0"/>
          <w:sz w:val="22"/>
          <w:szCs w:val="22"/>
          <w:u w:val="single"/>
        </w:rPr>
        <w:t xml:space="preserve"> </w:t>
      </w:r>
      <w:r w:rsidR="00063E2E">
        <w:rPr>
          <w:i w:val="0"/>
          <w:iCs w:val="0"/>
          <w:sz w:val="22"/>
          <w:szCs w:val="22"/>
          <w:u w:val="single"/>
        </w:rPr>
        <w:t>Special</w:t>
      </w:r>
      <w:r w:rsidR="00E51B0C">
        <w:rPr>
          <w:i w:val="0"/>
          <w:iCs w:val="0"/>
          <w:sz w:val="22"/>
          <w:szCs w:val="22"/>
          <w:u w:val="single"/>
        </w:rPr>
        <w:t xml:space="preserve"> Meeting:</w:t>
      </w:r>
    </w:p>
    <w:p w14:paraId="6314D5A5" w14:textId="3316D3A8" w:rsidR="00E51B0C" w:rsidRDefault="00E51B0C" w:rsidP="004B0EAF">
      <w:pPr>
        <w:pStyle w:val="Subtitle"/>
        <w:ind w:left="720"/>
        <w:jc w:val="left"/>
        <w:rPr>
          <w:b w:val="0"/>
          <w:bCs w:val="0"/>
          <w:i w:val="0"/>
          <w:iCs w:val="0"/>
          <w:sz w:val="22"/>
          <w:szCs w:val="22"/>
        </w:rPr>
      </w:pPr>
      <w:r w:rsidRPr="00183361">
        <w:rPr>
          <w:i w:val="0"/>
          <w:iCs w:val="0"/>
          <w:sz w:val="22"/>
          <w:szCs w:val="22"/>
        </w:rPr>
        <w:t>Motion</w:t>
      </w:r>
      <w:r>
        <w:rPr>
          <w:b w:val="0"/>
          <w:bCs w:val="0"/>
          <w:i w:val="0"/>
          <w:iCs w:val="0"/>
          <w:sz w:val="22"/>
          <w:szCs w:val="22"/>
        </w:rPr>
        <w:t xml:space="preserve">:  </w:t>
      </w:r>
      <w:r w:rsidR="00631A4A">
        <w:rPr>
          <w:b w:val="0"/>
          <w:bCs w:val="0"/>
          <w:i w:val="0"/>
          <w:iCs w:val="0"/>
          <w:sz w:val="22"/>
          <w:szCs w:val="22"/>
        </w:rPr>
        <w:t>Meyer</w:t>
      </w:r>
      <w:r>
        <w:rPr>
          <w:b w:val="0"/>
          <w:bCs w:val="0"/>
          <w:i w:val="0"/>
          <w:iCs w:val="0"/>
          <w:sz w:val="22"/>
          <w:szCs w:val="22"/>
        </w:rPr>
        <w:t>– To approve</w:t>
      </w:r>
      <w:r w:rsidR="00DA5D06">
        <w:rPr>
          <w:b w:val="0"/>
          <w:bCs w:val="0"/>
          <w:i w:val="0"/>
          <w:iCs w:val="0"/>
          <w:sz w:val="22"/>
          <w:szCs w:val="22"/>
        </w:rPr>
        <w:t xml:space="preserve"> minutes</w:t>
      </w:r>
      <w:r>
        <w:rPr>
          <w:b w:val="0"/>
          <w:bCs w:val="0"/>
          <w:i w:val="0"/>
          <w:iCs w:val="0"/>
          <w:sz w:val="22"/>
          <w:szCs w:val="22"/>
        </w:rPr>
        <w:t xml:space="preserve"> as </w:t>
      </w:r>
      <w:r w:rsidR="00631A4A">
        <w:rPr>
          <w:b w:val="0"/>
          <w:bCs w:val="0"/>
          <w:i w:val="0"/>
          <w:iCs w:val="0"/>
          <w:sz w:val="22"/>
          <w:szCs w:val="22"/>
        </w:rPr>
        <w:t>written</w:t>
      </w:r>
    </w:p>
    <w:p w14:paraId="31551620" w14:textId="7039E67C" w:rsidR="00E51B0C" w:rsidRPr="00A34507" w:rsidRDefault="00E51B0C" w:rsidP="004B0EAF">
      <w:pPr>
        <w:pStyle w:val="Subtitle"/>
        <w:ind w:left="720"/>
        <w:jc w:val="left"/>
        <w:rPr>
          <w:b w:val="0"/>
          <w:bCs w:val="0"/>
          <w:i w:val="0"/>
          <w:iCs w:val="0"/>
          <w:sz w:val="22"/>
          <w:szCs w:val="22"/>
        </w:rPr>
      </w:pPr>
      <w:r w:rsidRPr="00183361">
        <w:rPr>
          <w:i w:val="0"/>
          <w:iCs w:val="0"/>
          <w:sz w:val="22"/>
          <w:szCs w:val="22"/>
        </w:rPr>
        <w:t>Second</w:t>
      </w:r>
      <w:r>
        <w:rPr>
          <w:b w:val="0"/>
          <w:bCs w:val="0"/>
          <w:i w:val="0"/>
          <w:iCs w:val="0"/>
          <w:sz w:val="22"/>
          <w:szCs w:val="22"/>
        </w:rPr>
        <w:t xml:space="preserve">: </w:t>
      </w:r>
      <w:r w:rsidR="00106904">
        <w:rPr>
          <w:b w:val="0"/>
          <w:bCs w:val="0"/>
          <w:i w:val="0"/>
          <w:iCs w:val="0"/>
          <w:sz w:val="22"/>
          <w:szCs w:val="22"/>
        </w:rPr>
        <w:t xml:space="preserve"> </w:t>
      </w:r>
      <w:r w:rsidR="00631A4A">
        <w:rPr>
          <w:b w:val="0"/>
          <w:bCs w:val="0"/>
          <w:i w:val="0"/>
          <w:iCs w:val="0"/>
          <w:sz w:val="22"/>
          <w:szCs w:val="22"/>
        </w:rPr>
        <w:t>Runyan</w:t>
      </w:r>
    </w:p>
    <w:p w14:paraId="283E94C8" w14:textId="77777777" w:rsidR="00E51B0C" w:rsidRDefault="00E51B0C" w:rsidP="00A85264">
      <w:pPr>
        <w:pStyle w:val="Subtitle"/>
        <w:jc w:val="left"/>
        <w:rPr>
          <w:b w:val="0"/>
          <w:bCs w:val="0"/>
          <w:i w:val="0"/>
          <w:iCs w:val="0"/>
          <w:sz w:val="22"/>
          <w:szCs w:val="22"/>
        </w:rPr>
      </w:pPr>
      <w:r>
        <w:rPr>
          <w:b w:val="0"/>
          <w:bCs w:val="0"/>
          <w:i w:val="0"/>
          <w:iCs w:val="0"/>
          <w:sz w:val="22"/>
          <w:szCs w:val="22"/>
        </w:rPr>
        <w:tab/>
      </w:r>
      <w:r w:rsidRPr="00183361">
        <w:rPr>
          <w:i w:val="0"/>
          <w:iCs w:val="0"/>
          <w:sz w:val="22"/>
          <w:szCs w:val="22"/>
        </w:rPr>
        <w:t>Roll Call</w:t>
      </w:r>
      <w:r>
        <w:rPr>
          <w:b w:val="0"/>
          <w:bCs w:val="0"/>
          <w:i w:val="0"/>
          <w:iCs w:val="0"/>
          <w:sz w:val="22"/>
          <w:szCs w:val="22"/>
        </w:rPr>
        <w:t>:</w:t>
      </w:r>
      <w:r w:rsidR="001034DC">
        <w:rPr>
          <w:b w:val="0"/>
          <w:bCs w:val="0"/>
          <w:i w:val="0"/>
          <w:iCs w:val="0"/>
          <w:sz w:val="22"/>
          <w:szCs w:val="22"/>
        </w:rPr>
        <w:t xml:space="preserve">   </w:t>
      </w:r>
    </w:p>
    <w:p w14:paraId="290B4F0C" w14:textId="05ACD040" w:rsidR="00F65D82" w:rsidRDefault="00B50F4C" w:rsidP="00F65D82">
      <w:pPr>
        <w:pStyle w:val="Subtitle"/>
        <w:jc w:val="left"/>
        <w:rPr>
          <w:i w:val="0"/>
          <w:iCs w:val="0"/>
          <w:sz w:val="22"/>
          <w:szCs w:val="22"/>
        </w:rPr>
      </w:pPr>
      <w:r>
        <w:rPr>
          <w:b w:val="0"/>
          <w:bCs w:val="0"/>
          <w:i w:val="0"/>
          <w:iCs w:val="0"/>
          <w:sz w:val="22"/>
          <w:szCs w:val="22"/>
        </w:rPr>
        <w:tab/>
        <w:t xml:space="preserve">    </w:t>
      </w:r>
      <w:r w:rsidR="00141E59">
        <w:rPr>
          <w:b w:val="0"/>
          <w:bCs w:val="0"/>
          <w:i w:val="0"/>
          <w:iCs w:val="0"/>
          <w:sz w:val="22"/>
          <w:szCs w:val="22"/>
        </w:rPr>
        <w:t xml:space="preserve"> </w:t>
      </w:r>
      <w:r w:rsidR="003B23AE">
        <w:rPr>
          <w:b w:val="0"/>
          <w:bCs w:val="0"/>
          <w:i w:val="0"/>
          <w:iCs w:val="0"/>
          <w:sz w:val="22"/>
          <w:szCs w:val="22"/>
        </w:rPr>
        <w:t xml:space="preserve">    </w:t>
      </w:r>
      <w:r>
        <w:rPr>
          <w:b w:val="0"/>
          <w:bCs w:val="0"/>
          <w:i w:val="0"/>
          <w:iCs w:val="0"/>
          <w:sz w:val="22"/>
          <w:szCs w:val="22"/>
        </w:rPr>
        <w:t xml:space="preserve"> </w:t>
      </w:r>
      <w:r w:rsidR="003B23AE">
        <w:rPr>
          <w:b w:val="0"/>
          <w:bCs w:val="0"/>
          <w:i w:val="0"/>
          <w:iCs w:val="0"/>
          <w:sz w:val="22"/>
          <w:szCs w:val="22"/>
        </w:rPr>
        <w:t xml:space="preserve">  </w:t>
      </w:r>
      <w:r w:rsidR="00EA2EFB">
        <w:rPr>
          <w:b w:val="0"/>
          <w:bCs w:val="0"/>
          <w:i w:val="0"/>
          <w:iCs w:val="0"/>
          <w:sz w:val="22"/>
          <w:szCs w:val="22"/>
        </w:rPr>
        <w:tab/>
      </w:r>
      <w:r w:rsidR="00E803A4">
        <w:rPr>
          <w:b w:val="0"/>
          <w:bCs w:val="0"/>
          <w:i w:val="0"/>
          <w:iCs w:val="0"/>
          <w:sz w:val="22"/>
          <w:szCs w:val="22"/>
        </w:rPr>
        <w:t xml:space="preserve"> </w:t>
      </w:r>
      <w:r w:rsidR="00EA2EFB">
        <w:rPr>
          <w:b w:val="0"/>
          <w:bCs w:val="0"/>
          <w:i w:val="0"/>
          <w:iCs w:val="0"/>
          <w:sz w:val="22"/>
          <w:szCs w:val="22"/>
        </w:rPr>
        <w:t xml:space="preserve">Feemster – yes </w:t>
      </w:r>
      <w:r w:rsidR="00EA2EFB">
        <w:rPr>
          <w:b w:val="0"/>
          <w:bCs w:val="0"/>
          <w:i w:val="0"/>
          <w:iCs w:val="0"/>
          <w:sz w:val="22"/>
          <w:szCs w:val="22"/>
        </w:rPr>
        <w:tab/>
      </w:r>
      <w:r w:rsidR="00377C82">
        <w:rPr>
          <w:b w:val="0"/>
          <w:bCs w:val="0"/>
          <w:i w:val="0"/>
          <w:iCs w:val="0"/>
          <w:sz w:val="22"/>
          <w:szCs w:val="22"/>
        </w:rPr>
        <w:tab/>
      </w:r>
      <w:r w:rsidR="00026B42">
        <w:rPr>
          <w:b w:val="0"/>
          <w:bCs w:val="0"/>
          <w:i w:val="0"/>
          <w:iCs w:val="0"/>
          <w:sz w:val="22"/>
          <w:szCs w:val="22"/>
        </w:rPr>
        <w:t>Kooistra</w:t>
      </w:r>
      <w:r w:rsidR="001034DC">
        <w:rPr>
          <w:b w:val="0"/>
          <w:bCs w:val="0"/>
          <w:i w:val="0"/>
          <w:iCs w:val="0"/>
          <w:sz w:val="22"/>
          <w:szCs w:val="22"/>
        </w:rPr>
        <w:t xml:space="preserve"> –</w:t>
      </w:r>
      <w:r w:rsidR="00026B42">
        <w:rPr>
          <w:b w:val="0"/>
          <w:bCs w:val="0"/>
          <w:i w:val="0"/>
          <w:iCs w:val="0"/>
          <w:sz w:val="22"/>
          <w:szCs w:val="22"/>
        </w:rPr>
        <w:t xml:space="preserve"> yes</w:t>
      </w:r>
      <w:r w:rsidR="001034DC">
        <w:rPr>
          <w:b w:val="0"/>
          <w:bCs w:val="0"/>
          <w:i w:val="0"/>
          <w:iCs w:val="0"/>
          <w:sz w:val="22"/>
          <w:szCs w:val="22"/>
        </w:rPr>
        <w:t xml:space="preserve">  </w:t>
      </w:r>
      <w:r w:rsidR="0011430A">
        <w:rPr>
          <w:b w:val="0"/>
          <w:bCs w:val="0"/>
          <w:i w:val="0"/>
          <w:iCs w:val="0"/>
          <w:sz w:val="22"/>
          <w:szCs w:val="22"/>
        </w:rPr>
        <w:t xml:space="preserve"> </w:t>
      </w:r>
      <w:r w:rsidR="008D7DF1">
        <w:rPr>
          <w:b w:val="0"/>
          <w:bCs w:val="0"/>
          <w:i w:val="0"/>
          <w:iCs w:val="0"/>
          <w:sz w:val="22"/>
          <w:szCs w:val="22"/>
        </w:rPr>
        <w:t xml:space="preserve">  </w:t>
      </w:r>
      <w:r w:rsidR="00EA2EFB">
        <w:rPr>
          <w:b w:val="0"/>
          <w:bCs w:val="0"/>
          <w:i w:val="0"/>
          <w:iCs w:val="0"/>
          <w:sz w:val="22"/>
          <w:szCs w:val="22"/>
        </w:rPr>
        <w:tab/>
      </w:r>
      <w:r w:rsidR="005775F6">
        <w:rPr>
          <w:b w:val="0"/>
          <w:bCs w:val="0"/>
          <w:i w:val="0"/>
          <w:iCs w:val="0"/>
          <w:sz w:val="22"/>
          <w:szCs w:val="22"/>
        </w:rPr>
        <w:t xml:space="preserve">Meyer </w:t>
      </w:r>
      <w:r w:rsidR="00034593">
        <w:rPr>
          <w:b w:val="0"/>
          <w:bCs w:val="0"/>
          <w:i w:val="0"/>
          <w:iCs w:val="0"/>
          <w:sz w:val="22"/>
          <w:szCs w:val="22"/>
        </w:rPr>
        <w:t>- yes</w:t>
      </w:r>
      <w:r w:rsidR="00F572F3">
        <w:rPr>
          <w:b w:val="0"/>
          <w:bCs w:val="0"/>
          <w:i w:val="0"/>
          <w:iCs w:val="0"/>
          <w:sz w:val="22"/>
          <w:szCs w:val="22"/>
        </w:rPr>
        <w:t xml:space="preserve">  </w:t>
      </w:r>
      <w:r w:rsidR="0011430A">
        <w:rPr>
          <w:b w:val="0"/>
          <w:bCs w:val="0"/>
          <w:i w:val="0"/>
          <w:iCs w:val="0"/>
          <w:sz w:val="22"/>
          <w:szCs w:val="22"/>
        </w:rPr>
        <w:t xml:space="preserve">      </w:t>
      </w:r>
      <w:r w:rsidR="00F572F3">
        <w:rPr>
          <w:b w:val="0"/>
          <w:bCs w:val="0"/>
          <w:i w:val="0"/>
          <w:iCs w:val="0"/>
          <w:sz w:val="22"/>
          <w:szCs w:val="22"/>
        </w:rPr>
        <w:t xml:space="preserve"> </w:t>
      </w:r>
      <w:r w:rsidR="00EA2EFB">
        <w:rPr>
          <w:b w:val="0"/>
          <w:bCs w:val="0"/>
          <w:i w:val="0"/>
          <w:iCs w:val="0"/>
          <w:sz w:val="22"/>
          <w:szCs w:val="22"/>
        </w:rPr>
        <w:t xml:space="preserve">          </w:t>
      </w:r>
      <w:r w:rsidR="00377C82">
        <w:rPr>
          <w:b w:val="0"/>
          <w:bCs w:val="0"/>
          <w:i w:val="0"/>
          <w:iCs w:val="0"/>
          <w:sz w:val="22"/>
          <w:szCs w:val="22"/>
        </w:rPr>
        <w:t>Runyan -- yes</w:t>
      </w:r>
      <w:r w:rsidR="00F572F3">
        <w:rPr>
          <w:b w:val="0"/>
          <w:bCs w:val="0"/>
          <w:i w:val="0"/>
          <w:iCs w:val="0"/>
          <w:sz w:val="22"/>
          <w:szCs w:val="22"/>
        </w:rPr>
        <w:t xml:space="preserve">  </w:t>
      </w:r>
      <w:r w:rsidR="00384DCF">
        <w:rPr>
          <w:b w:val="0"/>
          <w:bCs w:val="0"/>
          <w:i w:val="0"/>
          <w:iCs w:val="0"/>
          <w:sz w:val="22"/>
          <w:szCs w:val="22"/>
        </w:rPr>
        <w:t xml:space="preserve">  </w:t>
      </w:r>
      <w:r w:rsidR="004C5D20">
        <w:rPr>
          <w:b w:val="0"/>
          <w:bCs w:val="0"/>
          <w:i w:val="0"/>
          <w:iCs w:val="0"/>
          <w:sz w:val="22"/>
          <w:szCs w:val="22"/>
        </w:rPr>
        <w:t xml:space="preserve"> </w:t>
      </w:r>
      <w:r w:rsidR="00205DF6">
        <w:rPr>
          <w:b w:val="0"/>
          <w:bCs w:val="0"/>
          <w:i w:val="0"/>
          <w:iCs w:val="0"/>
          <w:sz w:val="22"/>
          <w:szCs w:val="22"/>
        </w:rPr>
        <w:t xml:space="preserve"> </w:t>
      </w:r>
      <w:r w:rsidR="00282230">
        <w:rPr>
          <w:b w:val="0"/>
          <w:bCs w:val="0"/>
          <w:i w:val="0"/>
          <w:iCs w:val="0"/>
          <w:sz w:val="22"/>
          <w:szCs w:val="22"/>
        </w:rPr>
        <w:tab/>
      </w:r>
      <w:r w:rsidR="00E51B0C" w:rsidRPr="0035201F">
        <w:rPr>
          <w:i w:val="0"/>
          <w:iCs w:val="0"/>
          <w:sz w:val="22"/>
          <w:szCs w:val="22"/>
        </w:rPr>
        <w:t xml:space="preserve">Motion </w:t>
      </w:r>
      <w:r w:rsidR="003F27E2">
        <w:rPr>
          <w:i w:val="0"/>
          <w:iCs w:val="0"/>
          <w:sz w:val="22"/>
          <w:szCs w:val="22"/>
        </w:rPr>
        <w:t>passed</w:t>
      </w:r>
      <w:r w:rsidR="00BD0FEA">
        <w:rPr>
          <w:i w:val="0"/>
          <w:iCs w:val="0"/>
          <w:sz w:val="22"/>
          <w:szCs w:val="22"/>
        </w:rPr>
        <w:t>.</w:t>
      </w:r>
      <w:bookmarkStart w:id="2" w:name="_Hlk483217256"/>
    </w:p>
    <w:p w14:paraId="16C9FA4E" w14:textId="77777777" w:rsidR="0022690B" w:rsidRDefault="0022690B" w:rsidP="00F65D82">
      <w:pPr>
        <w:pStyle w:val="Subtitle"/>
        <w:jc w:val="left"/>
        <w:rPr>
          <w:b w:val="0"/>
          <w:bCs w:val="0"/>
          <w:i w:val="0"/>
          <w:iCs w:val="0"/>
          <w:sz w:val="22"/>
          <w:szCs w:val="22"/>
        </w:rPr>
      </w:pPr>
    </w:p>
    <w:p w14:paraId="1E676069" w14:textId="2A8B6214" w:rsidR="00F65D82" w:rsidRDefault="00C1125C" w:rsidP="00C1125C">
      <w:pPr>
        <w:pStyle w:val="Subtitle"/>
        <w:numPr>
          <w:ilvl w:val="0"/>
          <w:numId w:val="26"/>
        </w:numPr>
        <w:jc w:val="left"/>
        <w:rPr>
          <w:i w:val="0"/>
          <w:iCs w:val="0"/>
        </w:rPr>
      </w:pPr>
      <w:r>
        <w:rPr>
          <w:i w:val="0"/>
          <w:iCs w:val="0"/>
        </w:rPr>
        <w:t>Laura Weygandt—Shady Grove Road—Possible Subdivision</w:t>
      </w:r>
    </w:p>
    <w:p w14:paraId="403E664B" w14:textId="6C1CE011" w:rsidR="00C1125C" w:rsidRPr="00C1125C" w:rsidRDefault="00C1125C" w:rsidP="00C1125C">
      <w:pPr>
        <w:pStyle w:val="Subtitle"/>
        <w:jc w:val="left"/>
        <w:rPr>
          <w:b w:val="0"/>
          <w:i w:val="0"/>
          <w:iCs w:val="0"/>
        </w:rPr>
      </w:pPr>
      <w:r w:rsidRPr="00C1125C">
        <w:rPr>
          <w:b w:val="0"/>
          <w:i w:val="0"/>
          <w:iCs w:val="0"/>
        </w:rPr>
        <w:t>Ms. Weygandt was present at the meeting to ask questions concerning a possible new subdivision on her property</w:t>
      </w:r>
      <w:r w:rsidR="0028073B">
        <w:rPr>
          <w:b w:val="0"/>
          <w:i w:val="0"/>
          <w:iCs w:val="0"/>
        </w:rPr>
        <w:t xml:space="preserve"> on Shady Grove Road, south of TUFCO</w:t>
      </w:r>
      <w:r w:rsidRPr="00C1125C">
        <w:rPr>
          <w:b w:val="0"/>
          <w:i w:val="0"/>
          <w:iCs w:val="0"/>
        </w:rPr>
        <w:t>.</w:t>
      </w:r>
      <w:r>
        <w:rPr>
          <w:b w:val="0"/>
          <w:i w:val="0"/>
          <w:iCs w:val="0"/>
        </w:rPr>
        <w:t xml:space="preserve"> </w:t>
      </w:r>
      <w:r w:rsidR="00034593">
        <w:rPr>
          <w:b w:val="0"/>
          <w:i w:val="0"/>
          <w:iCs w:val="0"/>
        </w:rPr>
        <w:t xml:space="preserve">The property is not in the Gentry City Limits, but in the surrounding Planning Area. </w:t>
      </w:r>
      <w:r>
        <w:rPr>
          <w:b w:val="0"/>
          <w:i w:val="0"/>
          <w:iCs w:val="0"/>
        </w:rPr>
        <w:t xml:space="preserve">She and her husband would like to split 3 Lots from </w:t>
      </w:r>
      <w:r w:rsidR="0028073B">
        <w:rPr>
          <w:b w:val="0"/>
          <w:i w:val="0"/>
          <w:iCs w:val="0"/>
        </w:rPr>
        <w:t>the</w:t>
      </w:r>
      <w:r>
        <w:rPr>
          <w:b w:val="0"/>
          <w:i w:val="0"/>
          <w:iCs w:val="0"/>
        </w:rPr>
        <w:t xml:space="preserve"> 20-acre property. These 3 lots are on a public dirt road, and the remaining property would be used as a residence for them with the </w:t>
      </w:r>
      <w:r w:rsidR="0081116A">
        <w:rPr>
          <w:b w:val="0"/>
          <w:i w:val="0"/>
          <w:iCs w:val="0"/>
        </w:rPr>
        <w:t>possibility</w:t>
      </w:r>
      <w:r>
        <w:rPr>
          <w:b w:val="0"/>
          <w:i w:val="0"/>
          <w:iCs w:val="0"/>
        </w:rPr>
        <w:t xml:space="preserve"> of a </w:t>
      </w:r>
      <w:r w:rsidR="00CC3AE1">
        <w:rPr>
          <w:b w:val="0"/>
          <w:i w:val="0"/>
          <w:iCs w:val="0"/>
        </w:rPr>
        <w:t xml:space="preserve">future </w:t>
      </w:r>
      <w:r>
        <w:rPr>
          <w:b w:val="0"/>
          <w:i w:val="0"/>
          <w:iCs w:val="0"/>
        </w:rPr>
        <w:t>subdivision</w:t>
      </w:r>
      <w:r w:rsidR="00CC3AE1">
        <w:rPr>
          <w:b w:val="0"/>
          <w:i w:val="0"/>
          <w:iCs w:val="0"/>
        </w:rPr>
        <w:t>.</w:t>
      </w:r>
      <w:r>
        <w:rPr>
          <w:b w:val="0"/>
          <w:i w:val="0"/>
          <w:iCs w:val="0"/>
        </w:rPr>
        <w:t xml:space="preserve"> </w:t>
      </w:r>
      <w:r w:rsidR="0028073B">
        <w:rPr>
          <w:b w:val="0"/>
          <w:i w:val="0"/>
          <w:iCs w:val="0"/>
        </w:rPr>
        <w:t>She had 3 main questions regarding these Lot Splits</w:t>
      </w:r>
      <w:r w:rsidR="00CC3AE1">
        <w:rPr>
          <w:b w:val="0"/>
          <w:i w:val="0"/>
          <w:iCs w:val="0"/>
        </w:rPr>
        <w:t>/Possible Subdivision.</w:t>
      </w:r>
      <w:r w:rsidR="0028073B">
        <w:rPr>
          <w:b w:val="0"/>
          <w:i w:val="0"/>
          <w:iCs w:val="0"/>
        </w:rPr>
        <w:t xml:space="preserve"> 1.Were</w:t>
      </w:r>
      <w:r>
        <w:rPr>
          <w:b w:val="0"/>
          <w:i w:val="0"/>
          <w:iCs w:val="0"/>
        </w:rPr>
        <w:t xml:space="preserve"> curbs and gutters</w:t>
      </w:r>
      <w:r w:rsidR="0028073B">
        <w:rPr>
          <w:b w:val="0"/>
          <w:i w:val="0"/>
          <w:iCs w:val="0"/>
        </w:rPr>
        <w:t xml:space="preserve"> required for these 3 lots since they were on an unpaved road? Mark Smithson said he had called Benton County concerning this question</w:t>
      </w:r>
      <w:r w:rsidR="00CC3AE1">
        <w:rPr>
          <w:b w:val="0"/>
          <w:i w:val="0"/>
          <w:iCs w:val="0"/>
        </w:rPr>
        <w:t>. They</w:t>
      </w:r>
      <w:r w:rsidR="0028073B">
        <w:rPr>
          <w:b w:val="0"/>
          <w:i w:val="0"/>
          <w:iCs w:val="0"/>
        </w:rPr>
        <w:t xml:space="preserve"> </w:t>
      </w:r>
      <w:r w:rsidR="0081116A">
        <w:rPr>
          <w:b w:val="0"/>
          <w:i w:val="0"/>
          <w:iCs w:val="0"/>
        </w:rPr>
        <w:t>implied</w:t>
      </w:r>
      <w:r w:rsidR="0028073B">
        <w:rPr>
          <w:b w:val="0"/>
          <w:i w:val="0"/>
          <w:iCs w:val="0"/>
        </w:rPr>
        <w:t xml:space="preserve"> a curb would not be required. Attorney Williams said this requirement could be waived. 2. Would a Topographic Map be required? She said they had been working with Surveyor Gene James. Attorney Williams said that a Topographic Map that showed utilities would </w:t>
      </w:r>
      <w:r w:rsidR="0081116A">
        <w:rPr>
          <w:b w:val="0"/>
          <w:i w:val="0"/>
          <w:iCs w:val="0"/>
        </w:rPr>
        <w:t>be</w:t>
      </w:r>
      <w:r w:rsidR="0028073B">
        <w:rPr>
          <w:b w:val="0"/>
          <w:i w:val="0"/>
          <w:iCs w:val="0"/>
        </w:rPr>
        <w:t xml:space="preserve"> required for Lot Splits.</w:t>
      </w:r>
      <w:r w:rsidR="003A064E">
        <w:rPr>
          <w:b w:val="0"/>
          <w:i w:val="0"/>
          <w:iCs w:val="0"/>
        </w:rPr>
        <w:t xml:space="preserve"> 3. W</w:t>
      </w:r>
      <w:r w:rsidR="00640AA6">
        <w:rPr>
          <w:b w:val="0"/>
          <w:i w:val="0"/>
          <w:iCs w:val="0"/>
        </w:rPr>
        <w:t>hat size</w:t>
      </w:r>
      <w:r w:rsidR="003A064E">
        <w:rPr>
          <w:b w:val="0"/>
          <w:i w:val="0"/>
          <w:iCs w:val="0"/>
        </w:rPr>
        <w:t xml:space="preserve"> would </w:t>
      </w:r>
      <w:r w:rsidR="00CC3AE1">
        <w:rPr>
          <w:b w:val="0"/>
          <w:i w:val="0"/>
          <w:iCs w:val="0"/>
        </w:rPr>
        <w:t xml:space="preserve">future </w:t>
      </w:r>
      <w:r w:rsidR="003A064E">
        <w:rPr>
          <w:b w:val="0"/>
          <w:i w:val="0"/>
          <w:iCs w:val="0"/>
        </w:rPr>
        <w:t>streets need to be? Attorney Williams said that there would need to be a 50 ft. easement for access and utilities</w:t>
      </w:r>
      <w:r w:rsidR="00CC3AE1">
        <w:rPr>
          <w:b w:val="0"/>
          <w:i w:val="0"/>
          <w:iCs w:val="0"/>
        </w:rPr>
        <w:t>, and he recommended 80 ft. The drive is currently being used as access to the existing residence.</w:t>
      </w:r>
      <w:r w:rsidR="0028073B">
        <w:rPr>
          <w:b w:val="0"/>
          <w:i w:val="0"/>
          <w:iCs w:val="0"/>
        </w:rPr>
        <w:t xml:space="preserve"> </w:t>
      </w:r>
      <w:r w:rsidR="00912C10">
        <w:rPr>
          <w:b w:val="0"/>
          <w:i w:val="0"/>
          <w:iCs w:val="0"/>
        </w:rPr>
        <w:t>She thanked the Commission for their help.</w:t>
      </w:r>
    </w:p>
    <w:p w14:paraId="2F898294" w14:textId="4963468D" w:rsidR="00C1125C" w:rsidRDefault="00C1125C" w:rsidP="00C1125C">
      <w:pPr>
        <w:pStyle w:val="Subtitle"/>
        <w:jc w:val="left"/>
        <w:rPr>
          <w:i w:val="0"/>
          <w:iCs w:val="0"/>
        </w:rPr>
      </w:pPr>
    </w:p>
    <w:p w14:paraId="20D7B7F4" w14:textId="154BC380" w:rsidR="0022690B" w:rsidRDefault="0022690B" w:rsidP="0022690B">
      <w:pPr>
        <w:pStyle w:val="Subtitle"/>
        <w:rPr>
          <w:b w:val="0"/>
          <w:i w:val="0"/>
        </w:rPr>
      </w:pPr>
      <w:r>
        <w:rPr>
          <w:b w:val="0"/>
          <w:i w:val="0"/>
        </w:rPr>
        <w:t>Page 1 o</w:t>
      </w:r>
      <w:r w:rsidRPr="001C19D6">
        <w:rPr>
          <w:b w:val="0"/>
          <w:i w:val="0"/>
        </w:rPr>
        <w:t>f</w:t>
      </w:r>
      <w:r w:rsidR="00E73060">
        <w:rPr>
          <w:b w:val="0"/>
          <w:i w:val="0"/>
        </w:rPr>
        <w:t xml:space="preserve"> 2</w:t>
      </w:r>
      <w:r>
        <w:rPr>
          <w:b w:val="0"/>
          <w:i w:val="0"/>
        </w:rPr>
        <w:t xml:space="preserve"> of July 19, 20</w:t>
      </w:r>
      <w:r w:rsidRPr="001C19D6">
        <w:rPr>
          <w:b w:val="0"/>
          <w:i w:val="0"/>
        </w:rPr>
        <w:t>1</w:t>
      </w:r>
      <w:r>
        <w:rPr>
          <w:b w:val="0"/>
          <w:i w:val="0"/>
        </w:rPr>
        <w:t>8</w:t>
      </w:r>
      <w:r w:rsidRPr="001C19D6">
        <w:rPr>
          <w:b w:val="0"/>
          <w:i w:val="0"/>
        </w:rPr>
        <w:t xml:space="preserve"> Planning and Zoning Commission Regular</w:t>
      </w:r>
      <w:r w:rsidRPr="009D6998">
        <w:rPr>
          <w:rStyle w:val="Style1Char"/>
        </w:rPr>
        <w:t xml:space="preserve"> </w:t>
      </w:r>
      <w:r w:rsidRPr="001C19D6">
        <w:rPr>
          <w:b w:val="0"/>
          <w:i w:val="0"/>
        </w:rPr>
        <w:t>Meetin</w:t>
      </w:r>
      <w:r>
        <w:rPr>
          <w:b w:val="0"/>
          <w:i w:val="0"/>
        </w:rPr>
        <w:t>g</w:t>
      </w:r>
    </w:p>
    <w:p w14:paraId="1697B5C2" w14:textId="77777777" w:rsidR="00BD08F3" w:rsidRPr="00DE3F20" w:rsidRDefault="00BD08F3" w:rsidP="0022690B">
      <w:pPr>
        <w:pStyle w:val="Subtitle"/>
        <w:rPr>
          <w:i w:val="0"/>
          <w:iCs w:val="0"/>
        </w:rPr>
      </w:pPr>
    </w:p>
    <w:p w14:paraId="00966073" w14:textId="1A968C86" w:rsidR="00C1125C" w:rsidRPr="00BD08F3" w:rsidRDefault="0022690B" w:rsidP="00BD08F3">
      <w:pPr>
        <w:pStyle w:val="Subtitle"/>
        <w:numPr>
          <w:ilvl w:val="0"/>
          <w:numId w:val="26"/>
        </w:numPr>
        <w:jc w:val="left"/>
        <w:rPr>
          <w:i w:val="0"/>
          <w:iCs w:val="0"/>
        </w:rPr>
      </w:pPr>
      <w:r>
        <w:rPr>
          <w:i w:val="0"/>
          <w:iCs w:val="0"/>
        </w:rPr>
        <w:t xml:space="preserve">Ric Stripling—Highway 59 South </w:t>
      </w:r>
      <w:r w:rsidR="00BD08F3">
        <w:rPr>
          <w:i w:val="0"/>
          <w:iCs w:val="0"/>
        </w:rPr>
        <w:t>–</w:t>
      </w:r>
      <w:r w:rsidRPr="00BD08F3">
        <w:rPr>
          <w:i w:val="0"/>
          <w:iCs w:val="0"/>
        </w:rPr>
        <w:t xml:space="preserve">Adult Daycare for </w:t>
      </w:r>
      <w:r w:rsidR="005852F0">
        <w:rPr>
          <w:i w:val="0"/>
          <w:iCs w:val="0"/>
        </w:rPr>
        <w:t>P</w:t>
      </w:r>
      <w:r w:rsidRPr="00BD08F3">
        <w:rPr>
          <w:i w:val="0"/>
          <w:iCs w:val="0"/>
        </w:rPr>
        <w:t>ersons with Disabilities</w:t>
      </w:r>
    </w:p>
    <w:p w14:paraId="721CE49B" w14:textId="73DBBC91" w:rsidR="0022690B" w:rsidRPr="0022690B" w:rsidRDefault="0022690B" w:rsidP="0022690B">
      <w:pPr>
        <w:pStyle w:val="Subtitle"/>
        <w:jc w:val="left"/>
        <w:rPr>
          <w:b w:val="0"/>
          <w:i w:val="0"/>
          <w:iCs w:val="0"/>
        </w:rPr>
      </w:pPr>
      <w:r>
        <w:rPr>
          <w:b w:val="0"/>
          <w:i w:val="0"/>
          <w:iCs w:val="0"/>
        </w:rPr>
        <w:t xml:space="preserve">Mr. Stripling was present at the meeting. He said he and his wife bought the former Apple Crest Inn last year for use as a home for disabled adults. He and his wife have 30 years’ experience working with disabled adults with Pathfinders previously in Rogers. They currently have 4 disabled adults that they </w:t>
      </w:r>
      <w:r w:rsidR="001722D0">
        <w:rPr>
          <w:b w:val="0"/>
          <w:i w:val="0"/>
          <w:iCs w:val="0"/>
        </w:rPr>
        <w:t xml:space="preserve">now </w:t>
      </w:r>
      <w:r>
        <w:rPr>
          <w:b w:val="0"/>
          <w:i w:val="0"/>
          <w:iCs w:val="0"/>
        </w:rPr>
        <w:t>serve</w:t>
      </w:r>
      <w:r w:rsidR="001722D0">
        <w:rPr>
          <w:b w:val="0"/>
          <w:i w:val="0"/>
          <w:iCs w:val="0"/>
        </w:rPr>
        <w:t>.</w:t>
      </w:r>
      <w:r>
        <w:rPr>
          <w:b w:val="0"/>
          <w:i w:val="0"/>
          <w:iCs w:val="0"/>
        </w:rPr>
        <w:t xml:space="preserve"> These adults reside with them. However, they would like to open a state licensed Adult Daycare for Disabled Adults, serving 5-15 additional adults. This Daycare would be open approximately</w:t>
      </w:r>
      <w:r w:rsidR="005852F0">
        <w:rPr>
          <w:b w:val="0"/>
          <w:i w:val="0"/>
          <w:iCs w:val="0"/>
        </w:rPr>
        <w:t xml:space="preserve"> from</w:t>
      </w:r>
      <w:r>
        <w:rPr>
          <w:b w:val="0"/>
          <w:i w:val="0"/>
          <w:iCs w:val="0"/>
        </w:rPr>
        <w:t xml:space="preserve"> 7:30 am to 5:30 pm. He asked the Commission if there were any </w:t>
      </w:r>
      <w:r w:rsidR="00910965">
        <w:rPr>
          <w:b w:val="0"/>
          <w:i w:val="0"/>
          <w:iCs w:val="0"/>
        </w:rPr>
        <w:t xml:space="preserve">additional </w:t>
      </w:r>
      <w:r>
        <w:rPr>
          <w:b w:val="0"/>
          <w:i w:val="0"/>
          <w:iCs w:val="0"/>
        </w:rPr>
        <w:t>requirements</w:t>
      </w:r>
      <w:r w:rsidR="00910965">
        <w:rPr>
          <w:b w:val="0"/>
          <w:i w:val="0"/>
          <w:iCs w:val="0"/>
        </w:rPr>
        <w:t xml:space="preserve"> that needed to be met. The Commission was very glad that Mr. Stripling had come to them at this time, since that is part of the area that they are </w:t>
      </w:r>
      <w:r w:rsidR="005852F0">
        <w:rPr>
          <w:b w:val="0"/>
          <w:i w:val="0"/>
          <w:iCs w:val="0"/>
        </w:rPr>
        <w:t xml:space="preserve">currently </w:t>
      </w:r>
      <w:r w:rsidR="00910965">
        <w:rPr>
          <w:b w:val="0"/>
          <w:i w:val="0"/>
          <w:iCs w:val="0"/>
        </w:rPr>
        <w:t>working on for</w:t>
      </w:r>
      <w:r w:rsidR="005852F0">
        <w:rPr>
          <w:b w:val="0"/>
          <w:i w:val="0"/>
          <w:iCs w:val="0"/>
        </w:rPr>
        <w:t xml:space="preserve"> new districts</w:t>
      </w:r>
      <w:r w:rsidR="00910965">
        <w:rPr>
          <w:b w:val="0"/>
          <w:i w:val="0"/>
          <w:iCs w:val="0"/>
        </w:rPr>
        <w:t>. With the knowledge of this Adult Daycare, they could rezone this area appropriately and therefore, the Center could be grandfathered in.</w:t>
      </w:r>
    </w:p>
    <w:p w14:paraId="1F707AA7" w14:textId="11842102" w:rsidR="0022690B" w:rsidRDefault="0022690B" w:rsidP="00C1125C">
      <w:pPr>
        <w:pStyle w:val="Subtitle"/>
        <w:jc w:val="left"/>
        <w:rPr>
          <w:i w:val="0"/>
          <w:iCs w:val="0"/>
        </w:rPr>
      </w:pPr>
    </w:p>
    <w:p w14:paraId="14F2F57D" w14:textId="77777777" w:rsidR="0022690B" w:rsidRDefault="0022690B" w:rsidP="00C1125C">
      <w:pPr>
        <w:pStyle w:val="Subtitle"/>
        <w:jc w:val="left"/>
        <w:rPr>
          <w:i w:val="0"/>
          <w:iCs w:val="0"/>
        </w:rPr>
      </w:pPr>
    </w:p>
    <w:p w14:paraId="61548D8C" w14:textId="716B2090" w:rsidR="00F73431" w:rsidRPr="00F65D82" w:rsidRDefault="000D13DB" w:rsidP="00F65D82">
      <w:pPr>
        <w:pStyle w:val="Subtitle"/>
        <w:numPr>
          <w:ilvl w:val="0"/>
          <w:numId w:val="26"/>
        </w:numPr>
        <w:jc w:val="left"/>
        <w:rPr>
          <w:b w:val="0"/>
          <w:bCs w:val="0"/>
          <w:i w:val="0"/>
          <w:iCs w:val="0"/>
          <w:sz w:val="22"/>
          <w:szCs w:val="22"/>
        </w:rPr>
      </w:pPr>
      <w:r>
        <w:rPr>
          <w:i w:val="0"/>
          <w:iCs w:val="0"/>
        </w:rPr>
        <w:t>Zoning of Annexed Land Discussion</w:t>
      </w:r>
      <w:r w:rsidR="002C1243">
        <w:rPr>
          <w:i w:val="0"/>
          <w:iCs w:val="0"/>
        </w:rPr>
        <w:t xml:space="preserve"> </w:t>
      </w:r>
    </w:p>
    <w:p w14:paraId="4DF3AABD" w14:textId="45687ADC" w:rsidR="000D13DB" w:rsidRDefault="0064780C" w:rsidP="00E4380C">
      <w:pPr>
        <w:pStyle w:val="Subtitle"/>
        <w:jc w:val="left"/>
        <w:rPr>
          <w:b w:val="0"/>
          <w:i w:val="0"/>
          <w:iCs w:val="0"/>
        </w:rPr>
      </w:pPr>
      <w:bookmarkStart w:id="3" w:name="_Hlk508875922"/>
      <w:r>
        <w:rPr>
          <w:b w:val="0"/>
          <w:i w:val="0"/>
        </w:rPr>
        <w:t xml:space="preserve"> </w:t>
      </w:r>
      <w:bookmarkEnd w:id="3"/>
      <w:r w:rsidR="00BE0AD9">
        <w:rPr>
          <w:b w:val="0"/>
          <w:i w:val="0"/>
          <w:iCs w:val="0"/>
        </w:rPr>
        <w:t>Large maps of the city area</w:t>
      </w:r>
      <w:r w:rsidR="00243B17">
        <w:rPr>
          <w:b w:val="0"/>
          <w:i w:val="0"/>
          <w:iCs w:val="0"/>
        </w:rPr>
        <w:t xml:space="preserve"> zoning</w:t>
      </w:r>
      <w:r w:rsidR="000D13DB">
        <w:rPr>
          <w:b w:val="0"/>
          <w:i w:val="0"/>
          <w:iCs w:val="0"/>
        </w:rPr>
        <w:t xml:space="preserve">, obtained from Benton County Planning, </w:t>
      </w:r>
      <w:r w:rsidR="00BE0AD9">
        <w:rPr>
          <w:b w:val="0"/>
          <w:i w:val="0"/>
          <w:iCs w:val="0"/>
        </w:rPr>
        <w:t>were shown by Attorney Williams and Mark Smithson</w:t>
      </w:r>
      <w:r w:rsidR="000D13DB">
        <w:rPr>
          <w:b w:val="0"/>
          <w:i w:val="0"/>
          <w:iCs w:val="0"/>
        </w:rPr>
        <w:t xml:space="preserve"> to the Commission at last month’s meeting.</w:t>
      </w:r>
      <w:r w:rsidR="00BE0AD9">
        <w:rPr>
          <w:b w:val="0"/>
          <w:i w:val="0"/>
          <w:iCs w:val="0"/>
        </w:rPr>
        <w:t xml:space="preserve"> Discussion </w:t>
      </w:r>
      <w:r w:rsidR="000D13DB">
        <w:rPr>
          <w:b w:val="0"/>
          <w:i w:val="0"/>
          <w:iCs w:val="0"/>
        </w:rPr>
        <w:t xml:space="preserve">then </w:t>
      </w:r>
      <w:r w:rsidR="00BE0AD9">
        <w:rPr>
          <w:b w:val="0"/>
          <w:i w:val="0"/>
          <w:iCs w:val="0"/>
        </w:rPr>
        <w:t>centered on the Pioneer Lane/Dawn Hill Road area</w:t>
      </w:r>
      <w:r w:rsidR="00B87AC2">
        <w:rPr>
          <w:b w:val="0"/>
          <w:i w:val="0"/>
          <w:iCs w:val="0"/>
        </w:rPr>
        <w:t xml:space="preserve"> with suggestions for changes in some of the zoning.</w:t>
      </w:r>
      <w:r w:rsidR="00DE3F20">
        <w:rPr>
          <w:b w:val="0"/>
          <w:i w:val="0"/>
          <w:iCs w:val="0"/>
        </w:rPr>
        <w:t xml:space="preserve"> </w:t>
      </w:r>
      <w:r w:rsidR="00BE0AD9">
        <w:rPr>
          <w:b w:val="0"/>
          <w:i w:val="0"/>
          <w:iCs w:val="0"/>
        </w:rPr>
        <w:t xml:space="preserve"> </w:t>
      </w:r>
      <w:r w:rsidR="00243B17">
        <w:rPr>
          <w:b w:val="0"/>
          <w:i w:val="0"/>
          <w:iCs w:val="0"/>
        </w:rPr>
        <w:t xml:space="preserve">Attorney Williams suggested that </w:t>
      </w:r>
      <w:r w:rsidR="00D14FE4">
        <w:rPr>
          <w:b w:val="0"/>
          <w:i w:val="0"/>
          <w:iCs w:val="0"/>
        </w:rPr>
        <w:t xml:space="preserve">the </w:t>
      </w:r>
      <w:r w:rsidR="00EE4C5A">
        <w:rPr>
          <w:b w:val="0"/>
          <w:i w:val="0"/>
          <w:iCs w:val="0"/>
        </w:rPr>
        <w:t>Commission</w:t>
      </w:r>
      <w:r w:rsidR="00243B17">
        <w:rPr>
          <w:b w:val="0"/>
          <w:i w:val="0"/>
          <w:iCs w:val="0"/>
        </w:rPr>
        <w:t xml:space="preserve"> color in the big paper map he had brought to show </w:t>
      </w:r>
      <w:r w:rsidR="00B87AC2">
        <w:rPr>
          <w:b w:val="0"/>
          <w:i w:val="0"/>
          <w:iCs w:val="0"/>
        </w:rPr>
        <w:t>the new and</w:t>
      </w:r>
      <w:r w:rsidR="00243B17">
        <w:rPr>
          <w:b w:val="0"/>
          <w:i w:val="0"/>
          <w:iCs w:val="0"/>
        </w:rPr>
        <w:t xml:space="preserve"> different zone</w:t>
      </w:r>
      <w:r w:rsidR="000D13DB">
        <w:rPr>
          <w:b w:val="0"/>
          <w:i w:val="0"/>
          <w:iCs w:val="0"/>
        </w:rPr>
        <w:t>s</w:t>
      </w:r>
      <w:r w:rsidR="00D14FE4">
        <w:rPr>
          <w:b w:val="0"/>
          <w:i w:val="0"/>
          <w:iCs w:val="0"/>
        </w:rPr>
        <w:t xml:space="preserve"> at this month’s meeting.</w:t>
      </w:r>
      <w:r w:rsidR="00B87AC2">
        <w:rPr>
          <w:b w:val="0"/>
          <w:i w:val="0"/>
          <w:iCs w:val="0"/>
        </w:rPr>
        <w:t xml:space="preserve"> That was done in this meeting, taking into account the different zones that were discussed at previous meetings. Attorney Williams will bring th</w:t>
      </w:r>
      <w:r w:rsidR="00904707">
        <w:rPr>
          <w:b w:val="0"/>
          <w:i w:val="0"/>
          <w:iCs w:val="0"/>
        </w:rPr>
        <w:t>is</w:t>
      </w:r>
      <w:r w:rsidR="00B87AC2">
        <w:rPr>
          <w:b w:val="0"/>
          <w:i w:val="0"/>
          <w:iCs w:val="0"/>
        </w:rPr>
        <w:t xml:space="preserve"> New Zones map to next month’s meeting for discussion. </w:t>
      </w:r>
      <w:r w:rsidR="00904707">
        <w:rPr>
          <w:b w:val="0"/>
          <w:i w:val="0"/>
          <w:iCs w:val="0"/>
        </w:rPr>
        <w:t xml:space="preserve">The </w:t>
      </w:r>
      <w:r w:rsidR="00904707">
        <w:rPr>
          <w:b w:val="0"/>
          <w:i w:val="0"/>
          <w:iCs w:val="0"/>
        </w:rPr>
        <w:br/>
        <w:t xml:space="preserve">Commission also discussed a new commercial/residential Mixed-Use district, which was shown as purple on the new colored district map. </w:t>
      </w:r>
      <w:r w:rsidR="00B87AC2">
        <w:rPr>
          <w:b w:val="0"/>
          <w:i w:val="0"/>
          <w:iCs w:val="0"/>
        </w:rPr>
        <w:t>Chairman Mike Parks asked the members to be thinking about this matter</w:t>
      </w:r>
      <w:r w:rsidR="00904707">
        <w:rPr>
          <w:b w:val="0"/>
          <w:i w:val="0"/>
          <w:iCs w:val="0"/>
        </w:rPr>
        <w:t>.</w:t>
      </w:r>
    </w:p>
    <w:p w14:paraId="1EEE2EF7" w14:textId="15A3B187" w:rsidR="00D5127B" w:rsidRDefault="00D5127B" w:rsidP="00E4380C">
      <w:pPr>
        <w:pStyle w:val="Subtitle"/>
        <w:jc w:val="left"/>
        <w:rPr>
          <w:b w:val="0"/>
          <w:i w:val="0"/>
          <w:iCs w:val="0"/>
        </w:rPr>
      </w:pPr>
    </w:p>
    <w:p w14:paraId="496B6F17" w14:textId="77777777" w:rsidR="00ED38A3" w:rsidRDefault="00ED38A3" w:rsidP="00C118D1">
      <w:pPr>
        <w:pStyle w:val="Subtitle"/>
        <w:jc w:val="left"/>
        <w:rPr>
          <w:b w:val="0"/>
          <w:i w:val="0"/>
          <w:iCs w:val="0"/>
        </w:rPr>
      </w:pPr>
    </w:p>
    <w:p w14:paraId="21749012" w14:textId="77777777" w:rsidR="007F0354" w:rsidRPr="00F1284F" w:rsidRDefault="007F0354" w:rsidP="007F0354">
      <w:pPr>
        <w:pStyle w:val="Subtitle"/>
        <w:jc w:val="left"/>
        <w:rPr>
          <w:b w:val="0"/>
          <w:i w:val="0"/>
          <w:iCs w:val="0"/>
        </w:rPr>
      </w:pPr>
      <w:r>
        <w:rPr>
          <w:b w:val="0"/>
          <w:i w:val="0"/>
          <w:iCs w:val="0"/>
        </w:rPr>
        <w:t>With no further business, Chairman Mike Parks entertained a motion to adjourn.</w:t>
      </w:r>
    </w:p>
    <w:p w14:paraId="0FC7BAAA" w14:textId="65D10FBA" w:rsidR="007F0354" w:rsidRDefault="007F0354" w:rsidP="007F0354">
      <w:pPr>
        <w:pStyle w:val="Subtitle"/>
        <w:jc w:val="left"/>
        <w:rPr>
          <w:b w:val="0"/>
          <w:i w:val="0"/>
          <w:iCs w:val="0"/>
        </w:rPr>
      </w:pPr>
      <w:r>
        <w:rPr>
          <w:b w:val="0"/>
          <w:i w:val="0"/>
          <w:iCs w:val="0"/>
        </w:rPr>
        <w:tab/>
      </w:r>
      <w:r>
        <w:rPr>
          <w:i w:val="0"/>
          <w:iCs w:val="0"/>
        </w:rPr>
        <w:t xml:space="preserve">Motion:  </w:t>
      </w:r>
      <w:r w:rsidR="003522F4">
        <w:rPr>
          <w:b w:val="0"/>
          <w:i w:val="0"/>
          <w:iCs w:val="0"/>
        </w:rPr>
        <w:t>Kooistra</w:t>
      </w:r>
      <w:r>
        <w:rPr>
          <w:b w:val="0"/>
          <w:i w:val="0"/>
          <w:iCs w:val="0"/>
        </w:rPr>
        <w:t>—To adjourn this meeting</w:t>
      </w:r>
    </w:p>
    <w:p w14:paraId="7C50C11A" w14:textId="743D314B" w:rsidR="007F0354" w:rsidRDefault="007F0354" w:rsidP="007F0354">
      <w:pPr>
        <w:pStyle w:val="Subtitle"/>
        <w:jc w:val="left"/>
        <w:rPr>
          <w:b w:val="0"/>
          <w:i w:val="0"/>
          <w:iCs w:val="0"/>
        </w:rPr>
      </w:pPr>
      <w:r>
        <w:rPr>
          <w:b w:val="0"/>
          <w:i w:val="0"/>
          <w:iCs w:val="0"/>
        </w:rPr>
        <w:tab/>
      </w:r>
      <w:r>
        <w:rPr>
          <w:i w:val="0"/>
          <w:iCs w:val="0"/>
        </w:rPr>
        <w:t xml:space="preserve">Second:   </w:t>
      </w:r>
      <w:r w:rsidR="003522F4">
        <w:rPr>
          <w:b w:val="0"/>
          <w:i w:val="0"/>
          <w:iCs w:val="0"/>
        </w:rPr>
        <w:t>Runyan</w:t>
      </w:r>
    </w:p>
    <w:p w14:paraId="410D0F3C" w14:textId="77777777" w:rsidR="007F0354" w:rsidRDefault="007F0354" w:rsidP="007F0354">
      <w:pPr>
        <w:pStyle w:val="Subtitle"/>
        <w:jc w:val="left"/>
        <w:rPr>
          <w:i w:val="0"/>
          <w:iCs w:val="0"/>
        </w:rPr>
      </w:pPr>
      <w:r>
        <w:rPr>
          <w:b w:val="0"/>
          <w:i w:val="0"/>
          <w:iCs w:val="0"/>
        </w:rPr>
        <w:tab/>
      </w:r>
      <w:r>
        <w:rPr>
          <w:i w:val="0"/>
          <w:iCs w:val="0"/>
        </w:rPr>
        <w:t>Roll Call:</w:t>
      </w:r>
    </w:p>
    <w:p w14:paraId="2D0E5654" w14:textId="3A54FCA8" w:rsidR="007F0354" w:rsidRDefault="00281998" w:rsidP="007F0354">
      <w:pPr>
        <w:pStyle w:val="Subtitle"/>
        <w:ind w:left="720" w:firstLine="720"/>
        <w:jc w:val="left"/>
        <w:rPr>
          <w:b w:val="0"/>
          <w:i w:val="0"/>
          <w:iCs w:val="0"/>
        </w:rPr>
      </w:pPr>
      <w:r>
        <w:rPr>
          <w:b w:val="0"/>
          <w:i w:val="0"/>
          <w:iCs w:val="0"/>
        </w:rPr>
        <w:t xml:space="preserve">Feemster – yes          </w:t>
      </w:r>
      <w:r w:rsidR="007F0354">
        <w:rPr>
          <w:b w:val="0"/>
          <w:i w:val="0"/>
          <w:iCs w:val="0"/>
        </w:rPr>
        <w:t xml:space="preserve">Kooistra – yes    </w:t>
      </w:r>
      <w:r w:rsidR="005170E7">
        <w:rPr>
          <w:b w:val="0"/>
          <w:i w:val="0"/>
          <w:iCs w:val="0"/>
        </w:rPr>
        <w:t xml:space="preserve">     </w:t>
      </w:r>
      <w:r w:rsidR="007F0354">
        <w:rPr>
          <w:b w:val="0"/>
          <w:i w:val="0"/>
          <w:iCs w:val="0"/>
        </w:rPr>
        <w:t xml:space="preserve">Meyer- yes    </w:t>
      </w:r>
      <w:r w:rsidR="00904F81">
        <w:rPr>
          <w:b w:val="0"/>
          <w:i w:val="0"/>
          <w:iCs w:val="0"/>
        </w:rPr>
        <w:t xml:space="preserve">  </w:t>
      </w:r>
      <w:r>
        <w:rPr>
          <w:b w:val="0"/>
          <w:i w:val="0"/>
          <w:iCs w:val="0"/>
        </w:rPr>
        <w:t xml:space="preserve">         </w:t>
      </w:r>
      <w:r w:rsidR="00904F81">
        <w:rPr>
          <w:b w:val="0"/>
          <w:i w:val="0"/>
          <w:iCs w:val="0"/>
        </w:rPr>
        <w:t xml:space="preserve"> Runyan - yes</w:t>
      </w:r>
    </w:p>
    <w:p w14:paraId="1A128CB7" w14:textId="77777777" w:rsidR="007F0354" w:rsidRPr="000D5866" w:rsidRDefault="007F0354" w:rsidP="007F0354">
      <w:pPr>
        <w:pStyle w:val="Subtitle"/>
        <w:jc w:val="left"/>
        <w:rPr>
          <w:i w:val="0"/>
          <w:iCs w:val="0"/>
        </w:rPr>
      </w:pPr>
      <w:r>
        <w:rPr>
          <w:b w:val="0"/>
          <w:i w:val="0"/>
          <w:iCs w:val="0"/>
        </w:rPr>
        <w:tab/>
      </w:r>
      <w:r>
        <w:rPr>
          <w:i w:val="0"/>
          <w:iCs w:val="0"/>
        </w:rPr>
        <w:t>Motion passed.</w:t>
      </w:r>
    </w:p>
    <w:p w14:paraId="1BDCE08E" w14:textId="08FA4F86" w:rsidR="00296275" w:rsidRDefault="00296275" w:rsidP="00EC535C">
      <w:pPr>
        <w:pStyle w:val="Subtitle"/>
        <w:ind w:left="720"/>
        <w:jc w:val="left"/>
        <w:rPr>
          <w:b w:val="0"/>
          <w:i w:val="0"/>
          <w:iCs w:val="0"/>
        </w:rPr>
      </w:pPr>
    </w:p>
    <w:p w14:paraId="178B708D" w14:textId="77777777" w:rsidR="00296275" w:rsidRDefault="00296275" w:rsidP="00296275">
      <w:pPr>
        <w:pStyle w:val="Subtitle"/>
        <w:jc w:val="left"/>
        <w:rPr>
          <w:b w:val="0"/>
          <w:i w:val="0"/>
          <w:iCs w:val="0"/>
        </w:rPr>
      </w:pPr>
    </w:p>
    <w:bookmarkEnd w:id="2"/>
    <w:p w14:paraId="4529EFEB" w14:textId="77777777" w:rsidR="00D10113" w:rsidRDefault="00D10113" w:rsidP="007F68E7">
      <w:pPr>
        <w:pStyle w:val="Subtitle"/>
        <w:jc w:val="left"/>
        <w:rPr>
          <w:b w:val="0"/>
          <w:bCs w:val="0"/>
          <w:i w:val="0"/>
          <w:iCs w:val="0"/>
          <w:sz w:val="22"/>
          <w:szCs w:val="22"/>
        </w:rPr>
      </w:pPr>
    </w:p>
    <w:p w14:paraId="74E5DEAA" w14:textId="77777777" w:rsidR="00D10113" w:rsidRDefault="00D10113" w:rsidP="007F68E7">
      <w:pPr>
        <w:pStyle w:val="Subtitle"/>
        <w:jc w:val="left"/>
        <w:rPr>
          <w:b w:val="0"/>
          <w:bCs w:val="0"/>
          <w:i w:val="0"/>
          <w:iCs w:val="0"/>
          <w:sz w:val="22"/>
          <w:szCs w:val="22"/>
        </w:rPr>
      </w:pPr>
    </w:p>
    <w:p w14:paraId="319C06DC" w14:textId="77777777" w:rsidR="00F675FF" w:rsidRDefault="00F675FF" w:rsidP="007F68E7">
      <w:pPr>
        <w:pStyle w:val="Subtitle"/>
        <w:jc w:val="left"/>
        <w:rPr>
          <w:b w:val="0"/>
          <w:bCs w:val="0"/>
          <w:i w:val="0"/>
          <w:iCs w:val="0"/>
          <w:sz w:val="22"/>
          <w:szCs w:val="22"/>
        </w:rPr>
      </w:pPr>
    </w:p>
    <w:p w14:paraId="49BFFD5D" w14:textId="77777777" w:rsidR="00F675FF" w:rsidRPr="00F1284F" w:rsidRDefault="00F675FF" w:rsidP="00F675FF">
      <w:pPr>
        <w:rPr>
          <w:rFonts w:ascii="Times New Roman" w:hAnsi="Times New Roman" w:cs="Times New Roman"/>
          <w:sz w:val="24"/>
          <w:szCs w:val="24"/>
        </w:rPr>
      </w:pPr>
      <w:r w:rsidRPr="00F1284F">
        <w:rPr>
          <w:rFonts w:ascii="Times New Roman" w:hAnsi="Times New Roman" w:cs="Times New Roman"/>
          <w:sz w:val="24"/>
          <w:szCs w:val="24"/>
        </w:rPr>
        <w:t>Jayne Kooistra: Planning Commission Secretary/City Clerk</w:t>
      </w:r>
    </w:p>
    <w:p w14:paraId="6567B1A6" w14:textId="77777777" w:rsidR="00F675FF" w:rsidRPr="00F1284F" w:rsidRDefault="00F675FF" w:rsidP="00F675FF">
      <w:pPr>
        <w:rPr>
          <w:rFonts w:ascii="Times New Roman" w:hAnsi="Times New Roman" w:cs="Times New Roman"/>
          <w:sz w:val="24"/>
          <w:szCs w:val="24"/>
        </w:rPr>
      </w:pPr>
      <w:r w:rsidRPr="00F1284F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14:paraId="5617177A" w14:textId="532787C8" w:rsidR="00F675FF" w:rsidRPr="00F1284F" w:rsidRDefault="00ED38A3" w:rsidP="00F675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Mike Parks, Planning Committee </w:t>
      </w:r>
      <w:r w:rsidR="00F675FF" w:rsidRPr="00F1284F">
        <w:rPr>
          <w:rFonts w:ascii="Times New Roman" w:hAnsi="Times New Roman" w:cs="Times New Roman"/>
          <w:sz w:val="24"/>
          <w:szCs w:val="24"/>
        </w:rPr>
        <w:t>Chairman</w:t>
      </w:r>
    </w:p>
    <w:p w14:paraId="4EEC8BEB" w14:textId="77777777" w:rsidR="00F675FF" w:rsidRPr="00F1284F" w:rsidRDefault="00F675FF" w:rsidP="00F675FF">
      <w:pPr>
        <w:pStyle w:val="Subtitle"/>
        <w:jc w:val="left"/>
        <w:rPr>
          <w:b w:val="0"/>
          <w:i w:val="0"/>
        </w:rPr>
      </w:pPr>
      <w:r w:rsidRPr="00F1284F">
        <w:t>________________________________</w:t>
      </w:r>
      <w:r w:rsidRPr="00F1284F">
        <w:rPr>
          <w:b w:val="0"/>
          <w:i w:val="0"/>
        </w:rPr>
        <w:t>____________</w:t>
      </w:r>
      <w:r w:rsidRPr="00F1284F">
        <w:t>_</w:t>
      </w:r>
      <w:r w:rsidRPr="00F1284F">
        <w:rPr>
          <w:b w:val="0"/>
          <w:i w:val="0"/>
        </w:rPr>
        <w:t xml:space="preserve"> </w:t>
      </w:r>
    </w:p>
    <w:p w14:paraId="70B09386" w14:textId="31484168" w:rsidR="00C25285" w:rsidRDefault="00C25285" w:rsidP="00F675FF">
      <w:pPr>
        <w:pStyle w:val="Subtitle"/>
        <w:jc w:val="left"/>
        <w:rPr>
          <w:b w:val="0"/>
          <w:i w:val="0"/>
        </w:rPr>
      </w:pPr>
    </w:p>
    <w:p w14:paraId="41186D59" w14:textId="1FE29B32" w:rsidR="00F14AB6" w:rsidRPr="00CC3009" w:rsidRDefault="005837EC" w:rsidP="00CC3009">
      <w:pPr>
        <w:pStyle w:val="Subtitle"/>
        <w:rPr>
          <w:b w:val="0"/>
          <w:bCs w:val="0"/>
          <w:i w:val="0"/>
          <w:iCs w:val="0"/>
          <w:sz w:val="22"/>
          <w:szCs w:val="22"/>
        </w:rPr>
      </w:pPr>
      <w:bookmarkStart w:id="4" w:name="_Hlk498607618"/>
      <w:r>
        <w:rPr>
          <w:b w:val="0"/>
          <w:i w:val="0"/>
        </w:rPr>
        <w:t xml:space="preserve">Page </w:t>
      </w:r>
      <w:r w:rsidR="00885FC3">
        <w:rPr>
          <w:b w:val="0"/>
          <w:i w:val="0"/>
        </w:rPr>
        <w:t>2</w:t>
      </w:r>
      <w:r>
        <w:rPr>
          <w:b w:val="0"/>
          <w:i w:val="0"/>
        </w:rPr>
        <w:t xml:space="preserve"> o</w:t>
      </w:r>
      <w:r w:rsidRPr="001C19D6">
        <w:rPr>
          <w:b w:val="0"/>
          <w:i w:val="0"/>
        </w:rPr>
        <w:t xml:space="preserve">f </w:t>
      </w:r>
      <w:r w:rsidR="00CC3009">
        <w:rPr>
          <w:b w:val="0"/>
          <w:i w:val="0"/>
        </w:rPr>
        <w:t xml:space="preserve"> </w:t>
      </w:r>
      <w:r w:rsidR="00885FC3">
        <w:rPr>
          <w:b w:val="0"/>
          <w:i w:val="0"/>
        </w:rPr>
        <w:t>2</w:t>
      </w:r>
      <w:r w:rsidRPr="001C19D6">
        <w:rPr>
          <w:b w:val="0"/>
          <w:i w:val="0"/>
        </w:rPr>
        <w:t xml:space="preserve"> </w:t>
      </w:r>
      <w:r w:rsidR="00A43477">
        <w:rPr>
          <w:b w:val="0"/>
          <w:i w:val="0"/>
        </w:rPr>
        <w:t xml:space="preserve">of  </w:t>
      </w:r>
      <w:r w:rsidR="002E1A48">
        <w:rPr>
          <w:b w:val="0"/>
          <w:i w:val="0"/>
        </w:rPr>
        <w:t>Ju</w:t>
      </w:r>
      <w:r w:rsidR="00885FC3">
        <w:rPr>
          <w:b w:val="0"/>
          <w:i w:val="0"/>
        </w:rPr>
        <w:t>ly</w:t>
      </w:r>
      <w:r w:rsidR="002E1A48">
        <w:rPr>
          <w:b w:val="0"/>
          <w:i w:val="0"/>
        </w:rPr>
        <w:t xml:space="preserve"> 1</w:t>
      </w:r>
      <w:r w:rsidR="00885FC3">
        <w:rPr>
          <w:b w:val="0"/>
          <w:i w:val="0"/>
        </w:rPr>
        <w:t>9</w:t>
      </w:r>
      <w:r w:rsidR="00281998">
        <w:rPr>
          <w:b w:val="0"/>
          <w:i w:val="0"/>
        </w:rPr>
        <w:t xml:space="preserve">, </w:t>
      </w:r>
      <w:r>
        <w:rPr>
          <w:b w:val="0"/>
          <w:i w:val="0"/>
        </w:rPr>
        <w:t>20</w:t>
      </w:r>
      <w:r w:rsidRPr="001C19D6">
        <w:rPr>
          <w:b w:val="0"/>
          <w:i w:val="0"/>
        </w:rPr>
        <w:t>1</w:t>
      </w:r>
      <w:r w:rsidR="00C25285">
        <w:rPr>
          <w:b w:val="0"/>
          <w:i w:val="0"/>
        </w:rPr>
        <w:t>8</w:t>
      </w:r>
      <w:r w:rsidRPr="001C19D6">
        <w:rPr>
          <w:b w:val="0"/>
          <w:i w:val="0"/>
        </w:rPr>
        <w:t xml:space="preserve"> Planning and Zoning Commission Regular</w:t>
      </w:r>
      <w:r w:rsidRPr="009D6998">
        <w:rPr>
          <w:rStyle w:val="Style1Char"/>
        </w:rPr>
        <w:t xml:space="preserve"> </w:t>
      </w:r>
      <w:r w:rsidRPr="001C19D6">
        <w:rPr>
          <w:b w:val="0"/>
          <w:i w:val="0"/>
        </w:rPr>
        <w:t>Meeting</w:t>
      </w:r>
      <w:bookmarkEnd w:id="1"/>
      <w:bookmarkEnd w:id="4"/>
    </w:p>
    <w:sectPr w:rsidR="00F14AB6" w:rsidRPr="00CC3009" w:rsidSect="008A6D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52BC94" w14:textId="77777777" w:rsidR="006A441B" w:rsidRDefault="006A441B" w:rsidP="00505BD9">
      <w:pPr>
        <w:spacing w:after="0" w:line="240" w:lineRule="auto"/>
      </w:pPr>
      <w:r>
        <w:separator/>
      </w:r>
    </w:p>
  </w:endnote>
  <w:endnote w:type="continuationSeparator" w:id="0">
    <w:p w14:paraId="5DA16CEB" w14:textId="77777777" w:rsidR="006A441B" w:rsidRDefault="006A441B" w:rsidP="00505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6A9244" w14:textId="77777777" w:rsidR="006A441B" w:rsidRDefault="006A441B" w:rsidP="00505BD9">
      <w:pPr>
        <w:spacing w:after="0" w:line="240" w:lineRule="auto"/>
      </w:pPr>
      <w:r>
        <w:separator/>
      </w:r>
    </w:p>
  </w:footnote>
  <w:footnote w:type="continuationSeparator" w:id="0">
    <w:p w14:paraId="1A92064B" w14:textId="77777777" w:rsidR="006A441B" w:rsidRDefault="006A441B" w:rsidP="00505B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62CE9"/>
    <w:multiLevelType w:val="hybridMultilevel"/>
    <w:tmpl w:val="5F7EF4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A938DA"/>
    <w:multiLevelType w:val="hybridMultilevel"/>
    <w:tmpl w:val="75D257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1407EF"/>
    <w:multiLevelType w:val="hybridMultilevel"/>
    <w:tmpl w:val="38B254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4E4470"/>
    <w:multiLevelType w:val="hybridMultilevel"/>
    <w:tmpl w:val="118EBFA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CDF3CAF"/>
    <w:multiLevelType w:val="hybridMultilevel"/>
    <w:tmpl w:val="81AC1B0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E3754C0"/>
    <w:multiLevelType w:val="hybridMultilevel"/>
    <w:tmpl w:val="A052D0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F7B6D3D"/>
    <w:multiLevelType w:val="hybridMultilevel"/>
    <w:tmpl w:val="09265B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0E14D3"/>
    <w:multiLevelType w:val="hybridMultilevel"/>
    <w:tmpl w:val="5FBC15EC"/>
    <w:lvl w:ilvl="0" w:tplc="4254DB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B91464"/>
    <w:multiLevelType w:val="hybridMultilevel"/>
    <w:tmpl w:val="E71258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D45C7C"/>
    <w:multiLevelType w:val="hybridMultilevel"/>
    <w:tmpl w:val="96EE9684"/>
    <w:lvl w:ilvl="0" w:tplc="C6DA243E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46B1F31"/>
    <w:multiLevelType w:val="hybridMultilevel"/>
    <w:tmpl w:val="84D092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5CC1960"/>
    <w:multiLevelType w:val="hybridMultilevel"/>
    <w:tmpl w:val="A05A0FC6"/>
    <w:lvl w:ilvl="0" w:tplc="6F6A931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8195458"/>
    <w:multiLevelType w:val="hybridMultilevel"/>
    <w:tmpl w:val="1B2A5C56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3" w15:restartNumberingAfterBreak="0">
    <w:nsid w:val="40816422"/>
    <w:multiLevelType w:val="hybridMultilevel"/>
    <w:tmpl w:val="759C69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5297D88"/>
    <w:multiLevelType w:val="hybridMultilevel"/>
    <w:tmpl w:val="0DC49096"/>
    <w:lvl w:ilvl="0" w:tplc="7E04EE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5466F3"/>
    <w:multiLevelType w:val="hybridMultilevel"/>
    <w:tmpl w:val="B5CE39D6"/>
    <w:lvl w:ilvl="0" w:tplc="CDBACF5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031F3A"/>
    <w:multiLevelType w:val="hybridMultilevel"/>
    <w:tmpl w:val="78AA74A8"/>
    <w:lvl w:ilvl="0" w:tplc="CDBACF56">
      <w:start w:val="3"/>
      <w:numFmt w:val="decimal"/>
      <w:lvlText w:val="%1."/>
      <w:lvlJc w:val="left"/>
      <w:pPr>
        <w:ind w:left="36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4380" w:hanging="360"/>
      </w:pPr>
    </w:lvl>
    <w:lvl w:ilvl="2" w:tplc="0409001B" w:tentative="1">
      <w:start w:val="1"/>
      <w:numFmt w:val="lowerRoman"/>
      <w:lvlText w:val="%3."/>
      <w:lvlJc w:val="right"/>
      <w:pPr>
        <w:ind w:left="5100" w:hanging="180"/>
      </w:pPr>
    </w:lvl>
    <w:lvl w:ilvl="3" w:tplc="0409000F" w:tentative="1">
      <w:start w:val="1"/>
      <w:numFmt w:val="decimal"/>
      <w:lvlText w:val="%4."/>
      <w:lvlJc w:val="left"/>
      <w:pPr>
        <w:ind w:left="5820" w:hanging="360"/>
      </w:pPr>
    </w:lvl>
    <w:lvl w:ilvl="4" w:tplc="04090019" w:tentative="1">
      <w:start w:val="1"/>
      <w:numFmt w:val="lowerLetter"/>
      <w:lvlText w:val="%5."/>
      <w:lvlJc w:val="left"/>
      <w:pPr>
        <w:ind w:left="6540" w:hanging="360"/>
      </w:pPr>
    </w:lvl>
    <w:lvl w:ilvl="5" w:tplc="0409001B" w:tentative="1">
      <w:start w:val="1"/>
      <w:numFmt w:val="lowerRoman"/>
      <w:lvlText w:val="%6."/>
      <w:lvlJc w:val="right"/>
      <w:pPr>
        <w:ind w:left="7260" w:hanging="180"/>
      </w:pPr>
    </w:lvl>
    <w:lvl w:ilvl="6" w:tplc="0409000F" w:tentative="1">
      <w:start w:val="1"/>
      <w:numFmt w:val="decimal"/>
      <w:lvlText w:val="%7."/>
      <w:lvlJc w:val="left"/>
      <w:pPr>
        <w:ind w:left="7980" w:hanging="360"/>
      </w:pPr>
    </w:lvl>
    <w:lvl w:ilvl="7" w:tplc="04090019" w:tentative="1">
      <w:start w:val="1"/>
      <w:numFmt w:val="lowerLetter"/>
      <w:lvlText w:val="%8."/>
      <w:lvlJc w:val="left"/>
      <w:pPr>
        <w:ind w:left="8700" w:hanging="360"/>
      </w:pPr>
    </w:lvl>
    <w:lvl w:ilvl="8" w:tplc="0409001B" w:tentative="1">
      <w:start w:val="1"/>
      <w:numFmt w:val="lowerRoman"/>
      <w:lvlText w:val="%9."/>
      <w:lvlJc w:val="right"/>
      <w:pPr>
        <w:ind w:left="9420" w:hanging="180"/>
      </w:pPr>
    </w:lvl>
  </w:abstractNum>
  <w:abstractNum w:abstractNumId="17" w15:restartNumberingAfterBreak="0">
    <w:nsid w:val="54FC18D0"/>
    <w:multiLevelType w:val="hybridMultilevel"/>
    <w:tmpl w:val="3F421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3D333F"/>
    <w:multiLevelType w:val="hybridMultilevel"/>
    <w:tmpl w:val="5F363584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96A13AD"/>
    <w:multiLevelType w:val="hybridMultilevel"/>
    <w:tmpl w:val="D938BD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C892CDC"/>
    <w:multiLevelType w:val="hybridMultilevel"/>
    <w:tmpl w:val="3AAAE3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6B46659"/>
    <w:multiLevelType w:val="hybridMultilevel"/>
    <w:tmpl w:val="D1C0658E"/>
    <w:lvl w:ilvl="0" w:tplc="E2CE7D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CED2154"/>
    <w:multiLevelType w:val="hybridMultilevel"/>
    <w:tmpl w:val="F3746732"/>
    <w:lvl w:ilvl="0" w:tplc="FEBC31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F6E227B"/>
    <w:multiLevelType w:val="hybridMultilevel"/>
    <w:tmpl w:val="16CAAC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8360A01"/>
    <w:multiLevelType w:val="hybridMultilevel"/>
    <w:tmpl w:val="188AA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EC746A"/>
    <w:multiLevelType w:val="hybridMultilevel"/>
    <w:tmpl w:val="ABAC81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num w:numId="1">
    <w:abstractNumId w:val="7"/>
  </w:num>
  <w:num w:numId="2">
    <w:abstractNumId w:val="3"/>
  </w:num>
  <w:num w:numId="3">
    <w:abstractNumId w:val="12"/>
  </w:num>
  <w:num w:numId="4">
    <w:abstractNumId w:val="5"/>
  </w:num>
  <w:num w:numId="5">
    <w:abstractNumId w:val="4"/>
  </w:num>
  <w:num w:numId="6">
    <w:abstractNumId w:val="23"/>
  </w:num>
  <w:num w:numId="7">
    <w:abstractNumId w:val="22"/>
  </w:num>
  <w:num w:numId="8">
    <w:abstractNumId w:val="9"/>
  </w:num>
  <w:num w:numId="9">
    <w:abstractNumId w:val="21"/>
  </w:num>
  <w:num w:numId="10">
    <w:abstractNumId w:val="13"/>
  </w:num>
  <w:num w:numId="11">
    <w:abstractNumId w:val="0"/>
  </w:num>
  <w:num w:numId="12">
    <w:abstractNumId w:val="8"/>
  </w:num>
  <w:num w:numId="13">
    <w:abstractNumId w:val="20"/>
  </w:num>
  <w:num w:numId="14">
    <w:abstractNumId w:val="24"/>
  </w:num>
  <w:num w:numId="15">
    <w:abstractNumId w:val="10"/>
  </w:num>
  <w:num w:numId="16">
    <w:abstractNumId w:val="19"/>
  </w:num>
  <w:num w:numId="17">
    <w:abstractNumId w:val="25"/>
  </w:num>
  <w:num w:numId="18">
    <w:abstractNumId w:val="18"/>
  </w:num>
  <w:num w:numId="19">
    <w:abstractNumId w:val="14"/>
  </w:num>
  <w:num w:numId="20">
    <w:abstractNumId w:val="17"/>
  </w:num>
  <w:num w:numId="21">
    <w:abstractNumId w:val="1"/>
  </w:num>
  <w:num w:numId="22">
    <w:abstractNumId w:val="6"/>
  </w:num>
  <w:num w:numId="23">
    <w:abstractNumId w:val="2"/>
  </w:num>
  <w:num w:numId="24">
    <w:abstractNumId w:val="15"/>
  </w:num>
  <w:num w:numId="25">
    <w:abstractNumId w:val="16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D26"/>
    <w:rsid w:val="000003B0"/>
    <w:rsid w:val="000037A5"/>
    <w:rsid w:val="000104D7"/>
    <w:rsid w:val="000136C9"/>
    <w:rsid w:val="00013A08"/>
    <w:rsid w:val="00014336"/>
    <w:rsid w:val="00016B07"/>
    <w:rsid w:val="00020541"/>
    <w:rsid w:val="00021A39"/>
    <w:rsid w:val="00021E07"/>
    <w:rsid w:val="00021E6B"/>
    <w:rsid w:val="00026B42"/>
    <w:rsid w:val="0002766D"/>
    <w:rsid w:val="00030526"/>
    <w:rsid w:val="00031C2E"/>
    <w:rsid w:val="00032E71"/>
    <w:rsid w:val="00034593"/>
    <w:rsid w:val="0003763F"/>
    <w:rsid w:val="000378CD"/>
    <w:rsid w:val="000419C7"/>
    <w:rsid w:val="00044729"/>
    <w:rsid w:val="00046AFE"/>
    <w:rsid w:val="0005098C"/>
    <w:rsid w:val="00052001"/>
    <w:rsid w:val="000526B1"/>
    <w:rsid w:val="00054556"/>
    <w:rsid w:val="00054964"/>
    <w:rsid w:val="00055388"/>
    <w:rsid w:val="00057AEF"/>
    <w:rsid w:val="00057F62"/>
    <w:rsid w:val="000610DA"/>
    <w:rsid w:val="000613B1"/>
    <w:rsid w:val="00063E2E"/>
    <w:rsid w:val="000716CE"/>
    <w:rsid w:val="00072A7E"/>
    <w:rsid w:val="000737F3"/>
    <w:rsid w:val="00077297"/>
    <w:rsid w:val="0007753E"/>
    <w:rsid w:val="00080D36"/>
    <w:rsid w:val="00082351"/>
    <w:rsid w:val="0009109C"/>
    <w:rsid w:val="00092734"/>
    <w:rsid w:val="0009413A"/>
    <w:rsid w:val="00094584"/>
    <w:rsid w:val="000961DB"/>
    <w:rsid w:val="00096318"/>
    <w:rsid w:val="000A11ED"/>
    <w:rsid w:val="000A28D1"/>
    <w:rsid w:val="000A561C"/>
    <w:rsid w:val="000A6A38"/>
    <w:rsid w:val="000A7D30"/>
    <w:rsid w:val="000B489D"/>
    <w:rsid w:val="000B4FF8"/>
    <w:rsid w:val="000B6686"/>
    <w:rsid w:val="000B7CB1"/>
    <w:rsid w:val="000C1627"/>
    <w:rsid w:val="000C3435"/>
    <w:rsid w:val="000C3909"/>
    <w:rsid w:val="000C524B"/>
    <w:rsid w:val="000C73B8"/>
    <w:rsid w:val="000D0445"/>
    <w:rsid w:val="000D13DB"/>
    <w:rsid w:val="000D2594"/>
    <w:rsid w:val="000D54D1"/>
    <w:rsid w:val="000D5866"/>
    <w:rsid w:val="000D74A1"/>
    <w:rsid w:val="000D7C13"/>
    <w:rsid w:val="000E0269"/>
    <w:rsid w:val="000E0CEB"/>
    <w:rsid w:val="000E6E4B"/>
    <w:rsid w:val="000E7E6D"/>
    <w:rsid w:val="000F2789"/>
    <w:rsid w:val="000F2D3D"/>
    <w:rsid w:val="000F30B7"/>
    <w:rsid w:val="000F49B4"/>
    <w:rsid w:val="000F6B17"/>
    <w:rsid w:val="000F7B02"/>
    <w:rsid w:val="00100818"/>
    <w:rsid w:val="0010170A"/>
    <w:rsid w:val="001034DC"/>
    <w:rsid w:val="00105561"/>
    <w:rsid w:val="00105D72"/>
    <w:rsid w:val="00106904"/>
    <w:rsid w:val="0010755A"/>
    <w:rsid w:val="00113D3F"/>
    <w:rsid w:val="0011430A"/>
    <w:rsid w:val="001153F1"/>
    <w:rsid w:val="001176E8"/>
    <w:rsid w:val="00120DD5"/>
    <w:rsid w:val="001210E5"/>
    <w:rsid w:val="00122088"/>
    <w:rsid w:val="00122312"/>
    <w:rsid w:val="00123379"/>
    <w:rsid w:val="00124085"/>
    <w:rsid w:val="00124BA9"/>
    <w:rsid w:val="0013119C"/>
    <w:rsid w:val="00131736"/>
    <w:rsid w:val="00134302"/>
    <w:rsid w:val="00135F0C"/>
    <w:rsid w:val="00141E59"/>
    <w:rsid w:val="001429BE"/>
    <w:rsid w:val="00147470"/>
    <w:rsid w:val="00151002"/>
    <w:rsid w:val="00151040"/>
    <w:rsid w:val="00162EE3"/>
    <w:rsid w:val="00171531"/>
    <w:rsid w:val="00171D41"/>
    <w:rsid w:val="00172193"/>
    <w:rsid w:val="001722D0"/>
    <w:rsid w:val="00172D19"/>
    <w:rsid w:val="00172FB4"/>
    <w:rsid w:val="00177619"/>
    <w:rsid w:val="00177C60"/>
    <w:rsid w:val="001800AA"/>
    <w:rsid w:val="001818CB"/>
    <w:rsid w:val="00183361"/>
    <w:rsid w:val="00187BC8"/>
    <w:rsid w:val="00190F4C"/>
    <w:rsid w:val="00191573"/>
    <w:rsid w:val="00194099"/>
    <w:rsid w:val="001A0515"/>
    <w:rsid w:val="001A608B"/>
    <w:rsid w:val="001B5CA1"/>
    <w:rsid w:val="001B66E4"/>
    <w:rsid w:val="001C15A3"/>
    <w:rsid w:val="001C18B7"/>
    <w:rsid w:val="001C19D6"/>
    <w:rsid w:val="001C5289"/>
    <w:rsid w:val="001C6C31"/>
    <w:rsid w:val="001D02BD"/>
    <w:rsid w:val="001D0C60"/>
    <w:rsid w:val="001D294F"/>
    <w:rsid w:val="001D2DDB"/>
    <w:rsid w:val="001D2E5F"/>
    <w:rsid w:val="001D526F"/>
    <w:rsid w:val="001E19E8"/>
    <w:rsid w:val="001E3728"/>
    <w:rsid w:val="001F0521"/>
    <w:rsid w:val="001F1A2A"/>
    <w:rsid w:val="001F3131"/>
    <w:rsid w:val="001F3526"/>
    <w:rsid w:val="001F5043"/>
    <w:rsid w:val="001F5A1B"/>
    <w:rsid w:val="001F63D9"/>
    <w:rsid w:val="001F7C99"/>
    <w:rsid w:val="002004E7"/>
    <w:rsid w:val="00203354"/>
    <w:rsid w:val="00203E41"/>
    <w:rsid w:val="00205A4B"/>
    <w:rsid w:val="00205DF6"/>
    <w:rsid w:val="00206370"/>
    <w:rsid w:val="002063F2"/>
    <w:rsid w:val="00212EC4"/>
    <w:rsid w:val="002154C0"/>
    <w:rsid w:val="002168BC"/>
    <w:rsid w:val="00223189"/>
    <w:rsid w:val="00224611"/>
    <w:rsid w:val="00226697"/>
    <w:rsid w:val="0022690B"/>
    <w:rsid w:val="00227486"/>
    <w:rsid w:val="00232517"/>
    <w:rsid w:val="00234C8E"/>
    <w:rsid w:val="00237CA8"/>
    <w:rsid w:val="002412D2"/>
    <w:rsid w:val="00241E0A"/>
    <w:rsid w:val="00242082"/>
    <w:rsid w:val="00242A85"/>
    <w:rsid w:val="00242C9A"/>
    <w:rsid w:val="00243B17"/>
    <w:rsid w:val="002450A9"/>
    <w:rsid w:val="00245956"/>
    <w:rsid w:val="002475D8"/>
    <w:rsid w:val="002476DA"/>
    <w:rsid w:val="00260320"/>
    <w:rsid w:val="00260D1E"/>
    <w:rsid w:val="002625B7"/>
    <w:rsid w:val="002658F3"/>
    <w:rsid w:val="00266605"/>
    <w:rsid w:val="00266E4F"/>
    <w:rsid w:val="00271D64"/>
    <w:rsid w:val="00276367"/>
    <w:rsid w:val="0027721B"/>
    <w:rsid w:val="0028073B"/>
    <w:rsid w:val="00281998"/>
    <w:rsid w:val="00282230"/>
    <w:rsid w:val="00282516"/>
    <w:rsid w:val="0028284B"/>
    <w:rsid w:val="0028479E"/>
    <w:rsid w:val="00286EB4"/>
    <w:rsid w:val="00290495"/>
    <w:rsid w:val="00290EF8"/>
    <w:rsid w:val="00291586"/>
    <w:rsid w:val="002919B2"/>
    <w:rsid w:val="00292A88"/>
    <w:rsid w:val="00293900"/>
    <w:rsid w:val="00294742"/>
    <w:rsid w:val="00295BDB"/>
    <w:rsid w:val="00296275"/>
    <w:rsid w:val="002A34E2"/>
    <w:rsid w:val="002A57B7"/>
    <w:rsid w:val="002A6AF1"/>
    <w:rsid w:val="002B019A"/>
    <w:rsid w:val="002B0E5F"/>
    <w:rsid w:val="002B109B"/>
    <w:rsid w:val="002B441F"/>
    <w:rsid w:val="002C0C46"/>
    <w:rsid w:val="002C1243"/>
    <w:rsid w:val="002C3B81"/>
    <w:rsid w:val="002C4C41"/>
    <w:rsid w:val="002C5959"/>
    <w:rsid w:val="002C5A81"/>
    <w:rsid w:val="002C72F2"/>
    <w:rsid w:val="002C73F6"/>
    <w:rsid w:val="002D0764"/>
    <w:rsid w:val="002D1138"/>
    <w:rsid w:val="002D75D1"/>
    <w:rsid w:val="002E1A48"/>
    <w:rsid w:val="002E2D0F"/>
    <w:rsid w:val="002E2D6F"/>
    <w:rsid w:val="002F07E4"/>
    <w:rsid w:val="002F33FB"/>
    <w:rsid w:val="002F3493"/>
    <w:rsid w:val="002F462E"/>
    <w:rsid w:val="002F5E2A"/>
    <w:rsid w:val="0030018E"/>
    <w:rsid w:val="00301CE8"/>
    <w:rsid w:val="00302DA6"/>
    <w:rsid w:val="00303EB9"/>
    <w:rsid w:val="00305124"/>
    <w:rsid w:val="00305D01"/>
    <w:rsid w:val="003067F5"/>
    <w:rsid w:val="00307BE3"/>
    <w:rsid w:val="00313118"/>
    <w:rsid w:val="00314E9B"/>
    <w:rsid w:val="003206A1"/>
    <w:rsid w:val="003210A9"/>
    <w:rsid w:val="00323710"/>
    <w:rsid w:val="0032763A"/>
    <w:rsid w:val="003302F8"/>
    <w:rsid w:val="0033034E"/>
    <w:rsid w:val="0033389F"/>
    <w:rsid w:val="0034045E"/>
    <w:rsid w:val="00340564"/>
    <w:rsid w:val="00341D26"/>
    <w:rsid w:val="00342668"/>
    <w:rsid w:val="003431BB"/>
    <w:rsid w:val="00345D86"/>
    <w:rsid w:val="00350AC3"/>
    <w:rsid w:val="00350B8F"/>
    <w:rsid w:val="00350BD9"/>
    <w:rsid w:val="0035201F"/>
    <w:rsid w:val="003522F4"/>
    <w:rsid w:val="00352FA1"/>
    <w:rsid w:val="00355A64"/>
    <w:rsid w:val="003561F8"/>
    <w:rsid w:val="00356710"/>
    <w:rsid w:val="00357CF5"/>
    <w:rsid w:val="00363047"/>
    <w:rsid w:val="00363B6A"/>
    <w:rsid w:val="0037060B"/>
    <w:rsid w:val="003710B7"/>
    <w:rsid w:val="0037413A"/>
    <w:rsid w:val="00375DED"/>
    <w:rsid w:val="00376766"/>
    <w:rsid w:val="00377C82"/>
    <w:rsid w:val="00380B74"/>
    <w:rsid w:val="00384DCF"/>
    <w:rsid w:val="00384E43"/>
    <w:rsid w:val="0038693B"/>
    <w:rsid w:val="00387912"/>
    <w:rsid w:val="00394942"/>
    <w:rsid w:val="00395B07"/>
    <w:rsid w:val="00396E79"/>
    <w:rsid w:val="003975C1"/>
    <w:rsid w:val="003A064E"/>
    <w:rsid w:val="003A0B07"/>
    <w:rsid w:val="003A195A"/>
    <w:rsid w:val="003A3B43"/>
    <w:rsid w:val="003A4059"/>
    <w:rsid w:val="003B23AE"/>
    <w:rsid w:val="003B305B"/>
    <w:rsid w:val="003B345A"/>
    <w:rsid w:val="003B37B8"/>
    <w:rsid w:val="003C4061"/>
    <w:rsid w:val="003C5A04"/>
    <w:rsid w:val="003C6E58"/>
    <w:rsid w:val="003C740D"/>
    <w:rsid w:val="003D382F"/>
    <w:rsid w:val="003D4D0A"/>
    <w:rsid w:val="003D5562"/>
    <w:rsid w:val="003D5FB0"/>
    <w:rsid w:val="003D786C"/>
    <w:rsid w:val="003D787A"/>
    <w:rsid w:val="003E163C"/>
    <w:rsid w:val="003E171E"/>
    <w:rsid w:val="003E1959"/>
    <w:rsid w:val="003E19D4"/>
    <w:rsid w:val="003E265A"/>
    <w:rsid w:val="003E41A0"/>
    <w:rsid w:val="003E45E9"/>
    <w:rsid w:val="003E4CE9"/>
    <w:rsid w:val="003E643C"/>
    <w:rsid w:val="003F0230"/>
    <w:rsid w:val="003F1456"/>
    <w:rsid w:val="003F27E2"/>
    <w:rsid w:val="003F3A73"/>
    <w:rsid w:val="00401884"/>
    <w:rsid w:val="00401948"/>
    <w:rsid w:val="00403DE0"/>
    <w:rsid w:val="004103E6"/>
    <w:rsid w:val="004103F3"/>
    <w:rsid w:val="00410ED6"/>
    <w:rsid w:val="0041158C"/>
    <w:rsid w:val="00411DFE"/>
    <w:rsid w:val="00412902"/>
    <w:rsid w:val="0041361B"/>
    <w:rsid w:val="00416952"/>
    <w:rsid w:val="00421871"/>
    <w:rsid w:val="00431418"/>
    <w:rsid w:val="00432BD6"/>
    <w:rsid w:val="00432C6D"/>
    <w:rsid w:val="0043381B"/>
    <w:rsid w:val="00433CD8"/>
    <w:rsid w:val="00435FFA"/>
    <w:rsid w:val="004401BD"/>
    <w:rsid w:val="00440939"/>
    <w:rsid w:val="00442915"/>
    <w:rsid w:val="0044406A"/>
    <w:rsid w:val="004446A4"/>
    <w:rsid w:val="00446F29"/>
    <w:rsid w:val="00451DAC"/>
    <w:rsid w:val="004565D0"/>
    <w:rsid w:val="00457564"/>
    <w:rsid w:val="0046043E"/>
    <w:rsid w:val="00461BD4"/>
    <w:rsid w:val="00462763"/>
    <w:rsid w:val="00464DF1"/>
    <w:rsid w:val="004652C7"/>
    <w:rsid w:val="0046570B"/>
    <w:rsid w:val="00472A3F"/>
    <w:rsid w:val="00473DB6"/>
    <w:rsid w:val="00473F8F"/>
    <w:rsid w:val="004741F2"/>
    <w:rsid w:val="004767C8"/>
    <w:rsid w:val="0048032C"/>
    <w:rsid w:val="004828C5"/>
    <w:rsid w:val="00486074"/>
    <w:rsid w:val="004902ED"/>
    <w:rsid w:val="00490AEE"/>
    <w:rsid w:val="00495E55"/>
    <w:rsid w:val="0049748C"/>
    <w:rsid w:val="004A0D79"/>
    <w:rsid w:val="004A0EFB"/>
    <w:rsid w:val="004A0FF9"/>
    <w:rsid w:val="004A3C0D"/>
    <w:rsid w:val="004A5B06"/>
    <w:rsid w:val="004A7F7E"/>
    <w:rsid w:val="004B01CD"/>
    <w:rsid w:val="004B0EAF"/>
    <w:rsid w:val="004B1A22"/>
    <w:rsid w:val="004B3ECA"/>
    <w:rsid w:val="004B4F8A"/>
    <w:rsid w:val="004B6633"/>
    <w:rsid w:val="004C067B"/>
    <w:rsid w:val="004C47F8"/>
    <w:rsid w:val="004C5180"/>
    <w:rsid w:val="004C5D20"/>
    <w:rsid w:val="004C6642"/>
    <w:rsid w:val="004C6E1D"/>
    <w:rsid w:val="004D0654"/>
    <w:rsid w:val="004D2745"/>
    <w:rsid w:val="004D2ABA"/>
    <w:rsid w:val="004D332E"/>
    <w:rsid w:val="004D7A3F"/>
    <w:rsid w:val="004E04DA"/>
    <w:rsid w:val="004E3572"/>
    <w:rsid w:val="004E4098"/>
    <w:rsid w:val="004E58DB"/>
    <w:rsid w:val="004E5993"/>
    <w:rsid w:val="004E727B"/>
    <w:rsid w:val="004E7EDA"/>
    <w:rsid w:val="004F4D95"/>
    <w:rsid w:val="004F6696"/>
    <w:rsid w:val="004F66C5"/>
    <w:rsid w:val="004F6F2A"/>
    <w:rsid w:val="004F7169"/>
    <w:rsid w:val="004F7DA7"/>
    <w:rsid w:val="00500723"/>
    <w:rsid w:val="00503AAF"/>
    <w:rsid w:val="00505BD9"/>
    <w:rsid w:val="00506F1C"/>
    <w:rsid w:val="00511EE5"/>
    <w:rsid w:val="00513F07"/>
    <w:rsid w:val="0051501C"/>
    <w:rsid w:val="005170E7"/>
    <w:rsid w:val="005259A6"/>
    <w:rsid w:val="00527DA3"/>
    <w:rsid w:val="00530901"/>
    <w:rsid w:val="005319AF"/>
    <w:rsid w:val="00532654"/>
    <w:rsid w:val="005331E6"/>
    <w:rsid w:val="005359ED"/>
    <w:rsid w:val="00535D25"/>
    <w:rsid w:val="00543D41"/>
    <w:rsid w:val="00543E6B"/>
    <w:rsid w:val="00545309"/>
    <w:rsid w:val="00546845"/>
    <w:rsid w:val="005475D8"/>
    <w:rsid w:val="00550E1D"/>
    <w:rsid w:val="005542A4"/>
    <w:rsid w:val="00554518"/>
    <w:rsid w:val="00554E77"/>
    <w:rsid w:val="00557E09"/>
    <w:rsid w:val="00563830"/>
    <w:rsid w:val="00565094"/>
    <w:rsid w:val="005659B9"/>
    <w:rsid w:val="00566F2A"/>
    <w:rsid w:val="0056709F"/>
    <w:rsid w:val="00567931"/>
    <w:rsid w:val="005705A2"/>
    <w:rsid w:val="00570BAF"/>
    <w:rsid w:val="005718D1"/>
    <w:rsid w:val="00571952"/>
    <w:rsid w:val="00572540"/>
    <w:rsid w:val="00573FE9"/>
    <w:rsid w:val="00574045"/>
    <w:rsid w:val="005775F6"/>
    <w:rsid w:val="00577BFB"/>
    <w:rsid w:val="00577D40"/>
    <w:rsid w:val="0058012C"/>
    <w:rsid w:val="0058120A"/>
    <w:rsid w:val="00581D09"/>
    <w:rsid w:val="005837EC"/>
    <w:rsid w:val="00583B6E"/>
    <w:rsid w:val="00585134"/>
    <w:rsid w:val="005852F0"/>
    <w:rsid w:val="00585D5B"/>
    <w:rsid w:val="00586261"/>
    <w:rsid w:val="00586981"/>
    <w:rsid w:val="00587882"/>
    <w:rsid w:val="00590A72"/>
    <w:rsid w:val="00594C1D"/>
    <w:rsid w:val="0059585A"/>
    <w:rsid w:val="00595E8A"/>
    <w:rsid w:val="005A0731"/>
    <w:rsid w:val="005A2757"/>
    <w:rsid w:val="005A2DBE"/>
    <w:rsid w:val="005A3638"/>
    <w:rsid w:val="005A5222"/>
    <w:rsid w:val="005A6E92"/>
    <w:rsid w:val="005B0709"/>
    <w:rsid w:val="005B6ECD"/>
    <w:rsid w:val="005C0996"/>
    <w:rsid w:val="005C1192"/>
    <w:rsid w:val="005C2909"/>
    <w:rsid w:val="005C3CBB"/>
    <w:rsid w:val="005D3EFF"/>
    <w:rsid w:val="005D4DC7"/>
    <w:rsid w:val="005D7D15"/>
    <w:rsid w:val="005E1E52"/>
    <w:rsid w:val="005E3838"/>
    <w:rsid w:val="005F0E61"/>
    <w:rsid w:val="005F18D3"/>
    <w:rsid w:val="005F26B8"/>
    <w:rsid w:val="005F2854"/>
    <w:rsid w:val="005F3607"/>
    <w:rsid w:val="005F647C"/>
    <w:rsid w:val="00601615"/>
    <w:rsid w:val="006044DC"/>
    <w:rsid w:val="00607187"/>
    <w:rsid w:val="006111FF"/>
    <w:rsid w:val="006141B7"/>
    <w:rsid w:val="00616F2B"/>
    <w:rsid w:val="00621042"/>
    <w:rsid w:val="0062378B"/>
    <w:rsid w:val="00624417"/>
    <w:rsid w:val="00624DB8"/>
    <w:rsid w:val="00626FAD"/>
    <w:rsid w:val="00627011"/>
    <w:rsid w:val="00631A4A"/>
    <w:rsid w:val="006345B1"/>
    <w:rsid w:val="00634C80"/>
    <w:rsid w:val="00637EC8"/>
    <w:rsid w:val="00640AA6"/>
    <w:rsid w:val="00643A43"/>
    <w:rsid w:val="00646444"/>
    <w:rsid w:val="00646EE7"/>
    <w:rsid w:val="0064780C"/>
    <w:rsid w:val="00651A30"/>
    <w:rsid w:val="0065253D"/>
    <w:rsid w:val="00653248"/>
    <w:rsid w:val="00654AD1"/>
    <w:rsid w:val="00662E00"/>
    <w:rsid w:val="006650AC"/>
    <w:rsid w:val="006677A4"/>
    <w:rsid w:val="00670ADE"/>
    <w:rsid w:val="00671225"/>
    <w:rsid w:val="00676162"/>
    <w:rsid w:val="00682805"/>
    <w:rsid w:val="006838B8"/>
    <w:rsid w:val="0068408D"/>
    <w:rsid w:val="006843F7"/>
    <w:rsid w:val="00685EF1"/>
    <w:rsid w:val="00686555"/>
    <w:rsid w:val="006940D2"/>
    <w:rsid w:val="0069513F"/>
    <w:rsid w:val="00697536"/>
    <w:rsid w:val="00697C01"/>
    <w:rsid w:val="006A03E9"/>
    <w:rsid w:val="006A1C16"/>
    <w:rsid w:val="006A3A15"/>
    <w:rsid w:val="006A438A"/>
    <w:rsid w:val="006A441B"/>
    <w:rsid w:val="006A5A42"/>
    <w:rsid w:val="006A665B"/>
    <w:rsid w:val="006A671E"/>
    <w:rsid w:val="006A69AC"/>
    <w:rsid w:val="006B1D74"/>
    <w:rsid w:val="006B1E6F"/>
    <w:rsid w:val="006B1F24"/>
    <w:rsid w:val="006B228B"/>
    <w:rsid w:val="006B2ECE"/>
    <w:rsid w:val="006B32E2"/>
    <w:rsid w:val="006B38FE"/>
    <w:rsid w:val="006C099C"/>
    <w:rsid w:val="006C1049"/>
    <w:rsid w:val="006C52E4"/>
    <w:rsid w:val="006C7AC0"/>
    <w:rsid w:val="006E01D7"/>
    <w:rsid w:val="006E354A"/>
    <w:rsid w:val="006E69AA"/>
    <w:rsid w:val="006E75DE"/>
    <w:rsid w:val="006E7D2B"/>
    <w:rsid w:val="006F0B3F"/>
    <w:rsid w:val="006F35BC"/>
    <w:rsid w:val="006F5A86"/>
    <w:rsid w:val="00705272"/>
    <w:rsid w:val="0070739F"/>
    <w:rsid w:val="00707EA0"/>
    <w:rsid w:val="00710E94"/>
    <w:rsid w:val="00712774"/>
    <w:rsid w:val="00713189"/>
    <w:rsid w:val="007200F6"/>
    <w:rsid w:val="00720AC2"/>
    <w:rsid w:val="00723449"/>
    <w:rsid w:val="0072394B"/>
    <w:rsid w:val="00723F5D"/>
    <w:rsid w:val="00725FBB"/>
    <w:rsid w:val="00726030"/>
    <w:rsid w:val="00727C4F"/>
    <w:rsid w:val="00727F99"/>
    <w:rsid w:val="007309E5"/>
    <w:rsid w:val="0073295E"/>
    <w:rsid w:val="00733E72"/>
    <w:rsid w:val="007346EE"/>
    <w:rsid w:val="00734DEB"/>
    <w:rsid w:val="007354D4"/>
    <w:rsid w:val="007361BD"/>
    <w:rsid w:val="00740F7F"/>
    <w:rsid w:val="00742391"/>
    <w:rsid w:val="0074293A"/>
    <w:rsid w:val="00744617"/>
    <w:rsid w:val="00744953"/>
    <w:rsid w:val="007457DE"/>
    <w:rsid w:val="007469D1"/>
    <w:rsid w:val="00752DBD"/>
    <w:rsid w:val="00754406"/>
    <w:rsid w:val="00756001"/>
    <w:rsid w:val="007569B5"/>
    <w:rsid w:val="00757374"/>
    <w:rsid w:val="00762808"/>
    <w:rsid w:val="00763BEC"/>
    <w:rsid w:val="00764755"/>
    <w:rsid w:val="0076773A"/>
    <w:rsid w:val="007712CC"/>
    <w:rsid w:val="0077420D"/>
    <w:rsid w:val="00775EBD"/>
    <w:rsid w:val="00776BC4"/>
    <w:rsid w:val="0078108D"/>
    <w:rsid w:val="007852BF"/>
    <w:rsid w:val="00785AD7"/>
    <w:rsid w:val="00786F16"/>
    <w:rsid w:val="00790F16"/>
    <w:rsid w:val="0079198A"/>
    <w:rsid w:val="00793E51"/>
    <w:rsid w:val="00793FE1"/>
    <w:rsid w:val="007975E2"/>
    <w:rsid w:val="007A2F02"/>
    <w:rsid w:val="007A3D84"/>
    <w:rsid w:val="007A4475"/>
    <w:rsid w:val="007A7452"/>
    <w:rsid w:val="007B1E83"/>
    <w:rsid w:val="007B24DB"/>
    <w:rsid w:val="007B5DA0"/>
    <w:rsid w:val="007B6EF8"/>
    <w:rsid w:val="007C5579"/>
    <w:rsid w:val="007C6B13"/>
    <w:rsid w:val="007C73A4"/>
    <w:rsid w:val="007C75AA"/>
    <w:rsid w:val="007D1030"/>
    <w:rsid w:val="007D3FB1"/>
    <w:rsid w:val="007D4302"/>
    <w:rsid w:val="007D7A13"/>
    <w:rsid w:val="007E0968"/>
    <w:rsid w:val="007E2480"/>
    <w:rsid w:val="007E3763"/>
    <w:rsid w:val="007E41E8"/>
    <w:rsid w:val="007E4E58"/>
    <w:rsid w:val="007E6812"/>
    <w:rsid w:val="007E7665"/>
    <w:rsid w:val="007F0354"/>
    <w:rsid w:val="007F0B53"/>
    <w:rsid w:val="007F16AE"/>
    <w:rsid w:val="007F2D2B"/>
    <w:rsid w:val="007F2D7A"/>
    <w:rsid w:val="007F2FA5"/>
    <w:rsid w:val="007F3D8D"/>
    <w:rsid w:val="007F4173"/>
    <w:rsid w:val="007F48A5"/>
    <w:rsid w:val="007F5BAF"/>
    <w:rsid w:val="007F5CFE"/>
    <w:rsid w:val="007F68E7"/>
    <w:rsid w:val="007F78E9"/>
    <w:rsid w:val="00801101"/>
    <w:rsid w:val="008026DE"/>
    <w:rsid w:val="008026EC"/>
    <w:rsid w:val="00804849"/>
    <w:rsid w:val="00805B01"/>
    <w:rsid w:val="00805B5D"/>
    <w:rsid w:val="00806882"/>
    <w:rsid w:val="00806E61"/>
    <w:rsid w:val="00807276"/>
    <w:rsid w:val="0081116A"/>
    <w:rsid w:val="0081272F"/>
    <w:rsid w:val="0082230C"/>
    <w:rsid w:val="00823A4C"/>
    <w:rsid w:val="00830D14"/>
    <w:rsid w:val="00832F9E"/>
    <w:rsid w:val="00834E81"/>
    <w:rsid w:val="0084147F"/>
    <w:rsid w:val="00841942"/>
    <w:rsid w:val="00841C62"/>
    <w:rsid w:val="008434F9"/>
    <w:rsid w:val="00843657"/>
    <w:rsid w:val="00844E2A"/>
    <w:rsid w:val="008531C2"/>
    <w:rsid w:val="00853B45"/>
    <w:rsid w:val="00854190"/>
    <w:rsid w:val="00855C3B"/>
    <w:rsid w:val="00862491"/>
    <w:rsid w:val="00863496"/>
    <w:rsid w:val="0086419B"/>
    <w:rsid w:val="00865476"/>
    <w:rsid w:val="0086547A"/>
    <w:rsid w:val="00866AB7"/>
    <w:rsid w:val="008746B7"/>
    <w:rsid w:val="008770EC"/>
    <w:rsid w:val="0088010C"/>
    <w:rsid w:val="008803C9"/>
    <w:rsid w:val="00882248"/>
    <w:rsid w:val="0088397B"/>
    <w:rsid w:val="00883BAD"/>
    <w:rsid w:val="00885FC3"/>
    <w:rsid w:val="00887A2E"/>
    <w:rsid w:val="0089011D"/>
    <w:rsid w:val="00890EEC"/>
    <w:rsid w:val="00891F21"/>
    <w:rsid w:val="00895866"/>
    <w:rsid w:val="008A17CA"/>
    <w:rsid w:val="008A2A85"/>
    <w:rsid w:val="008A421B"/>
    <w:rsid w:val="008A58A4"/>
    <w:rsid w:val="008A5EE1"/>
    <w:rsid w:val="008A60BC"/>
    <w:rsid w:val="008A6D53"/>
    <w:rsid w:val="008A7196"/>
    <w:rsid w:val="008B0077"/>
    <w:rsid w:val="008B0C9B"/>
    <w:rsid w:val="008B21CD"/>
    <w:rsid w:val="008B2EEC"/>
    <w:rsid w:val="008B5032"/>
    <w:rsid w:val="008B6C6A"/>
    <w:rsid w:val="008B792E"/>
    <w:rsid w:val="008B7E1D"/>
    <w:rsid w:val="008C08B9"/>
    <w:rsid w:val="008C0FAD"/>
    <w:rsid w:val="008C167C"/>
    <w:rsid w:val="008C18E4"/>
    <w:rsid w:val="008C1DA4"/>
    <w:rsid w:val="008C3111"/>
    <w:rsid w:val="008C3FA2"/>
    <w:rsid w:val="008C7E21"/>
    <w:rsid w:val="008D295C"/>
    <w:rsid w:val="008D2FFE"/>
    <w:rsid w:val="008D37CA"/>
    <w:rsid w:val="008D47C5"/>
    <w:rsid w:val="008D6818"/>
    <w:rsid w:val="008D7D76"/>
    <w:rsid w:val="008D7DF1"/>
    <w:rsid w:val="008E058D"/>
    <w:rsid w:val="008E07AA"/>
    <w:rsid w:val="008E1241"/>
    <w:rsid w:val="008E2106"/>
    <w:rsid w:val="008E2ABA"/>
    <w:rsid w:val="008E445D"/>
    <w:rsid w:val="008E4E19"/>
    <w:rsid w:val="008E4E68"/>
    <w:rsid w:val="008E572A"/>
    <w:rsid w:val="008E6744"/>
    <w:rsid w:val="008E6AD3"/>
    <w:rsid w:val="008E780C"/>
    <w:rsid w:val="008F0A51"/>
    <w:rsid w:val="008F1727"/>
    <w:rsid w:val="008F25DA"/>
    <w:rsid w:val="008F4B38"/>
    <w:rsid w:val="008F5358"/>
    <w:rsid w:val="009029ED"/>
    <w:rsid w:val="009045EA"/>
    <w:rsid w:val="00904707"/>
    <w:rsid w:val="00904F81"/>
    <w:rsid w:val="00905024"/>
    <w:rsid w:val="009100C2"/>
    <w:rsid w:val="00910965"/>
    <w:rsid w:val="0091188D"/>
    <w:rsid w:val="009127D0"/>
    <w:rsid w:val="00912C10"/>
    <w:rsid w:val="00914B51"/>
    <w:rsid w:val="00920744"/>
    <w:rsid w:val="009234CB"/>
    <w:rsid w:val="00924EBF"/>
    <w:rsid w:val="009262BF"/>
    <w:rsid w:val="00927D8A"/>
    <w:rsid w:val="00930E25"/>
    <w:rsid w:val="009324FC"/>
    <w:rsid w:val="00934409"/>
    <w:rsid w:val="00936468"/>
    <w:rsid w:val="00940750"/>
    <w:rsid w:val="009421D4"/>
    <w:rsid w:val="00944408"/>
    <w:rsid w:val="0094489A"/>
    <w:rsid w:val="00951F82"/>
    <w:rsid w:val="00956DA9"/>
    <w:rsid w:val="00960077"/>
    <w:rsid w:val="00961CA6"/>
    <w:rsid w:val="009656FA"/>
    <w:rsid w:val="0096766B"/>
    <w:rsid w:val="00967936"/>
    <w:rsid w:val="00967AD2"/>
    <w:rsid w:val="009733EF"/>
    <w:rsid w:val="0097453E"/>
    <w:rsid w:val="00976B29"/>
    <w:rsid w:val="00981258"/>
    <w:rsid w:val="009832FF"/>
    <w:rsid w:val="00995A2E"/>
    <w:rsid w:val="00996185"/>
    <w:rsid w:val="009972B3"/>
    <w:rsid w:val="00997520"/>
    <w:rsid w:val="00997C46"/>
    <w:rsid w:val="009A0536"/>
    <w:rsid w:val="009A2AEE"/>
    <w:rsid w:val="009A382C"/>
    <w:rsid w:val="009A6DE6"/>
    <w:rsid w:val="009A73B2"/>
    <w:rsid w:val="009A73E6"/>
    <w:rsid w:val="009B3508"/>
    <w:rsid w:val="009B4484"/>
    <w:rsid w:val="009C1808"/>
    <w:rsid w:val="009C2E0F"/>
    <w:rsid w:val="009C439D"/>
    <w:rsid w:val="009C500B"/>
    <w:rsid w:val="009D20BB"/>
    <w:rsid w:val="009D4858"/>
    <w:rsid w:val="009D56F6"/>
    <w:rsid w:val="009D5785"/>
    <w:rsid w:val="009D5D60"/>
    <w:rsid w:val="009D6998"/>
    <w:rsid w:val="009D6B50"/>
    <w:rsid w:val="009E06ED"/>
    <w:rsid w:val="009E15BD"/>
    <w:rsid w:val="009E23FF"/>
    <w:rsid w:val="009E3575"/>
    <w:rsid w:val="009E4DCE"/>
    <w:rsid w:val="009E4E52"/>
    <w:rsid w:val="009F3AD8"/>
    <w:rsid w:val="009F4CA6"/>
    <w:rsid w:val="009F72C7"/>
    <w:rsid w:val="00A004AF"/>
    <w:rsid w:val="00A00989"/>
    <w:rsid w:val="00A00B1D"/>
    <w:rsid w:val="00A01171"/>
    <w:rsid w:val="00A04AB3"/>
    <w:rsid w:val="00A05D4B"/>
    <w:rsid w:val="00A1009E"/>
    <w:rsid w:val="00A129E4"/>
    <w:rsid w:val="00A12F1F"/>
    <w:rsid w:val="00A13D10"/>
    <w:rsid w:val="00A146F0"/>
    <w:rsid w:val="00A1604A"/>
    <w:rsid w:val="00A16C4E"/>
    <w:rsid w:val="00A20673"/>
    <w:rsid w:val="00A20F49"/>
    <w:rsid w:val="00A21A1B"/>
    <w:rsid w:val="00A21A5A"/>
    <w:rsid w:val="00A21D91"/>
    <w:rsid w:val="00A2234E"/>
    <w:rsid w:val="00A22454"/>
    <w:rsid w:val="00A22A48"/>
    <w:rsid w:val="00A265EC"/>
    <w:rsid w:val="00A30BCA"/>
    <w:rsid w:val="00A33C61"/>
    <w:rsid w:val="00A343AB"/>
    <w:rsid w:val="00A34507"/>
    <w:rsid w:val="00A345A4"/>
    <w:rsid w:val="00A370AF"/>
    <w:rsid w:val="00A41A31"/>
    <w:rsid w:val="00A43477"/>
    <w:rsid w:val="00A435CA"/>
    <w:rsid w:val="00A47E1C"/>
    <w:rsid w:val="00A64973"/>
    <w:rsid w:val="00A6543A"/>
    <w:rsid w:val="00A70E69"/>
    <w:rsid w:val="00A7328F"/>
    <w:rsid w:val="00A770FA"/>
    <w:rsid w:val="00A7742D"/>
    <w:rsid w:val="00A811B8"/>
    <w:rsid w:val="00A812B4"/>
    <w:rsid w:val="00A814AE"/>
    <w:rsid w:val="00A8167C"/>
    <w:rsid w:val="00A85264"/>
    <w:rsid w:val="00A90EBD"/>
    <w:rsid w:val="00A9117F"/>
    <w:rsid w:val="00A918EB"/>
    <w:rsid w:val="00A91C79"/>
    <w:rsid w:val="00A91D26"/>
    <w:rsid w:val="00A92C95"/>
    <w:rsid w:val="00A92D5C"/>
    <w:rsid w:val="00A93A50"/>
    <w:rsid w:val="00A94389"/>
    <w:rsid w:val="00A9530E"/>
    <w:rsid w:val="00A960C4"/>
    <w:rsid w:val="00A963A1"/>
    <w:rsid w:val="00AA0AB4"/>
    <w:rsid w:val="00AA55A5"/>
    <w:rsid w:val="00AA7D3C"/>
    <w:rsid w:val="00AB0997"/>
    <w:rsid w:val="00AB16B9"/>
    <w:rsid w:val="00AB1DDE"/>
    <w:rsid w:val="00AB1F75"/>
    <w:rsid w:val="00AB3176"/>
    <w:rsid w:val="00AB3B0A"/>
    <w:rsid w:val="00AB638F"/>
    <w:rsid w:val="00AB73CD"/>
    <w:rsid w:val="00AC014E"/>
    <w:rsid w:val="00AC19BD"/>
    <w:rsid w:val="00AC2A7B"/>
    <w:rsid w:val="00AC2E10"/>
    <w:rsid w:val="00AC59A9"/>
    <w:rsid w:val="00AC5B05"/>
    <w:rsid w:val="00AC5EB4"/>
    <w:rsid w:val="00AC6A85"/>
    <w:rsid w:val="00AC7C32"/>
    <w:rsid w:val="00AD1802"/>
    <w:rsid w:val="00AD1E5E"/>
    <w:rsid w:val="00AD2DDD"/>
    <w:rsid w:val="00AD4503"/>
    <w:rsid w:val="00AD48BC"/>
    <w:rsid w:val="00AD6CD5"/>
    <w:rsid w:val="00AE05BF"/>
    <w:rsid w:val="00AE426E"/>
    <w:rsid w:val="00AE634B"/>
    <w:rsid w:val="00AE63C5"/>
    <w:rsid w:val="00AF0AE5"/>
    <w:rsid w:val="00AF2EC4"/>
    <w:rsid w:val="00AF7C81"/>
    <w:rsid w:val="00B016C3"/>
    <w:rsid w:val="00B0311C"/>
    <w:rsid w:val="00B037AB"/>
    <w:rsid w:val="00B03C0E"/>
    <w:rsid w:val="00B070FA"/>
    <w:rsid w:val="00B07BBF"/>
    <w:rsid w:val="00B115A6"/>
    <w:rsid w:val="00B125C5"/>
    <w:rsid w:val="00B12998"/>
    <w:rsid w:val="00B17EBC"/>
    <w:rsid w:val="00B24321"/>
    <w:rsid w:val="00B24740"/>
    <w:rsid w:val="00B31B3A"/>
    <w:rsid w:val="00B323A7"/>
    <w:rsid w:val="00B327F7"/>
    <w:rsid w:val="00B33EC6"/>
    <w:rsid w:val="00B36335"/>
    <w:rsid w:val="00B378A6"/>
    <w:rsid w:val="00B37A23"/>
    <w:rsid w:val="00B40FDF"/>
    <w:rsid w:val="00B4155D"/>
    <w:rsid w:val="00B45F00"/>
    <w:rsid w:val="00B478E8"/>
    <w:rsid w:val="00B50279"/>
    <w:rsid w:val="00B5048D"/>
    <w:rsid w:val="00B50F4C"/>
    <w:rsid w:val="00B51D2F"/>
    <w:rsid w:val="00B52CAA"/>
    <w:rsid w:val="00B53144"/>
    <w:rsid w:val="00B542A2"/>
    <w:rsid w:val="00B54FEC"/>
    <w:rsid w:val="00B55692"/>
    <w:rsid w:val="00B5664D"/>
    <w:rsid w:val="00B56977"/>
    <w:rsid w:val="00B5737D"/>
    <w:rsid w:val="00B5788E"/>
    <w:rsid w:val="00B57891"/>
    <w:rsid w:val="00B65832"/>
    <w:rsid w:val="00B66BFD"/>
    <w:rsid w:val="00B70BD2"/>
    <w:rsid w:val="00B73853"/>
    <w:rsid w:val="00B76387"/>
    <w:rsid w:val="00B8135C"/>
    <w:rsid w:val="00B815E1"/>
    <w:rsid w:val="00B85077"/>
    <w:rsid w:val="00B879AB"/>
    <w:rsid w:val="00B879EE"/>
    <w:rsid w:val="00B87AC2"/>
    <w:rsid w:val="00B90A2F"/>
    <w:rsid w:val="00B912FC"/>
    <w:rsid w:val="00B94968"/>
    <w:rsid w:val="00B9535B"/>
    <w:rsid w:val="00B9724F"/>
    <w:rsid w:val="00BA01F1"/>
    <w:rsid w:val="00BA0754"/>
    <w:rsid w:val="00BA1126"/>
    <w:rsid w:val="00BA1500"/>
    <w:rsid w:val="00BA1768"/>
    <w:rsid w:val="00BA2279"/>
    <w:rsid w:val="00BA2BE4"/>
    <w:rsid w:val="00BA4070"/>
    <w:rsid w:val="00BA4AD4"/>
    <w:rsid w:val="00BA5D59"/>
    <w:rsid w:val="00BA6452"/>
    <w:rsid w:val="00BB0026"/>
    <w:rsid w:val="00BB40F9"/>
    <w:rsid w:val="00BB6B7E"/>
    <w:rsid w:val="00BB709A"/>
    <w:rsid w:val="00BB70B9"/>
    <w:rsid w:val="00BB7E04"/>
    <w:rsid w:val="00BC571C"/>
    <w:rsid w:val="00BC5FC0"/>
    <w:rsid w:val="00BC64C7"/>
    <w:rsid w:val="00BC651D"/>
    <w:rsid w:val="00BD08F3"/>
    <w:rsid w:val="00BD0FEA"/>
    <w:rsid w:val="00BD2ADE"/>
    <w:rsid w:val="00BD3248"/>
    <w:rsid w:val="00BD3DF1"/>
    <w:rsid w:val="00BD511E"/>
    <w:rsid w:val="00BD570D"/>
    <w:rsid w:val="00BD5CBF"/>
    <w:rsid w:val="00BE0713"/>
    <w:rsid w:val="00BE0AD9"/>
    <w:rsid w:val="00BE1C93"/>
    <w:rsid w:val="00BE205C"/>
    <w:rsid w:val="00BE5CE9"/>
    <w:rsid w:val="00BF4DEC"/>
    <w:rsid w:val="00BF5FF4"/>
    <w:rsid w:val="00BF6BF2"/>
    <w:rsid w:val="00C02747"/>
    <w:rsid w:val="00C0471E"/>
    <w:rsid w:val="00C04EEC"/>
    <w:rsid w:val="00C05798"/>
    <w:rsid w:val="00C06288"/>
    <w:rsid w:val="00C06F9C"/>
    <w:rsid w:val="00C104AA"/>
    <w:rsid w:val="00C108B9"/>
    <w:rsid w:val="00C1125C"/>
    <w:rsid w:val="00C118D1"/>
    <w:rsid w:val="00C12EF4"/>
    <w:rsid w:val="00C15BFB"/>
    <w:rsid w:val="00C174DA"/>
    <w:rsid w:val="00C178F1"/>
    <w:rsid w:val="00C210B6"/>
    <w:rsid w:val="00C23B94"/>
    <w:rsid w:val="00C24A1A"/>
    <w:rsid w:val="00C24D06"/>
    <w:rsid w:val="00C24DB1"/>
    <w:rsid w:val="00C25285"/>
    <w:rsid w:val="00C31FF3"/>
    <w:rsid w:val="00C32C8E"/>
    <w:rsid w:val="00C33112"/>
    <w:rsid w:val="00C336D8"/>
    <w:rsid w:val="00C34ECC"/>
    <w:rsid w:val="00C43A9D"/>
    <w:rsid w:val="00C47DB7"/>
    <w:rsid w:val="00C51123"/>
    <w:rsid w:val="00C53FFF"/>
    <w:rsid w:val="00C5498E"/>
    <w:rsid w:val="00C549F3"/>
    <w:rsid w:val="00C553ED"/>
    <w:rsid w:val="00C5540D"/>
    <w:rsid w:val="00C6019E"/>
    <w:rsid w:val="00C6058E"/>
    <w:rsid w:val="00C61424"/>
    <w:rsid w:val="00C635F4"/>
    <w:rsid w:val="00C650EB"/>
    <w:rsid w:val="00C66234"/>
    <w:rsid w:val="00C66352"/>
    <w:rsid w:val="00C6635C"/>
    <w:rsid w:val="00C70630"/>
    <w:rsid w:val="00C71D7B"/>
    <w:rsid w:val="00C72A53"/>
    <w:rsid w:val="00C75178"/>
    <w:rsid w:val="00C77A04"/>
    <w:rsid w:val="00C77CB5"/>
    <w:rsid w:val="00C82AC0"/>
    <w:rsid w:val="00C830EB"/>
    <w:rsid w:val="00C846BF"/>
    <w:rsid w:val="00C84D64"/>
    <w:rsid w:val="00C87BD6"/>
    <w:rsid w:val="00C87ED9"/>
    <w:rsid w:val="00C90743"/>
    <w:rsid w:val="00C909F9"/>
    <w:rsid w:val="00C91AF3"/>
    <w:rsid w:val="00C920C9"/>
    <w:rsid w:val="00C925C4"/>
    <w:rsid w:val="00C92D00"/>
    <w:rsid w:val="00C93582"/>
    <w:rsid w:val="00C948AE"/>
    <w:rsid w:val="00C956D5"/>
    <w:rsid w:val="00C95D75"/>
    <w:rsid w:val="00C96F94"/>
    <w:rsid w:val="00CA1221"/>
    <w:rsid w:val="00CA6A7B"/>
    <w:rsid w:val="00CB026F"/>
    <w:rsid w:val="00CC014B"/>
    <w:rsid w:val="00CC2269"/>
    <w:rsid w:val="00CC2314"/>
    <w:rsid w:val="00CC3009"/>
    <w:rsid w:val="00CC3AE1"/>
    <w:rsid w:val="00CC4644"/>
    <w:rsid w:val="00CC7752"/>
    <w:rsid w:val="00CD134E"/>
    <w:rsid w:val="00CD3842"/>
    <w:rsid w:val="00CD3B38"/>
    <w:rsid w:val="00CD50AC"/>
    <w:rsid w:val="00CD5298"/>
    <w:rsid w:val="00CD5733"/>
    <w:rsid w:val="00CE07AF"/>
    <w:rsid w:val="00CE27E8"/>
    <w:rsid w:val="00CF1AB6"/>
    <w:rsid w:val="00CF2800"/>
    <w:rsid w:val="00CF4615"/>
    <w:rsid w:val="00D006F7"/>
    <w:rsid w:val="00D00A7C"/>
    <w:rsid w:val="00D04A7E"/>
    <w:rsid w:val="00D04EFD"/>
    <w:rsid w:val="00D04F60"/>
    <w:rsid w:val="00D058CA"/>
    <w:rsid w:val="00D10113"/>
    <w:rsid w:val="00D1021C"/>
    <w:rsid w:val="00D1023B"/>
    <w:rsid w:val="00D1094B"/>
    <w:rsid w:val="00D10BD1"/>
    <w:rsid w:val="00D13106"/>
    <w:rsid w:val="00D14FE4"/>
    <w:rsid w:val="00D15098"/>
    <w:rsid w:val="00D16BEE"/>
    <w:rsid w:val="00D1781A"/>
    <w:rsid w:val="00D264D4"/>
    <w:rsid w:val="00D26F38"/>
    <w:rsid w:val="00D323EB"/>
    <w:rsid w:val="00D3608F"/>
    <w:rsid w:val="00D4040F"/>
    <w:rsid w:val="00D415A1"/>
    <w:rsid w:val="00D41CFD"/>
    <w:rsid w:val="00D4231C"/>
    <w:rsid w:val="00D43308"/>
    <w:rsid w:val="00D43B98"/>
    <w:rsid w:val="00D44487"/>
    <w:rsid w:val="00D444E6"/>
    <w:rsid w:val="00D46FAE"/>
    <w:rsid w:val="00D47087"/>
    <w:rsid w:val="00D476FE"/>
    <w:rsid w:val="00D50939"/>
    <w:rsid w:val="00D50BB5"/>
    <w:rsid w:val="00D5127B"/>
    <w:rsid w:val="00D5383F"/>
    <w:rsid w:val="00D55154"/>
    <w:rsid w:val="00D6341A"/>
    <w:rsid w:val="00D63527"/>
    <w:rsid w:val="00D70D33"/>
    <w:rsid w:val="00D73421"/>
    <w:rsid w:val="00D755C9"/>
    <w:rsid w:val="00D76E4B"/>
    <w:rsid w:val="00D77BF4"/>
    <w:rsid w:val="00D77F08"/>
    <w:rsid w:val="00D82D15"/>
    <w:rsid w:val="00D8484F"/>
    <w:rsid w:val="00D90245"/>
    <w:rsid w:val="00D94307"/>
    <w:rsid w:val="00D953A4"/>
    <w:rsid w:val="00D957FC"/>
    <w:rsid w:val="00D96358"/>
    <w:rsid w:val="00D96F07"/>
    <w:rsid w:val="00DA0DD3"/>
    <w:rsid w:val="00DA3A46"/>
    <w:rsid w:val="00DA42D5"/>
    <w:rsid w:val="00DA4800"/>
    <w:rsid w:val="00DA5D06"/>
    <w:rsid w:val="00DB1279"/>
    <w:rsid w:val="00DB19E9"/>
    <w:rsid w:val="00DB5CA9"/>
    <w:rsid w:val="00DC1049"/>
    <w:rsid w:val="00DC115F"/>
    <w:rsid w:val="00DC24D5"/>
    <w:rsid w:val="00DC2A9D"/>
    <w:rsid w:val="00DC2BC2"/>
    <w:rsid w:val="00DC638F"/>
    <w:rsid w:val="00DD3097"/>
    <w:rsid w:val="00DD4615"/>
    <w:rsid w:val="00DD539C"/>
    <w:rsid w:val="00DD5799"/>
    <w:rsid w:val="00DD6278"/>
    <w:rsid w:val="00DE3F20"/>
    <w:rsid w:val="00DE442C"/>
    <w:rsid w:val="00DE4BC9"/>
    <w:rsid w:val="00DE5873"/>
    <w:rsid w:val="00DE5DA6"/>
    <w:rsid w:val="00DE5E9C"/>
    <w:rsid w:val="00DE6E77"/>
    <w:rsid w:val="00DE7DB5"/>
    <w:rsid w:val="00DF1612"/>
    <w:rsid w:val="00DF5D93"/>
    <w:rsid w:val="00DF68EC"/>
    <w:rsid w:val="00E02553"/>
    <w:rsid w:val="00E0278F"/>
    <w:rsid w:val="00E1012A"/>
    <w:rsid w:val="00E134E0"/>
    <w:rsid w:val="00E136BE"/>
    <w:rsid w:val="00E14183"/>
    <w:rsid w:val="00E14F2A"/>
    <w:rsid w:val="00E16F66"/>
    <w:rsid w:val="00E2197A"/>
    <w:rsid w:val="00E229E2"/>
    <w:rsid w:val="00E230D5"/>
    <w:rsid w:val="00E25409"/>
    <w:rsid w:val="00E2591A"/>
    <w:rsid w:val="00E301E0"/>
    <w:rsid w:val="00E30CED"/>
    <w:rsid w:val="00E3151B"/>
    <w:rsid w:val="00E32E84"/>
    <w:rsid w:val="00E3479C"/>
    <w:rsid w:val="00E41B73"/>
    <w:rsid w:val="00E42625"/>
    <w:rsid w:val="00E4285E"/>
    <w:rsid w:val="00E4380C"/>
    <w:rsid w:val="00E45A23"/>
    <w:rsid w:val="00E5008D"/>
    <w:rsid w:val="00E51B0C"/>
    <w:rsid w:val="00E534BB"/>
    <w:rsid w:val="00E5618A"/>
    <w:rsid w:val="00E62085"/>
    <w:rsid w:val="00E622F0"/>
    <w:rsid w:val="00E62EF9"/>
    <w:rsid w:val="00E64AE3"/>
    <w:rsid w:val="00E651A6"/>
    <w:rsid w:val="00E65DFB"/>
    <w:rsid w:val="00E665B0"/>
    <w:rsid w:val="00E71879"/>
    <w:rsid w:val="00E727BC"/>
    <w:rsid w:val="00E727CA"/>
    <w:rsid w:val="00E73060"/>
    <w:rsid w:val="00E7367D"/>
    <w:rsid w:val="00E75B61"/>
    <w:rsid w:val="00E75ECF"/>
    <w:rsid w:val="00E75FBD"/>
    <w:rsid w:val="00E764A3"/>
    <w:rsid w:val="00E803A4"/>
    <w:rsid w:val="00E82A4C"/>
    <w:rsid w:val="00E82E4B"/>
    <w:rsid w:val="00E82FD0"/>
    <w:rsid w:val="00E850E6"/>
    <w:rsid w:val="00E85539"/>
    <w:rsid w:val="00E90D0E"/>
    <w:rsid w:val="00E9185E"/>
    <w:rsid w:val="00E92E59"/>
    <w:rsid w:val="00E93E7A"/>
    <w:rsid w:val="00E9652C"/>
    <w:rsid w:val="00EA1A87"/>
    <w:rsid w:val="00EA21C3"/>
    <w:rsid w:val="00EA21FE"/>
    <w:rsid w:val="00EA2EFB"/>
    <w:rsid w:val="00EA667B"/>
    <w:rsid w:val="00EB2201"/>
    <w:rsid w:val="00EB2F36"/>
    <w:rsid w:val="00EB318B"/>
    <w:rsid w:val="00EC1454"/>
    <w:rsid w:val="00EC2D1C"/>
    <w:rsid w:val="00EC41F5"/>
    <w:rsid w:val="00EC535C"/>
    <w:rsid w:val="00EC5888"/>
    <w:rsid w:val="00EC73F7"/>
    <w:rsid w:val="00ED0A04"/>
    <w:rsid w:val="00ED0D3C"/>
    <w:rsid w:val="00ED1235"/>
    <w:rsid w:val="00ED38A3"/>
    <w:rsid w:val="00ED527F"/>
    <w:rsid w:val="00ED6DD5"/>
    <w:rsid w:val="00EE23D2"/>
    <w:rsid w:val="00EE2727"/>
    <w:rsid w:val="00EE4C5A"/>
    <w:rsid w:val="00EF0AEE"/>
    <w:rsid w:val="00EF6B43"/>
    <w:rsid w:val="00EF7F7D"/>
    <w:rsid w:val="00F000C4"/>
    <w:rsid w:val="00F00302"/>
    <w:rsid w:val="00F010E3"/>
    <w:rsid w:val="00F0125B"/>
    <w:rsid w:val="00F01A85"/>
    <w:rsid w:val="00F04E5B"/>
    <w:rsid w:val="00F0580A"/>
    <w:rsid w:val="00F10FE3"/>
    <w:rsid w:val="00F11750"/>
    <w:rsid w:val="00F1284F"/>
    <w:rsid w:val="00F12BEB"/>
    <w:rsid w:val="00F13363"/>
    <w:rsid w:val="00F13A91"/>
    <w:rsid w:val="00F149E9"/>
    <w:rsid w:val="00F14AB6"/>
    <w:rsid w:val="00F157F1"/>
    <w:rsid w:val="00F15F9E"/>
    <w:rsid w:val="00F1781E"/>
    <w:rsid w:val="00F215BD"/>
    <w:rsid w:val="00F21DA1"/>
    <w:rsid w:val="00F230FE"/>
    <w:rsid w:val="00F23D9E"/>
    <w:rsid w:val="00F25272"/>
    <w:rsid w:val="00F30358"/>
    <w:rsid w:val="00F357A8"/>
    <w:rsid w:val="00F36AD5"/>
    <w:rsid w:val="00F37272"/>
    <w:rsid w:val="00F40848"/>
    <w:rsid w:val="00F50B44"/>
    <w:rsid w:val="00F51994"/>
    <w:rsid w:val="00F52CED"/>
    <w:rsid w:val="00F572F3"/>
    <w:rsid w:val="00F63825"/>
    <w:rsid w:val="00F64BAD"/>
    <w:rsid w:val="00F6572B"/>
    <w:rsid w:val="00F65D82"/>
    <w:rsid w:val="00F675FF"/>
    <w:rsid w:val="00F701C9"/>
    <w:rsid w:val="00F7229D"/>
    <w:rsid w:val="00F723B2"/>
    <w:rsid w:val="00F73431"/>
    <w:rsid w:val="00F74112"/>
    <w:rsid w:val="00F741D4"/>
    <w:rsid w:val="00F74D40"/>
    <w:rsid w:val="00F75AA1"/>
    <w:rsid w:val="00F819A8"/>
    <w:rsid w:val="00F8317E"/>
    <w:rsid w:val="00F83F4C"/>
    <w:rsid w:val="00F852EB"/>
    <w:rsid w:val="00F85A5E"/>
    <w:rsid w:val="00F92FE0"/>
    <w:rsid w:val="00F968AC"/>
    <w:rsid w:val="00FA1CF8"/>
    <w:rsid w:val="00FA7CF9"/>
    <w:rsid w:val="00FB0FA2"/>
    <w:rsid w:val="00FB2DFC"/>
    <w:rsid w:val="00FB3707"/>
    <w:rsid w:val="00FC1D6B"/>
    <w:rsid w:val="00FD071E"/>
    <w:rsid w:val="00FD0950"/>
    <w:rsid w:val="00FD3270"/>
    <w:rsid w:val="00FD51D1"/>
    <w:rsid w:val="00FD6763"/>
    <w:rsid w:val="00FD6930"/>
    <w:rsid w:val="00FD6D49"/>
    <w:rsid w:val="00FD7D05"/>
    <w:rsid w:val="00FE07E9"/>
    <w:rsid w:val="00FE0956"/>
    <w:rsid w:val="00FE0EDC"/>
    <w:rsid w:val="00FE32D7"/>
    <w:rsid w:val="00FE47B9"/>
    <w:rsid w:val="00FE5A55"/>
    <w:rsid w:val="00FE5C41"/>
    <w:rsid w:val="00FE66FE"/>
    <w:rsid w:val="00FF5301"/>
    <w:rsid w:val="00FF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04746E68"/>
  <w15:docId w15:val="{BB077B87-9D91-4D27-BBE9-EC5023AA5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D53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uiPriority w:val="99"/>
    <w:qFormat/>
    <w:rsid w:val="00F0125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F0125B"/>
    <w:rPr>
      <w:rFonts w:ascii="Times New Roman" w:hAnsi="Times New Roman" w:cs="Times New Roman"/>
      <w:b/>
      <w:bCs/>
      <w:i/>
      <w:i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3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3A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05B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BD9"/>
    <w:rPr>
      <w:rFonts w:cs="Calibri"/>
    </w:rPr>
  </w:style>
  <w:style w:type="paragraph" w:styleId="Footer">
    <w:name w:val="footer"/>
    <w:basedOn w:val="Normal"/>
    <w:link w:val="FooterChar"/>
    <w:uiPriority w:val="99"/>
    <w:unhideWhenUsed/>
    <w:rsid w:val="00505B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BD9"/>
    <w:rPr>
      <w:rFonts w:cs="Calibri"/>
    </w:rPr>
  </w:style>
  <w:style w:type="paragraph" w:styleId="ListParagraph">
    <w:name w:val="List Paragraph"/>
    <w:basedOn w:val="Normal"/>
    <w:uiPriority w:val="34"/>
    <w:qFormat/>
    <w:rsid w:val="00E534BB"/>
    <w:pPr>
      <w:ind w:left="720"/>
      <w:contextualSpacing/>
    </w:pPr>
  </w:style>
  <w:style w:type="paragraph" w:styleId="NoSpacing">
    <w:name w:val="No Spacing"/>
    <w:uiPriority w:val="1"/>
    <w:qFormat/>
    <w:rsid w:val="00C553ED"/>
    <w:rPr>
      <w:rFonts w:cs="Calibri"/>
    </w:rPr>
  </w:style>
  <w:style w:type="paragraph" w:customStyle="1" w:styleId="Style1">
    <w:name w:val="Style1"/>
    <w:basedOn w:val="Subtitle"/>
    <w:link w:val="Style1Char"/>
    <w:qFormat/>
    <w:rsid w:val="009D6998"/>
    <w:rPr>
      <w:b w:val="0"/>
      <w:i w:val="0"/>
    </w:rPr>
  </w:style>
  <w:style w:type="character" w:customStyle="1" w:styleId="Style1Char">
    <w:name w:val="Style1 Char"/>
    <w:basedOn w:val="SubtitleChar"/>
    <w:link w:val="Style1"/>
    <w:rsid w:val="009D6998"/>
    <w:rPr>
      <w:rFonts w:ascii="Times New Roman" w:eastAsia="Times New Roman" w:hAnsi="Times New Roman" w:cs="Times New Roman"/>
      <w:b w:val="0"/>
      <w:bCs/>
      <w:i w:val="0"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oistra\Desktop\P&amp;Z\P&amp;Z%20Dec.%2021,%202017%20minu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P&amp;Z Dec. 21, 2017 minutes</Template>
  <TotalTime>0</TotalTime>
  <Pages>2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GENTRY</vt:lpstr>
    </vt:vector>
  </TitlesOfParts>
  <Company/>
  <LinksUpToDate>false</LinksUpToDate>
  <CharactersWithSpaces>4747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GENTRY</dc:title>
  <dc:subject/>
  <dc:creator>Kooistra</dc:creator>
  <cp:keywords/>
  <dc:description/>
  <cp:lastModifiedBy>Jayne</cp:lastModifiedBy>
  <cp:revision>2</cp:revision>
  <cp:lastPrinted>2017-09-22T16:00:00Z</cp:lastPrinted>
  <dcterms:created xsi:type="dcterms:W3CDTF">2018-07-23T18:30:00Z</dcterms:created>
  <dcterms:modified xsi:type="dcterms:W3CDTF">2018-07-23T18:30:00Z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-653914896</vt:i4>
  </property>
</Properties>
</file>